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719"/>
        <w:gridCol w:w="4721"/>
      </w:tblGrid>
      <w:tr w:rsidR="00477F42" w:rsidRPr="00AB3EA3" w14:paraId="19B8E3ED" w14:textId="77777777" w:rsidTr="00AB3EA3">
        <w:tc>
          <w:tcPr>
            <w:tcW w:w="10440" w:type="dxa"/>
            <w:gridSpan w:val="2"/>
            <w:vAlign w:val="center"/>
          </w:tcPr>
          <w:p w14:paraId="3F39E2E4" w14:textId="0DFF91F5" w:rsidR="008B578F" w:rsidRDefault="005F1D29" w:rsidP="00640553">
            <w:pPr>
              <w:spacing w:before="60"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 Attributes</w:t>
            </w:r>
          </w:p>
          <w:p w14:paraId="4F981DB7" w14:textId="4CC86790" w:rsidR="00A0155C" w:rsidRPr="00197453" w:rsidRDefault="00A0155C" w:rsidP="00640553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</w:p>
        </w:tc>
      </w:tr>
      <w:tr w:rsidR="00477F42" w:rsidRPr="00AB3EA3" w14:paraId="7C517FF6" w14:textId="77777777" w:rsidTr="00F63049">
        <w:tc>
          <w:tcPr>
            <w:tcW w:w="5719" w:type="dxa"/>
            <w:vAlign w:val="center"/>
          </w:tcPr>
          <w:p w14:paraId="650CCAE5" w14:textId="5E2D3DA2" w:rsidR="00F63049" w:rsidRPr="00197453" w:rsidRDefault="00596AE5" w:rsidP="00596AE5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 xml:space="preserve"> </w:t>
            </w:r>
            <w:r w:rsidR="00477F42" w:rsidRPr="00197453">
              <w:rPr>
                <w:b/>
                <w:bCs w:val="0"/>
                <w:sz w:val="24"/>
                <w:szCs w:val="24"/>
              </w:rPr>
              <w:t xml:space="preserve">Role: </w:t>
            </w:r>
            <w:r w:rsidR="00410BA1">
              <w:rPr>
                <w:sz w:val="24"/>
                <w:szCs w:val="24"/>
              </w:rPr>
              <w:t>Staff</w:t>
            </w:r>
          </w:p>
        </w:tc>
        <w:tc>
          <w:tcPr>
            <w:tcW w:w="4721" w:type="dxa"/>
            <w:vAlign w:val="center"/>
          </w:tcPr>
          <w:p w14:paraId="36D09E31" w14:textId="64506469" w:rsidR="00477F42" w:rsidRPr="00197453" w:rsidRDefault="00477F42" w:rsidP="00596AE5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>Frequency:</w:t>
            </w:r>
            <w:r w:rsidR="00F51A3E" w:rsidRPr="00197453">
              <w:rPr>
                <w:bCs w:val="0"/>
                <w:sz w:val="24"/>
                <w:szCs w:val="24"/>
              </w:rPr>
              <w:t xml:space="preserve"> </w:t>
            </w:r>
            <w:r w:rsidR="00410BA1">
              <w:rPr>
                <w:bCs w:val="0"/>
                <w:sz w:val="24"/>
                <w:szCs w:val="24"/>
              </w:rPr>
              <w:t>As Needed</w:t>
            </w:r>
          </w:p>
        </w:tc>
      </w:tr>
    </w:tbl>
    <w:p w14:paraId="6749FB56" w14:textId="0E4FAD7D" w:rsidR="00653365" w:rsidRDefault="00653365">
      <w:pPr>
        <w:spacing w:before="0"/>
        <w:ind w:left="0" w:right="0"/>
        <w:rPr>
          <w:b/>
          <w:bCs w:val="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2790"/>
        <w:gridCol w:w="7650"/>
      </w:tblGrid>
      <w:tr w:rsidR="00F84720" w:rsidRPr="00961EB6" w14:paraId="477712C4" w14:textId="77777777" w:rsidTr="007B1D93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  <w:vAlign w:val="center"/>
          </w:tcPr>
          <w:p w14:paraId="1C3C1179" w14:textId="37B17593" w:rsidR="00F84720" w:rsidRPr="00961EB6" w:rsidRDefault="00610FE9" w:rsidP="00961EB6">
            <w:pPr>
              <w:spacing w:before="60" w:after="60"/>
              <w:ind w:left="0" w:right="0"/>
              <w:jc w:val="both"/>
              <w:rPr>
                <w:b/>
                <w:bCs w:val="0"/>
                <w:sz w:val="24"/>
                <w:szCs w:val="24"/>
              </w:rPr>
            </w:pPr>
            <w:bookmarkStart w:id="0" w:name="_Hlk84934437"/>
            <w:r w:rsidRPr="00961EB6">
              <w:rPr>
                <w:b/>
                <w:bCs w:val="0"/>
                <w:sz w:val="24"/>
                <w:szCs w:val="24"/>
              </w:rPr>
              <w:t>Beginning Steps to Set</w:t>
            </w:r>
            <w:r w:rsidR="00A63A8D" w:rsidRPr="00961EB6">
              <w:rPr>
                <w:b/>
                <w:bCs w:val="0"/>
                <w:sz w:val="24"/>
                <w:szCs w:val="24"/>
              </w:rPr>
              <w:t xml:space="preserve"> the Attributes</w:t>
            </w:r>
          </w:p>
        </w:tc>
      </w:tr>
      <w:bookmarkEnd w:id="0"/>
      <w:tr w:rsidR="007B1D93" w:rsidRPr="00084552" w14:paraId="69D9B35E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FA74CD" w14:textId="77777777" w:rsidR="00961EB6" w:rsidRDefault="00961EB6" w:rsidP="00410BA1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48390268" w14:textId="77777777" w:rsidR="00F63049" w:rsidRDefault="005F1D29" w:rsidP="00410BA1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Attributes are default components which populate into every Shopping Cart to facilitate a more efficient shopping experience.</w:t>
            </w:r>
          </w:p>
          <w:p w14:paraId="3E17D1CE" w14:textId="225F9738" w:rsidR="00961EB6" w:rsidRPr="00267957" w:rsidRDefault="00961EB6" w:rsidP="00410BA1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43EA17" w14:textId="77777777" w:rsidR="003E72C2" w:rsidRDefault="005F1D29" w:rsidP="005F1D29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The following attributes can be set as defaults:</w:t>
            </w:r>
          </w:p>
          <w:p w14:paraId="4B3D6FF0" w14:textId="77777777" w:rsidR="005F1D29" w:rsidRDefault="005F1D29" w:rsidP="005F1D29">
            <w:pPr>
              <w:pStyle w:val="ListParagraph"/>
              <w:numPr>
                <w:ilvl w:val="0"/>
                <w:numId w:val="29"/>
              </w:numPr>
              <w:spacing w:before="60" w:after="60"/>
              <w:ind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Account Assignment Category</w:t>
            </w:r>
          </w:p>
          <w:p w14:paraId="24B6F6A1" w14:textId="77777777" w:rsidR="005F1D29" w:rsidRDefault="005F1D29" w:rsidP="005F1D29">
            <w:pPr>
              <w:pStyle w:val="ListParagraph"/>
              <w:numPr>
                <w:ilvl w:val="0"/>
                <w:numId w:val="29"/>
              </w:numPr>
              <w:spacing w:before="60" w:after="60"/>
              <w:ind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Cost Center</w:t>
            </w:r>
          </w:p>
          <w:p w14:paraId="6CCF5AC2" w14:textId="2E01C918" w:rsidR="005F1D29" w:rsidRPr="005F1D29" w:rsidRDefault="005F1D29" w:rsidP="005F1D29">
            <w:pPr>
              <w:pStyle w:val="ListParagraph"/>
              <w:numPr>
                <w:ilvl w:val="0"/>
                <w:numId w:val="29"/>
              </w:numPr>
              <w:spacing w:before="60" w:after="60"/>
              <w:ind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WBS Element</w:t>
            </w:r>
          </w:p>
        </w:tc>
      </w:tr>
      <w:tr w:rsidR="007B1D93" w:rsidRPr="00084552" w14:paraId="6ADD8C83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4CE2BF" w14:textId="18661641" w:rsidR="003E72C2" w:rsidRPr="007C1881" w:rsidRDefault="007C1881" w:rsidP="007C1881">
            <w:pPr>
              <w:pStyle w:val="ListParagraph"/>
              <w:numPr>
                <w:ilvl w:val="0"/>
                <w:numId w:val="31"/>
              </w:numPr>
              <w:spacing w:before="60"/>
              <w:ind w:right="0"/>
              <w:rPr>
                <w:bCs w:val="0"/>
                <w:sz w:val="24"/>
                <w:szCs w:val="24"/>
              </w:rPr>
            </w:pPr>
            <w:r w:rsidRPr="007C1881">
              <w:rPr>
                <w:bCs w:val="0"/>
                <w:sz w:val="24"/>
                <w:szCs w:val="24"/>
              </w:rPr>
              <w:t xml:space="preserve">To set the attributes click on Settings under the Shopper tab within </w:t>
            </w:r>
            <w:proofErr w:type="spellStart"/>
            <w:r w:rsidRPr="007C1881">
              <w:rPr>
                <w:bCs w:val="0"/>
                <w:sz w:val="24"/>
                <w:szCs w:val="24"/>
              </w:rPr>
              <w:t>MyUK</w:t>
            </w:r>
            <w:proofErr w:type="spellEnd"/>
            <w:r w:rsidRPr="007C1881">
              <w:rPr>
                <w:bCs w:val="0"/>
                <w:sz w:val="24"/>
                <w:szCs w:val="24"/>
              </w:rPr>
              <w:t xml:space="preserve">. </w:t>
            </w:r>
            <w:r w:rsidR="000249B5" w:rsidRPr="007C1881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6B5BAE" w14:textId="77777777" w:rsidR="00653365" w:rsidRDefault="00653365" w:rsidP="00271A18">
            <w:pPr>
              <w:spacing w:before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6F3CB365" w14:textId="77777777" w:rsidR="005F1D29" w:rsidRDefault="005F1D29" w:rsidP="00271A18">
            <w:pPr>
              <w:spacing w:before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46365D58" wp14:editId="2EA7D56F">
                  <wp:extent cx="4720590" cy="26123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261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A3A429" w14:textId="00DB118B" w:rsidR="005F1D29" w:rsidRPr="00267957" w:rsidRDefault="005F1D29" w:rsidP="00271A18">
            <w:pPr>
              <w:spacing w:before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71A18" w:rsidRPr="00084552" w14:paraId="5FF7A640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F2FF9A" w14:textId="79A67B96" w:rsidR="00271A18" w:rsidRPr="007C1881" w:rsidRDefault="007C1881" w:rsidP="007C1881">
            <w:pPr>
              <w:pStyle w:val="ListParagraph"/>
              <w:numPr>
                <w:ilvl w:val="0"/>
                <w:numId w:val="31"/>
              </w:numPr>
              <w:spacing w:before="60" w:after="60"/>
              <w:ind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 xml:space="preserve">Under the Position tab select the Account Assignment Category. 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EF4533" w14:textId="77777777" w:rsidR="003E72C2" w:rsidRDefault="003E72C2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2C5A1C8A" w14:textId="77777777" w:rsidR="000249B5" w:rsidRDefault="000249B5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04EED074" wp14:editId="58BFB427">
                  <wp:extent cx="4720590" cy="3212465"/>
                  <wp:effectExtent l="0" t="0" r="381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321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448D91" w14:textId="11595D39" w:rsidR="000249B5" w:rsidRPr="00267957" w:rsidRDefault="000249B5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71A18" w:rsidRPr="00084552" w14:paraId="222B34EE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B1D664" w14:textId="0CE6CC2C" w:rsidR="00255373" w:rsidRPr="006B7665" w:rsidRDefault="006B7665" w:rsidP="006B7665">
            <w:pPr>
              <w:pStyle w:val="ListParagraph"/>
              <w:numPr>
                <w:ilvl w:val="0"/>
                <w:numId w:val="31"/>
              </w:numPr>
              <w:spacing w:before="60" w:after="60"/>
              <w:ind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Click the Edit button at the top left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8E6A6E" w14:textId="77777777" w:rsidR="006B7665" w:rsidRDefault="006B7665" w:rsidP="00271A18">
            <w:pPr>
              <w:spacing w:before="60" w:after="60"/>
              <w:ind w:left="0" w:right="0"/>
              <w:jc w:val="center"/>
              <w:rPr>
                <w:noProof/>
              </w:rPr>
            </w:pPr>
          </w:p>
          <w:p w14:paraId="0B653055" w14:textId="77777777" w:rsidR="003E72C2" w:rsidRDefault="006B7665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26BB8FFF" wp14:editId="07B72F96">
                  <wp:extent cx="4562475" cy="27489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4836" cy="2750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7A9ECE" w14:textId="19A9350F" w:rsidR="006B7665" w:rsidRPr="00267957" w:rsidRDefault="006B7665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71A18" w:rsidRPr="00084552" w14:paraId="691C0959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9A5E1B" w14:textId="517ACDC4" w:rsidR="00255373" w:rsidRPr="006B7665" w:rsidRDefault="006B7665" w:rsidP="006B7665">
            <w:pPr>
              <w:pStyle w:val="ListParagraph"/>
              <w:numPr>
                <w:ilvl w:val="0"/>
                <w:numId w:val="31"/>
              </w:numPr>
              <w:spacing w:before="60" w:after="60"/>
              <w:ind w:right="0"/>
              <w:rPr>
                <w:bCs w:val="0"/>
                <w:sz w:val="24"/>
                <w:szCs w:val="24"/>
              </w:rPr>
            </w:pPr>
            <w:r w:rsidRPr="006B7665">
              <w:rPr>
                <w:sz w:val="24"/>
                <w:szCs w:val="24"/>
              </w:rPr>
              <w:lastRenderedPageBreak/>
              <w:t>Determine which type of Cost Assignment Category you most frequently use and click the Standard radio button. Cost Center will be the most common selection for most Shoppers.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CFAC7A" w14:textId="77777777" w:rsidR="003E72C2" w:rsidRDefault="003E72C2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755EE27F" w14:textId="77777777" w:rsidR="006B7665" w:rsidRDefault="006B7665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66918D5E" wp14:editId="78E93BB7">
                  <wp:extent cx="4720590" cy="2844165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284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19353C" w14:textId="37CE033C" w:rsidR="006B7665" w:rsidRPr="00267957" w:rsidRDefault="006B7665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503857" w:rsidRPr="00503857" w14:paraId="2882257F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965D0F" w14:textId="77777777" w:rsidR="006B7665" w:rsidRPr="006B7665" w:rsidRDefault="006B7665" w:rsidP="006B7665">
            <w:pPr>
              <w:spacing w:before="60" w:after="60"/>
              <w:ind w:left="0" w:right="0"/>
              <w:rPr>
                <w:sz w:val="24"/>
                <w:szCs w:val="24"/>
              </w:rPr>
            </w:pPr>
            <w:r w:rsidRPr="006B7665">
              <w:rPr>
                <w:b/>
                <w:sz w:val="24"/>
                <w:szCs w:val="24"/>
              </w:rPr>
              <w:t>Important</w:t>
            </w:r>
            <w:r w:rsidRPr="006B7665">
              <w:rPr>
                <w:sz w:val="24"/>
                <w:szCs w:val="24"/>
              </w:rPr>
              <w:t xml:space="preserve">: Be sure </w:t>
            </w:r>
            <w:r w:rsidRPr="006B7665">
              <w:rPr>
                <w:b/>
                <w:color w:val="FF0000"/>
                <w:sz w:val="24"/>
                <w:szCs w:val="24"/>
              </w:rPr>
              <w:t>not</w:t>
            </w:r>
            <w:r w:rsidRPr="006B7665">
              <w:rPr>
                <w:sz w:val="24"/>
                <w:szCs w:val="24"/>
              </w:rPr>
              <w:t xml:space="preserve"> to check Deactivate for any selections.</w:t>
            </w:r>
          </w:p>
          <w:p w14:paraId="739F9144" w14:textId="7A11A290" w:rsidR="009C6C24" w:rsidRPr="00503857" w:rsidRDefault="009C6C24" w:rsidP="00271A18">
            <w:pPr>
              <w:spacing w:before="60" w:after="60"/>
              <w:ind w:left="0" w:right="0"/>
              <w:rPr>
                <w:bCs w:val="0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94DA29" w14:textId="00B24A60" w:rsidR="00653365" w:rsidRPr="00503857" w:rsidRDefault="006B7665" w:rsidP="00271A18">
            <w:pPr>
              <w:spacing w:before="60" w:after="60"/>
              <w:ind w:left="0" w:right="0"/>
              <w:jc w:val="center"/>
              <w:rPr>
                <w:noProof/>
                <w:color w:val="365F91" w:themeColor="accent1" w:themeShade="BF"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52DBFBDF" wp14:editId="5C5A804A">
                  <wp:extent cx="3571429" cy="1695238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429" cy="1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EB6" w:rsidRPr="00961EB6" w14:paraId="3F2551A5" w14:textId="77777777" w:rsidTr="00525935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  <w:vAlign w:val="center"/>
          </w:tcPr>
          <w:p w14:paraId="2042D656" w14:textId="1AC99CDB" w:rsidR="00961EB6" w:rsidRPr="00961EB6" w:rsidRDefault="00961EB6" w:rsidP="00961EB6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Setting Cost Center Attribute</w:t>
            </w:r>
          </w:p>
        </w:tc>
      </w:tr>
      <w:tr w:rsidR="00610FE9" w:rsidRPr="00084552" w14:paraId="630810DB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E5415F" w14:textId="002C8ED6" w:rsidR="00610FE9" w:rsidRPr="007B4B02" w:rsidRDefault="00610FE9" w:rsidP="007B4B02">
            <w:pPr>
              <w:pStyle w:val="ListParagraph"/>
              <w:numPr>
                <w:ilvl w:val="0"/>
                <w:numId w:val="34"/>
              </w:numPr>
              <w:spacing w:before="60" w:after="60"/>
              <w:ind w:right="0"/>
              <w:rPr>
                <w:bCs w:val="0"/>
                <w:sz w:val="24"/>
                <w:szCs w:val="24"/>
              </w:rPr>
            </w:pPr>
            <w:r w:rsidRPr="007B4B02">
              <w:rPr>
                <w:sz w:val="24"/>
                <w:szCs w:val="24"/>
              </w:rPr>
              <w:t xml:space="preserve">Select Cost Center from the </w:t>
            </w:r>
            <w:proofErr w:type="gramStart"/>
            <w:r w:rsidRPr="007B4B02">
              <w:rPr>
                <w:sz w:val="24"/>
                <w:szCs w:val="24"/>
              </w:rPr>
              <w:t>drop down</w:t>
            </w:r>
            <w:proofErr w:type="gramEnd"/>
            <w:r w:rsidRPr="007B4B02">
              <w:rPr>
                <w:sz w:val="24"/>
                <w:szCs w:val="24"/>
              </w:rPr>
              <w:t xml:space="preserve"> menu to assign a default Cost Center number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BD7772" w14:textId="77777777" w:rsidR="00610FE9" w:rsidRDefault="00610FE9" w:rsidP="00610FE9">
            <w:pPr>
              <w:spacing w:before="60" w:after="60"/>
              <w:ind w:left="0" w:right="0"/>
              <w:jc w:val="center"/>
              <w:rPr>
                <w:noProof/>
              </w:rPr>
            </w:pPr>
          </w:p>
          <w:p w14:paraId="5C0B090D" w14:textId="77777777" w:rsidR="00610FE9" w:rsidRDefault="00610FE9" w:rsidP="00610FE9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21D18138" wp14:editId="6B4B9566">
                  <wp:extent cx="4533900" cy="187784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477" cy="1880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0990E3" w14:textId="4DAF6037" w:rsidR="00610FE9" w:rsidRPr="00267957" w:rsidRDefault="00610FE9" w:rsidP="00610FE9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610FE9" w:rsidRPr="00084552" w14:paraId="2316EEF7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0BB7A9" w14:textId="3913B737" w:rsidR="00610FE9" w:rsidRPr="00A63A8D" w:rsidRDefault="00610FE9" w:rsidP="007B4B02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bCs w:val="0"/>
                <w:sz w:val="24"/>
                <w:szCs w:val="24"/>
              </w:rPr>
            </w:pPr>
            <w:r w:rsidRPr="00A63A8D">
              <w:rPr>
                <w:bCs w:val="0"/>
                <w:sz w:val="24"/>
                <w:szCs w:val="24"/>
              </w:rPr>
              <w:lastRenderedPageBreak/>
              <w:t xml:space="preserve">Select Logical System </w:t>
            </w:r>
          </w:p>
          <w:p w14:paraId="0591A996" w14:textId="77777777" w:rsidR="00610FE9" w:rsidRPr="00A63A8D" w:rsidRDefault="00610FE9" w:rsidP="00610FE9">
            <w:pPr>
              <w:pStyle w:val="ListParagraph"/>
              <w:spacing w:before="60" w:after="60"/>
              <w:rPr>
                <w:bCs w:val="0"/>
                <w:sz w:val="24"/>
                <w:szCs w:val="24"/>
              </w:rPr>
            </w:pPr>
            <w:r w:rsidRPr="00A63A8D">
              <w:rPr>
                <w:bCs w:val="0"/>
                <w:sz w:val="24"/>
                <w:szCs w:val="24"/>
              </w:rPr>
              <w:t>(there is only one selection)</w:t>
            </w:r>
          </w:p>
          <w:p w14:paraId="2972953D" w14:textId="77777777" w:rsidR="00610FE9" w:rsidRDefault="00610FE9" w:rsidP="00610FE9">
            <w:pPr>
              <w:pStyle w:val="ListParagraph"/>
              <w:spacing w:before="60" w:after="60"/>
              <w:ind w:right="0"/>
              <w:rPr>
                <w:bCs w:val="0"/>
                <w:sz w:val="24"/>
                <w:szCs w:val="24"/>
              </w:rPr>
            </w:pPr>
          </w:p>
          <w:p w14:paraId="49DCEA48" w14:textId="4A5E9478" w:rsidR="00610FE9" w:rsidRPr="00A63A8D" w:rsidRDefault="00610FE9" w:rsidP="007B4B02">
            <w:pPr>
              <w:pStyle w:val="ListParagraph"/>
              <w:numPr>
                <w:ilvl w:val="0"/>
                <w:numId w:val="34"/>
              </w:numPr>
              <w:spacing w:before="60" w:after="60"/>
              <w:ind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Click Add Line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584D9C" w14:textId="77777777" w:rsidR="00610FE9" w:rsidRDefault="00610FE9" w:rsidP="00610FE9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5678CC37" w14:textId="77777777" w:rsidR="00610FE9" w:rsidRDefault="00610FE9" w:rsidP="00610FE9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1E3C5CC3" wp14:editId="0CBF6F8C">
                  <wp:extent cx="4720590" cy="832485"/>
                  <wp:effectExtent l="0" t="0" r="381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14ABFD" w14:textId="28155C0B" w:rsidR="00610FE9" w:rsidRPr="00267957" w:rsidRDefault="00610FE9" w:rsidP="00610FE9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610FE9" w:rsidRPr="00084552" w14:paraId="3266FAB8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652C08" w14:textId="77777777" w:rsidR="00610FE9" w:rsidRDefault="00610FE9" w:rsidP="007B4B02">
            <w:pPr>
              <w:pStyle w:val="ListParagraph"/>
              <w:numPr>
                <w:ilvl w:val="0"/>
                <w:numId w:val="34"/>
              </w:numPr>
              <w:spacing w:before="60" w:after="60"/>
              <w:ind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Click the Standard Radio Button</w:t>
            </w:r>
          </w:p>
          <w:p w14:paraId="1DE768E7" w14:textId="77777777" w:rsidR="00610FE9" w:rsidRPr="00A63A8D" w:rsidRDefault="00610FE9" w:rsidP="00610FE9">
            <w:pPr>
              <w:pStyle w:val="ListParagraph"/>
              <w:spacing w:before="60" w:after="60"/>
              <w:ind w:right="0"/>
              <w:rPr>
                <w:bCs w:val="0"/>
                <w:sz w:val="24"/>
                <w:szCs w:val="24"/>
              </w:rPr>
            </w:pPr>
          </w:p>
          <w:p w14:paraId="108017A2" w14:textId="295ADD45" w:rsidR="00610FE9" w:rsidRPr="00A63A8D" w:rsidRDefault="00610FE9" w:rsidP="007B4B02">
            <w:pPr>
              <w:pStyle w:val="ListParagraph"/>
              <w:numPr>
                <w:ilvl w:val="0"/>
                <w:numId w:val="34"/>
              </w:numPr>
              <w:spacing w:before="60" w:after="60"/>
              <w:ind w:right="0"/>
              <w:rPr>
                <w:bCs w:val="0"/>
                <w:sz w:val="24"/>
                <w:szCs w:val="24"/>
              </w:rPr>
            </w:pPr>
            <w:r w:rsidRPr="00A63A8D">
              <w:rPr>
                <w:sz w:val="24"/>
                <w:szCs w:val="24"/>
              </w:rPr>
              <w:t>Enter the Cost Center number that you will use for most purchases</w:t>
            </w:r>
          </w:p>
          <w:p w14:paraId="0ACCCF4E" w14:textId="39912689" w:rsidR="00610FE9" w:rsidRPr="00A63A8D" w:rsidRDefault="00610FE9" w:rsidP="00610FE9">
            <w:pPr>
              <w:spacing w:before="60" w:after="60"/>
              <w:ind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D0B7F0" w14:textId="77777777" w:rsidR="00610FE9" w:rsidRDefault="00610FE9" w:rsidP="00610FE9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59847A8F" w14:textId="77777777" w:rsidR="00610FE9" w:rsidRDefault="00610FE9" w:rsidP="00610FE9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2F58133C" wp14:editId="60E6BE2F">
                  <wp:extent cx="4720590" cy="855980"/>
                  <wp:effectExtent l="0" t="0" r="381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85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39971C" w14:textId="302D6B92" w:rsidR="00610FE9" w:rsidRPr="00267957" w:rsidRDefault="00610FE9" w:rsidP="00610FE9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7B4B02" w:rsidRPr="00961EB6" w14:paraId="35B4C9BD" w14:textId="77777777" w:rsidTr="00525935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  <w:vAlign w:val="center"/>
          </w:tcPr>
          <w:p w14:paraId="369CBABE" w14:textId="7835E2A3" w:rsidR="007B4B02" w:rsidRPr="00961EB6" w:rsidRDefault="007B4B02" w:rsidP="00525935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 xml:space="preserve">Setting </w:t>
            </w:r>
            <w:r>
              <w:rPr>
                <w:b/>
                <w:bCs w:val="0"/>
                <w:sz w:val="24"/>
                <w:szCs w:val="24"/>
              </w:rPr>
              <w:t>WBS Element</w:t>
            </w:r>
            <w:r>
              <w:rPr>
                <w:b/>
                <w:bCs w:val="0"/>
                <w:sz w:val="24"/>
                <w:szCs w:val="24"/>
              </w:rPr>
              <w:t xml:space="preserve"> Attribute</w:t>
            </w:r>
          </w:p>
        </w:tc>
      </w:tr>
      <w:tr w:rsidR="007B4B02" w:rsidRPr="00267957" w14:paraId="26C7EF5D" w14:textId="77777777" w:rsidTr="00525935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AC32C5" w14:textId="576A3F3C" w:rsidR="007B4B02" w:rsidRPr="00A63A8D" w:rsidRDefault="007B4B02" w:rsidP="007B4B02">
            <w:pPr>
              <w:pStyle w:val="ListParagraph"/>
              <w:numPr>
                <w:ilvl w:val="0"/>
                <w:numId w:val="33"/>
              </w:numPr>
              <w:spacing w:before="60" w:after="60"/>
              <w:ind w:right="0"/>
              <w:rPr>
                <w:bCs w:val="0"/>
                <w:sz w:val="24"/>
                <w:szCs w:val="24"/>
              </w:rPr>
            </w:pPr>
            <w:r w:rsidRPr="00A63A8D">
              <w:rPr>
                <w:sz w:val="24"/>
                <w:szCs w:val="24"/>
              </w:rPr>
              <w:t xml:space="preserve">Select </w:t>
            </w:r>
            <w:r w:rsidR="00574693">
              <w:rPr>
                <w:sz w:val="24"/>
                <w:szCs w:val="24"/>
              </w:rPr>
              <w:t>WBS Element</w:t>
            </w:r>
            <w:r w:rsidRPr="00A63A8D">
              <w:rPr>
                <w:sz w:val="24"/>
                <w:szCs w:val="24"/>
              </w:rPr>
              <w:t xml:space="preserve"> from the </w:t>
            </w:r>
            <w:proofErr w:type="gramStart"/>
            <w:r w:rsidRPr="00A63A8D">
              <w:rPr>
                <w:sz w:val="24"/>
                <w:szCs w:val="24"/>
              </w:rPr>
              <w:t>drop down</w:t>
            </w:r>
            <w:proofErr w:type="gramEnd"/>
            <w:r w:rsidRPr="00A63A8D">
              <w:rPr>
                <w:sz w:val="24"/>
                <w:szCs w:val="24"/>
              </w:rPr>
              <w:t xml:space="preserve"> menu to assign a default </w:t>
            </w:r>
            <w:r w:rsidR="00574693">
              <w:rPr>
                <w:sz w:val="24"/>
                <w:szCs w:val="24"/>
              </w:rPr>
              <w:t>WBS Element number.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24AAF9" w14:textId="77777777" w:rsidR="007B4B02" w:rsidRDefault="007B4B02" w:rsidP="00525935">
            <w:pPr>
              <w:spacing w:before="60" w:after="60"/>
              <w:ind w:left="0" w:right="0"/>
              <w:jc w:val="center"/>
              <w:rPr>
                <w:noProof/>
              </w:rPr>
            </w:pPr>
          </w:p>
          <w:p w14:paraId="09BFF298" w14:textId="27437047" w:rsidR="007B4B02" w:rsidRDefault="007B4B02" w:rsidP="00525935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6137247D" wp14:editId="1B7FC14E">
                  <wp:extent cx="3666667" cy="187619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667" cy="1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CA666B" w14:textId="77777777" w:rsidR="007B4B02" w:rsidRPr="00267957" w:rsidRDefault="007B4B02" w:rsidP="00525935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7B4B02" w:rsidRPr="00267957" w14:paraId="0AECDEBB" w14:textId="77777777" w:rsidTr="00525935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368A1E" w14:textId="77777777" w:rsidR="007B4B02" w:rsidRPr="00A63A8D" w:rsidRDefault="007B4B02" w:rsidP="007B4B02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bCs w:val="0"/>
                <w:sz w:val="24"/>
                <w:szCs w:val="24"/>
              </w:rPr>
            </w:pPr>
            <w:r w:rsidRPr="00A63A8D">
              <w:rPr>
                <w:bCs w:val="0"/>
                <w:sz w:val="24"/>
                <w:szCs w:val="24"/>
              </w:rPr>
              <w:t xml:space="preserve">Select Logical System </w:t>
            </w:r>
          </w:p>
          <w:p w14:paraId="4A5D77BD" w14:textId="77777777" w:rsidR="007B4B02" w:rsidRPr="00A63A8D" w:rsidRDefault="007B4B02" w:rsidP="00525935">
            <w:pPr>
              <w:pStyle w:val="ListParagraph"/>
              <w:spacing w:before="60" w:after="60"/>
              <w:rPr>
                <w:bCs w:val="0"/>
                <w:sz w:val="24"/>
                <w:szCs w:val="24"/>
              </w:rPr>
            </w:pPr>
            <w:r w:rsidRPr="00A63A8D">
              <w:rPr>
                <w:bCs w:val="0"/>
                <w:sz w:val="24"/>
                <w:szCs w:val="24"/>
              </w:rPr>
              <w:t>(there is only one selection)</w:t>
            </w:r>
          </w:p>
          <w:p w14:paraId="7EC77B80" w14:textId="77777777" w:rsidR="007B4B02" w:rsidRDefault="007B4B02" w:rsidP="00525935">
            <w:pPr>
              <w:pStyle w:val="ListParagraph"/>
              <w:spacing w:before="60" w:after="60"/>
              <w:ind w:right="0"/>
              <w:rPr>
                <w:bCs w:val="0"/>
                <w:sz w:val="24"/>
                <w:szCs w:val="24"/>
              </w:rPr>
            </w:pPr>
          </w:p>
          <w:p w14:paraId="45D9E8A4" w14:textId="77777777" w:rsidR="007B4B02" w:rsidRPr="00A63A8D" w:rsidRDefault="007B4B02" w:rsidP="007B4B02">
            <w:pPr>
              <w:pStyle w:val="ListParagraph"/>
              <w:numPr>
                <w:ilvl w:val="0"/>
                <w:numId w:val="33"/>
              </w:numPr>
              <w:spacing w:before="60" w:after="60"/>
              <w:ind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Click Add Line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BEC141" w14:textId="77777777" w:rsidR="007B4B02" w:rsidRDefault="007B4B02" w:rsidP="00525935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5808C71C" w14:textId="7449EC33" w:rsidR="007B4B02" w:rsidRDefault="00574693" w:rsidP="00525935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52F7526B" wp14:editId="7521B04E">
                  <wp:extent cx="4720590" cy="589915"/>
                  <wp:effectExtent l="0" t="0" r="3810" b="63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CB579C" w14:textId="77777777" w:rsidR="007B4B02" w:rsidRPr="00267957" w:rsidRDefault="007B4B02" w:rsidP="00525935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7B4B02" w:rsidRPr="00267957" w14:paraId="6D50FCF1" w14:textId="77777777" w:rsidTr="00525935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99AD3E" w14:textId="77777777" w:rsidR="00574693" w:rsidRDefault="00574693" w:rsidP="00574693">
            <w:pPr>
              <w:pStyle w:val="ListParagraph"/>
              <w:spacing w:before="60" w:after="60"/>
              <w:ind w:right="0"/>
              <w:rPr>
                <w:bCs w:val="0"/>
                <w:sz w:val="24"/>
                <w:szCs w:val="24"/>
              </w:rPr>
            </w:pPr>
          </w:p>
          <w:p w14:paraId="3C29645B" w14:textId="220A1A24" w:rsidR="007B4B02" w:rsidRDefault="007B4B02" w:rsidP="007B4B02">
            <w:pPr>
              <w:pStyle w:val="ListParagraph"/>
              <w:numPr>
                <w:ilvl w:val="0"/>
                <w:numId w:val="33"/>
              </w:numPr>
              <w:spacing w:before="60" w:after="60"/>
              <w:ind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Click the Standard Radio Button</w:t>
            </w:r>
          </w:p>
          <w:p w14:paraId="1AFBC849" w14:textId="77777777" w:rsidR="007B4B02" w:rsidRPr="00A63A8D" w:rsidRDefault="007B4B02" w:rsidP="00525935">
            <w:pPr>
              <w:pStyle w:val="ListParagraph"/>
              <w:spacing w:before="60" w:after="60"/>
              <w:ind w:right="0"/>
              <w:rPr>
                <w:bCs w:val="0"/>
                <w:sz w:val="24"/>
                <w:szCs w:val="24"/>
              </w:rPr>
            </w:pPr>
          </w:p>
          <w:p w14:paraId="483F4819" w14:textId="7A615E19" w:rsidR="007B4B02" w:rsidRPr="00574693" w:rsidRDefault="007B4B02" w:rsidP="007B4B02">
            <w:pPr>
              <w:pStyle w:val="ListParagraph"/>
              <w:numPr>
                <w:ilvl w:val="0"/>
                <w:numId w:val="33"/>
              </w:numPr>
              <w:spacing w:before="60" w:after="60"/>
              <w:ind w:right="0"/>
              <w:rPr>
                <w:bCs w:val="0"/>
                <w:sz w:val="24"/>
                <w:szCs w:val="24"/>
              </w:rPr>
            </w:pPr>
            <w:r w:rsidRPr="00A63A8D">
              <w:rPr>
                <w:sz w:val="24"/>
                <w:szCs w:val="24"/>
              </w:rPr>
              <w:t>Enter the Cost Center number that you will use for most purchases</w:t>
            </w:r>
          </w:p>
          <w:p w14:paraId="4BA25B7C" w14:textId="77777777" w:rsidR="00574693" w:rsidRPr="00574693" w:rsidRDefault="00574693" w:rsidP="00574693">
            <w:pPr>
              <w:pStyle w:val="ListParagraph"/>
              <w:rPr>
                <w:bCs w:val="0"/>
                <w:sz w:val="24"/>
                <w:szCs w:val="24"/>
              </w:rPr>
            </w:pPr>
          </w:p>
          <w:p w14:paraId="0463D720" w14:textId="09627AB5" w:rsidR="00574693" w:rsidRPr="00574693" w:rsidRDefault="00574693" w:rsidP="00574693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bCs w:val="0"/>
                <w:sz w:val="24"/>
                <w:szCs w:val="24"/>
              </w:rPr>
            </w:pPr>
            <w:r w:rsidRPr="00574693">
              <w:rPr>
                <w:bCs w:val="0"/>
                <w:sz w:val="24"/>
                <w:szCs w:val="24"/>
              </w:rPr>
              <w:t>If needed a search feature is available through the Possible Entries icon</w:t>
            </w:r>
          </w:p>
          <w:p w14:paraId="3EBDCE09" w14:textId="77777777" w:rsidR="007B4B02" w:rsidRPr="00A63A8D" w:rsidRDefault="007B4B02" w:rsidP="00525935">
            <w:pPr>
              <w:spacing w:before="60" w:after="60"/>
              <w:ind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95F8C7" w14:textId="77777777" w:rsidR="007B4B02" w:rsidRDefault="007B4B02" w:rsidP="00525935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1E75A50A" w14:textId="2E67075F" w:rsidR="007B4B02" w:rsidRDefault="00574693" w:rsidP="00525935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41928314" wp14:editId="2CBB7F9E">
                  <wp:extent cx="4720590" cy="647065"/>
                  <wp:effectExtent l="0" t="0" r="3810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4933B2" w14:textId="77777777" w:rsidR="007B4B02" w:rsidRPr="00267957" w:rsidRDefault="007B4B02" w:rsidP="00525935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610FE9" w:rsidRPr="00084552" w14:paraId="02164FC6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B429C8" w14:textId="77777777" w:rsidR="00574693" w:rsidRDefault="00574693" w:rsidP="00574693">
            <w:pPr>
              <w:pStyle w:val="ListParagraph"/>
              <w:spacing w:before="60" w:after="60"/>
              <w:rPr>
                <w:bCs w:val="0"/>
                <w:sz w:val="24"/>
                <w:szCs w:val="24"/>
              </w:rPr>
            </w:pPr>
          </w:p>
          <w:p w14:paraId="7DAC75DC" w14:textId="346F4DC9" w:rsidR="00574693" w:rsidRPr="00574693" w:rsidRDefault="00574693" w:rsidP="002249C5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bCs w:val="0"/>
                <w:sz w:val="24"/>
                <w:szCs w:val="24"/>
              </w:rPr>
            </w:pPr>
            <w:r w:rsidRPr="00574693">
              <w:rPr>
                <w:bCs w:val="0"/>
                <w:sz w:val="24"/>
                <w:szCs w:val="24"/>
              </w:rPr>
              <w:t>Remember to click Save after changing or entering new attributes</w:t>
            </w:r>
          </w:p>
          <w:p w14:paraId="33AD2DE6" w14:textId="6C8D240A" w:rsidR="00610FE9" w:rsidRPr="00574693" w:rsidRDefault="00610FE9" w:rsidP="00574693">
            <w:pPr>
              <w:pStyle w:val="ListParagraph"/>
              <w:spacing w:before="60" w:after="60"/>
              <w:ind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F8AFD1" w14:textId="77777777" w:rsidR="00610FE9" w:rsidRDefault="00610FE9" w:rsidP="00610FE9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48F9B1E2" w14:textId="77777777" w:rsidR="00574693" w:rsidRDefault="00574693" w:rsidP="00610FE9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13F215ED" wp14:editId="493FE157">
                  <wp:extent cx="3104762" cy="657143"/>
                  <wp:effectExtent l="0" t="0" r="63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762" cy="6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C6AE38" w14:textId="0CA8F633" w:rsidR="00574693" w:rsidRPr="00267957" w:rsidRDefault="00574693" w:rsidP="00610FE9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</w:tbl>
    <w:p w14:paraId="0A048688" w14:textId="77777777" w:rsidR="00FC396B" w:rsidRDefault="00FC396B" w:rsidP="004E6C3B"/>
    <w:sectPr w:rsidR="00FC396B" w:rsidSect="0014580F">
      <w:headerReference w:type="default" r:id="rId20"/>
      <w:footerReference w:type="default" r:id="rId21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E1F7B" w14:textId="77777777" w:rsidR="003F5BB9" w:rsidRDefault="003F5BB9">
      <w:r>
        <w:separator/>
      </w:r>
    </w:p>
  </w:endnote>
  <w:endnote w:type="continuationSeparator" w:id="0">
    <w:p w14:paraId="12AD0E64" w14:textId="77777777" w:rsidR="003F5BB9" w:rsidRDefault="003F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20DB8" w14:textId="77777777" w:rsidR="003F5BB9" w:rsidRDefault="006E172E">
    <w:pPr>
      <w:pStyle w:val="Footer"/>
    </w:pP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455F5" wp14:editId="6A626A6C">
              <wp:simplePos x="0" y="0"/>
              <wp:positionH relativeFrom="column">
                <wp:posOffset>6400800</wp:posOffset>
              </wp:positionH>
              <wp:positionV relativeFrom="paragraph">
                <wp:posOffset>-133350</wp:posOffset>
              </wp:positionV>
              <wp:extent cx="443865" cy="603250"/>
              <wp:effectExtent l="19050" t="19050" r="22860" b="15875"/>
              <wp:wrapNone/>
              <wp:docPr id="6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443865" cy="6032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1610A" id="Freeform 37" o:spid="_x0000_s1026" style="position:absolute;margin-left:7in;margin-top:-10.5pt;width:34.95pt;height:4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" path="m623,l,,,889e" filled="f" fillcolor="#0c9" strokecolor="#36f" strokeweight="2.25pt">
              <v:path arrowok="t" o:connecttype="custom" o:connectlocs="443865,0;0,0;0,6032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99A9F1" wp14:editId="0E19744C">
              <wp:simplePos x="0" y="0"/>
              <wp:positionH relativeFrom="column">
                <wp:posOffset>6461125</wp:posOffset>
              </wp:positionH>
              <wp:positionV relativeFrom="paragraph">
                <wp:posOffset>-90170</wp:posOffset>
              </wp:positionV>
              <wp:extent cx="314960" cy="488950"/>
              <wp:effectExtent l="22225" t="24130" r="24765" b="20320"/>
              <wp:wrapNone/>
              <wp:docPr id="5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314960" cy="4889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E305ED" id="Freeform 36" o:spid="_x0000_s1026" style="position:absolute;margin-left:508.75pt;margin-top:-7.1pt;width:24.8pt;height:38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" path="m623,l,,,889e" filled="f" fillcolor="#0c9" strokecolor="#009" strokeweight="3pt">
              <v:path arrowok="t" o:connecttype="custom" o:connectlocs="314960,0;0,0;0,4889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8F30C0" wp14:editId="6D4DDE82">
              <wp:simplePos x="0" y="0"/>
              <wp:positionH relativeFrom="column">
                <wp:posOffset>6515100</wp:posOffset>
              </wp:positionH>
              <wp:positionV relativeFrom="page">
                <wp:posOffset>9377045</wp:posOffset>
              </wp:positionV>
              <wp:extent cx="228600" cy="342900"/>
              <wp:effectExtent l="0" t="4445" r="0" b="0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DDEF6" w14:textId="77777777" w:rsidR="003F5BB9" w:rsidRPr="002F1110" w:rsidRDefault="004A7F08">
                          <w:pPr>
                            <w:ind w:left="0"/>
                            <w:rPr>
                              <w:sz w:val="24"/>
                              <w:szCs w:val="24"/>
                            </w:rPr>
                          </w:pP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="003F5BB9"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F1ADA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F30C0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513pt;margin-top:738.3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" stroked="f">
              <v:textbox>
                <w:txbxContent>
                  <w:p w14:paraId="4BDDDEF6" w14:textId="77777777" w:rsidR="003F5BB9" w:rsidRPr="002F1110" w:rsidRDefault="004A7F08">
                    <w:pPr>
                      <w:ind w:left="0"/>
                      <w:rPr>
                        <w:sz w:val="24"/>
                        <w:szCs w:val="24"/>
                      </w:rPr>
                    </w:pP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 w:rsidR="003F5BB9" w:rsidRPr="002F1110"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5F1ADA">
                      <w:rPr>
                        <w:rStyle w:val="PageNumber"/>
                        <w:noProof/>
                        <w:sz w:val="24"/>
                        <w:szCs w:val="24"/>
                      </w:rPr>
                      <w:t>3</w: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C2073" w14:textId="77777777" w:rsidR="003F5BB9" w:rsidRDefault="003F5BB9">
      <w:r>
        <w:separator/>
      </w:r>
    </w:p>
  </w:footnote>
  <w:footnote w:type="continuationSeparator" w:id="0">
    <w:p w14:paraId="159975E0" w14:textId="77777777" w:rsidR="003F5BB9" w:rsidRDefault="003F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5CB64" w14:textId="77777777" w:rsidR="003F5BB9" w:rsidRPr="006D5BC0" w:rsidRDefault="006E172E" w:rsidP="00672563">
    <w:pPr>
      <w:pStyle w:val="Header"/>
      <w:spacing w:before="0"/>
      <w:ind w:left="360"/>
      <w:rPr>
        <w:rFonts w:cs="Lucida Sans Unicode"/>
        <w:noProof/>
        <w:color w:val="6165FD"/>
        <w:szCs w:val="28"/>
        <w:lang w:bidi="ar-SA"/>
      </w:rPr>
    </w:pP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457A7C" wp14:editId="5278AF6D">
              <wp:simplePos x="0" y="0"/>
              <wp:positionH relativeFrom="column">
                <wp:posOffset>13335</wp:posOffset>
              </wp:positionH>
              <wp:positionV relativeFrom="paragraph">
                <wp:posOffset>-111125</wp:posOffset>
              </wp:positionV>
              <wp:extent cx="443865" cy="801370"/>
              <wp:effectExtent l="22860" t="22225" r="19050" b="14605"/>
              <wp:wrapNone/>
              <wp:docPr id="11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443865" cy="80137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F9A64C" id="Freeform 24" o:spid="_x0000_s1026" style="position:absolute;margin-left:1.05pt;margin-top:-8.75pt;width:34.95pt;height:6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" path="m623,l,,,889e" filled="f" fillcolor="#0c9" strokecolor="#36f" strokeweight="2.25pt">
              <v:path arrowok="t" o:connecttype="custom" o:connectlocs="443865,0;0,0;0,801370" o:connectangles="0,0,0"/>
            </v:shape>
          </w:pict>
        </mc:Fallback>
      </mc:AlternateContent>
    </w: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AEED444" wp14:editId="37523595">
              <wp:simplePos x="0" y="0"/>
              <wp:positionH relativeFrom="column">
                <wp:posOffset>81915</wp:posOffset>
              </wp:positionH>
              <wp:positionV relativeFrom="paragraph">
                <wp:posOffset>-54610</wp:posOffset>
              </wp:positionV>
              <wp:extent cx="314960" cy="683895"/>
              <wp:effectExtent l="24765" t="21590" r="22225" b="27940"/>
              <wp:wrapNone/>
              <wp:docPr id="9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314960" cy="683895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14E660" id="Freeform 23" o:spid="_x0000_s1026" style="position:absolute;margin-left:6.45pt;margin-top:-4.3pt;width:24.8pt;height: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" path="m623,l,,,889e" filled="f" fillcolor="#0c9" strokecolor="#009" strokeweight="3pt">
              <v:path arrowok="t" o:connecttype="custom" o:connectlocs="314960,0;0,0;0,683895" o:connectangles="0,0,0"/>
            </v:shape>
          </w:pict>
        </mc:Fallback>
      </mc:AlternateContent>
    </w:r>
    <w:r w:rsidR="004C290D">
      <w:rPr>
        <w:rFonts w:cs="Lucida Sans Unicode"/>
        <w:b/>
        <w:bCs w:val="0"/>
        <w:i/>
        <w:iCs/>
        <w:color w:val="6165FD"/>
        <w:sz w:val="28"/>
        <w:szCs w:val="28"/>
      </w:rPr>
      <w:t>Quick Reference Card</w:t>
    </w:r>
    <w:r w:rsidR="003F5BB9" w:rsidRPr="006D5BC0">
      <w:rPr>
        <w:rFonts w:cs="Lucida Sans Unicode"/>
        <w:noProof/>
        <w:color w:val="6165FD"/>
        <w:szCs w:val="28"/>
        <w:lang w:bidi="ar-SA"/>
      </w:rPr>
      <w:t xml:space="preserve"> </w:t>
    </w:r>
  </w:p>
  <w:p w14:paraId="0368ACEC" w14:textId="406A6D10" w:rsidR="004871EB" w:rsidRPr="004871EB" w:rsidRDefault="005F1D29" w:rsidP="004871EB">
    <w:pPr>
      <w:pStyle w:val="Header"/>
      <w:ind w:left="360"/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Attributes</w:t>
    </w:r>
  </w:p>
  <w:p w14:paraId="61BE9B4B" w14:textId="77777777" w:rsidR="003F5BB9" w:rsidRPr="00575A67" w:rsidRDefault="006E172E">
    <w:pPr>
      <w:pStyle w:val="Header"/>
      <w:ind w:left="360"/>
      <w:rPr>
        <w:color w:val="000099"/>
      </w:rPr>
    </w:pPr>
    <w:r>
      <w:rPr>
        <w:noProof/>
        <w:color w:val="000099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DE58C9" wp14:editId="5801180B">
              <wp:simplePos x="0" y="0"/>
              <wp:positionH relativeFrom="column">
                <wp:posOffset>212090</wp:posOffset>
              </wp:positionH>
              <wp:positionV relativeFrom="paragraph">
                <wp:posOffset>18415</wp:posOffset>
              </wp:positionV>
              <wp:extent cx="6613525" cy="0"/>
              <wp:effectExtent l="21590" t="18415" r="22860" b="19685"/>
              <wp:wrapNone/>
              <wp:docPr id="8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3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8E023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.45pt" to="53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" strokecolor="#009" strokeweight="2.25pt">
              <v:shadow opacity=".5" offset="6pt,6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6A6E"/>
    <w:multiLevelType w:val="hybridMultilevel"/>
    <w:tmpl w:val="CF100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3FBD"/>
    <w:multiLevelType w:val="singleLevel"/>
    <w:tmpl w:val="4BFA0CD2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2" w15:restartNumberingAfterBreak="0">
    <w:nsid w:val="08722BB1"/>
    <w:multiLevelType w:val="hybridMultilevel"/>
    <w:tmpl w:val="BF245CDE"/>
    <w:lvl w:ilvl="0" w:tplc="264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590C3F"/>
    <w:multiLevelType w:val="hybridMultilevel"/>
    <w:tmpl w:val="F5D8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951C5"/>
    <w:multiLevelType w:val="hybridMultilevel"/>
    <w:tmpl w:val="21AAE436"/>
    <w:lvl w:ilvl="0" w:tplc="0EE6F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58C44DF"/>
    <w:multiLevelType w:val="hybridMultilevel"/>
    <w:tmpl w:val="A682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7191"/>
    <w:multiLevelType w:val="hybridMultilevel"/>
    <w:tmpl w:val="105013B6"/>
    <w:lvl w:ilvl="0" w:tplc="A6A6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0A3E65"/>
    <w:multiLevelType w:val="hybridMultilevel"/>
    <w:tmpl w:val="DF1C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03803"/>
    <w:multiLevelType w:val="hybridMultilevel"/>
    <w:tmpl w:val="22C07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47AE"/>
    <w:multiLevelType w:val="hybridMultilevel"/>
    <w:tmpl w:val="2248A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49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B96E60"/>
    <w:multiLevelType w:val="hybridMultilevel"/>
    <w:tmpl w:val="22C07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B6DF2"/>
    <w:multiLevelType w:val="hybridMultilevel"/>
    <w:tmpl w:val="3CCA7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44350A"/>
    <w:multiLevelType w:val="hybridMultilevel"/>
    <w:tmpl w:val="D7824FEA"/>
    <w:lvl w:ilvl="0" w:tplc="E9449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869B7"/>
    <w:multiLevelType w:val="hybridMultilevel"/>
    <w:tmpl w:val="B36CBC8C"/>
    <w:lvl w:ilvl="0" w:tplc="BBF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8F1CEA"/>
    <w:multiLevelType w:val="singleLevel"/>
    <w:tmpl w:val="2CBC8D4A"/>
    <w:lvl w:ilvl="0">
      <w:start w:val="1"/>
      <w:numFmt w:val="bullet"/>
      <w:pStyle w:val="Steptext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5B52E4A"/>
    <w:multiLevelType w:val="hybridMultilevel"/>
    <w:tmpl w:val="22C07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812A3"/>
    <w:multiLevelType w:val="hybridMultilevel"/>
    <w:tmpl w:val="54A0F7A6"/>
    <w:lvl w:ilvl="0" w:tplc="60C8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244ACA"/>
    <w:multiLevelType w:val="hybridMultilevel"/>
    <w:tmpl w:val="1A882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A2314CC"/>
    <w:multiLevelType w:val="hybridMultilevel"/>
    <w:tmpl w:val="31F0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3335E"/>
    <w:multiLevelType w:val="singleLevel"/>
    <w:tmpl w:val="A372F2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429F0214"/>
    <w:multiLevelType w:val="hybridMultilevel"/>
    <w:tmpl w:val="B0AE7826"/>
    <w:lvl w:ilvl="0" w:tplc="B39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C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2D34F53"/>
    <w:multiLevelType w:val="singleLevel"/>
    <w:tmpl w:val="E954FDEE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22" w15:restartNumberingAfterBreak="0">
    <w:nsid w:val="437C3B15"/>
    <w:multiLevelType w:val="hybridMultilevel"/>
    <w:tmpl w:val="8858FF90"/>
    <w:lvl w:ilvl="0" w:tplc="19C63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3" w15:restartNumberingAfterBreak="0">
    <w:nsid w:val="486F19CC"/>
    <w:multiLevelType w:val="hybridMultilevel"/>
    <w:tmpl w:val="B11C0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859"/>
    <w:multiLevelType w:val="hybridMultilevel"/>
    <w:tmpl w:val="F864D570"/>
    <w:lvl w:ilvl="0" w:tplc="7D3CD78E">
      <w:start w:val="3"/>
      <w:numFmt w:val="bullet"/>
      <w:lvlText w:val=""/>
      <w:lvlJc w:val="left"/>
      <w:pPr>
        <w:tabs>
          <w:tab w:val="num" w:pos="1440"/>
        </w:tabs>
        <w:ind w:left="1440" w:hanging="135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5BDD6572"/>
    <w:multiLevelType w:val="hybridMultilevel"/>
    <w:tmpl w:val="1130A696"/>
    <w:lvl w:ilvl="0" w:tplc="4E20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8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1530A4A"/>
    <w:multiLevelType w:val="hybridMultilevel"/>
    <w:tmpl w:val="871E2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816650"/>
    <w:multiLevelType w:val="hybridMultilevel"/>
    <w:tmpl w:val="11067B5C"/>
    <w:lvl w:ilvl="0" w:tplc="7EC0FD68">
      <w:start w:val="3"/>
      <w:numFmt w:val="bullet"/>
      <w:lvlText w:val=""/>
      <w:lvlJc w:val="left"/>
      <w:pPr>
        <w:tabs>
          <w:tab w:val="num" w:pos="1440"/>
        </w:tabs>
        <w:ind w:left="1440" w:hanging="13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68E86808"/>
    <w:multiLevelType w:val="hybridMultilevel"/>
    <w:tmpl w:val="553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02E34"/>
    <w:multiLevelType w:val="hybridMultilevel"/>
    <w:tmpl w:val="7442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885829"/>
    <w:multiLevelType w:val="hybridMultilevel"/>
    <w:tmpl w:val="C52E1D6A"/>
    <w:lvl w:ilvl="0" w:tplc="AA8AF9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08FA6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8EF33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4C58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181D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D4F3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2EA3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01C46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92A0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6DFD640D"/>
    <w:multiLevelType w:val="hybridMultilevel"/>
    <w:tmpl w:val="16840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501F54"/>
    <w:multiLevelType w:val="hybridMultilevel"/>
    <w:tmpl w:val="22C07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86BA8"/>
    <w:multiLevelType w:val="hybridMultilevel"/>
    <w:tmpl w:val="B81EC5D2"/>
    <w:lvl w:ilvl="0" w:tplc="BCE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F177181"/>
    <w:multiLevelType w:val="hybridMultilevel"/>
    <w:tmpl w:val="FDBE0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22"/>
  </w:num>
  <w:num w:numId="5">
    <w:abstractNumId w:val="3"/>
  </w:num>
  <w:num w:numId="6">
    <w:abstractNumId w:val="29"/>
  </w:num>
  <w:num w:numId="7">
    <w:abstractNumId w:val="31"/>
  </w:num>
  <w:num w:numId="8">
    <w:abstractNumId w:val="11"/>
  </w:num>
  <w:num w:numId="9">
    <w:abstractNumId w:val="9"/>
  </w:num>
  <w:num w:numId="10">
    <w:abstractNumId w:val="12"/>
  </w:num>
  <w:num w:numId="11">
    <w:abstractNumId w:val="17"/>
  </w:num>
  <w:num w:numId="12">
    <w:abstractNumId w:val="26"/>
  </w:num>
  <w:num w:numId="13">
    <w:abstractNumId w:val="19"/>
  </w:num>
  <w:num w:numId="14">
    <w:abstractNumId w:val="7"/>
  </w:num>
  <w:num w:numId="15">
    <w:abstractNumId w:val="24"/>
  </w:num>
  <w:num w:numId="16">
    <w:abstractNumId w:val="27"/>
  </w:num>
  <w:num w:numId="17">
    <w:abstractNumId w:val="6"/>
  </w:num>
  <w:num w:numId="18">
    <w:abstractNumId w:val="18"/>
  </w:num>
  <w:num w:numId="19">
    <w:abstractNumId w:val="28"/>
  </w:num>
  <w:num w:numId="20">
    <w:abstractNumId w:val="4"/>
  </w:num>
  <w:num w:numId="21">
    <w:abstractNumId w:val="13"/>
  </w:num>
  <w:num w:numId="22">
    <w:abstractNumId w:val="25"/>
  </w:num>
  <w:num w:numId="23">
    <w:abstractNumId w:val="33"/>
  </w:num>
  <w:num w:numId="24">
    <w:abstractNumId w:val="2"/>
  </w:num>
  <w:num w:numId="25">
    <w:abstractNumId w:val="20"/>
  </w:num>
  <w:num w:numId="26">
    <w:abstractNumId w:val="16"/>
  </w:num>
  <w:num w:numId="27">
    <w:abstractNumId w:val="30"/>
  </w:num>
  <w:num w:numId="28">
    <w:abstractNumId w:val="0"/>
  </w:num>
  <w:num w:numId="29">
    <w:abstractNumId w:val="5"/>
  </w:num>
  <w:num w:numId="30">
    <w:abstractNumId w:val="34"/>
  </w:num>
  <w:num w:numId="31">
    <w:abstractNumId w:val="8"/>
  </w:num>
  <w:num w:numId="32">
    <w:abstractNumId w:val="10"/>
  </w:num>
  <w:num w:numId="33">
    <w:abstractNumId w:val="32"/>
  </w:num>
  <w:num w:numId="34">
    <w:abstractNumId w:val="2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3249">
      <o:colormru v:ext="edit" colors="#009"/>
      <o:colormenu v:ext="edit" strokecolor="#36f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46E"/>
    <w:rsid w:val="000121E7"/>
    <w:rsid w:val="0001472F"/>
    <w:rsid w:val="00014D74"/>
    <w:rsid w:val="000152DB"/>
    <w:rsid w:val="0001573A"/>
    <w:rsid w:val="000215AA"/>
    <w:rsid w:val="000249B5"/>
    <w:rsid w:val="000272FE"/>
    <w:rsid w:val="000325D2"/>
    <w:rsid w:val="0004652E"/>
    <w:rsid w:val="00052C84"/>
    <w:rsid w:val="00053336"/>
    <w:rsid w:val="00057FB2"/>
    <w:rsid w:val="0007202D"/>
    <w:rsid w:val="0007652F"/>
    <w:rsid w:val="00080DEB"/>
    <w:rsid w:val="000811E1"/>
    <w:rsid w:val="00084552"/>
    <w:rsid w:val="00085203"/>
    <w:rsid w:val="00092B9E"/>
    <w:rsid w:val="000930E0"/>
    <w:rsid w:val="00097412"/>
    <w:rsid w:val="00097EC8"/>
    <w:rsid w:val="000A0841"/>
    <w:rsid w:val="000A4F1D"/>
    <w:rsid w:val="000A5D90"/>
    <w:rsid w:val="000B3393"/>
    <w:rsid w:val="000B34C7"/>
    <w:rsid w:val="000D24C7"/>
    <w:rsid w:val="000D4558"/>
    <w:rsid w:val="000E4354"/>
    <w:rsid w:val="000F3B05"/>
    <w:rsid w:val="0010585A"/>
    <w:rsid w:val="00122269"/>
    <w:rsid w:val="00124434"/>
    <w:rsid w:val="00127055"/>
    <w:rsid w:val="0013627B"/>
    <w:rsid w:val="0014580F"/>
    <w:rsid w:val="001461B6"/>
    <w:rsid w:val="00147FA8"/>
    <w:rsid w:val="00150FCE"/>
    <w:rsid w:val="00154F35"/>
    <w:rsid w:val="001608F7"/>
    <w:rsid w:val="00163C11"/>
    <w:rsid w:val="0017019E"/>
    <w:rsid w:val="00175DD8"/>
    <w:rsid w:val="001817BC"/>
    <w:rsid w:val="00184424"/>
    <w:rsid w:val="00186670"/>
    <w:rsid w:val="00187765"/>
    <w:rsid w:val="00192279"/>
    <w:rsid w:val="00197453"/>
    <w:rsid w:val="001A6328"/>
    <w:rsid w:val="001B000C"/>
    <w:rsid w:val="001B1509"/>
    <w:rsid w:val="001B2A08"/>
    <w:rsid w:val="001B36AF"/>
    <w:rsid w:val="001C01D7"/>
    <w:rsid w:val="001C0B6D"/>
    <w:rsid w:val="001C0F88"/>
    <w:rsid w:val="001E4349"/>
    <w:rsid w:val="001E58CB"/>
    <w:rsid w:val="001E5EBA"/>
    <w:rsid w:val="001F4A61"/>
    <w:rsid w:val="00202E19"/>
    <w:rsid w:val="00206ECE"/>
    <w:rsid w:val="002249C5"/>
    <w:rsid w:val="00233F0C"/>
    <w:rsid w:val="002449DD"/>
    <w:rsid w:val="00245DE4"/>
    <w:rsid w:val="002478B7"/>
    <w:rsid w:val="00255373"/>
    <w:rsid w:val="00256B1A"/>
    <w:rsid w:val="00261519"/>
    <w:rsid w:val="00262AB6"/>
    <w:rsid w:val="00265981"/>
    <w:rsid w:val="0026780D"/>
    <w:rsid w:val="00267957"/>
    <w:rsid w:val="00267CCD"/>
    <w:rsid w:val="00270C30"/>
    <w:rsid w:val="00271A18"/>
    <w:rsid w:val="00273D44"/>
    <w:rsid w:val="00274C62"/>
    <w:rsid w:val="002758D3"/>
    <w:rsid w:val="0028069A"/>
    <w:rsid w:val="00292701"/>
    <w:rsid w:val="002938F6"/>
    <w:rsid w:val="002A5F4A"/>
    <w:rsid w:val="002B2695"/>
    <w:rsid w:val="002B5AF9"/>
    <w:rsid w:val="002B6125"/>
    <w:rsid w:val="002C081E"/>
    <w:rsid w:val="002C4494"/>
    <w:rsid w:val="002C54C8"/>
    <w:rsid w:val="002C76FB"/>
    <w:rsid w:val="002D2CBE"/>
    <w:rsid w:val="002E4760"/>
    <w:rsid w:val="002E7E6B"/>
    <w:rsid w:val="002F1110"/>
    <w:rsid w:val="002F6DB9"/>
    <w:rsid w:val="003057C1"/>
    <w:rsid w:val="00305AE9"/>
    <w:rsid w:val="00307E64"/>
    <w:rsid w:val="00310D56"/>
    <w:rsid w:val="00311A17"/>
    <w:rsid w:val="00311D9E"/>
    <w:rsid w:val="00313120"/>
    <w:rsid w:val="00314AE7"/>
    <w:rsid w:val="00316B75"/>
    <w:rsid w:val="0032073F"/>
    <w:rsid w:val="003270AB"/>
    <w:rsid w:val="00334DE0"/>
    <w:rsid w:val="003353FB"/>
    <w:rsid w:val="003356B5"/>
    <w:rsid w:val="00343149"/>
    <w:rsid w:val="0034699F"/>
    <w:rsid w:val="00352083"/>
    <w:rsid w:val="00360FC1"/>
    <w:rsid w:val="003630B9"/>
    <w:rsid w:val="003778AF"/>
    <w:rsid w:val="00377D50"/>
    <w:rsid w:val="003A3C47"/>
    <w:rsid w:val="003A5A0D"/>
    <w:rsid w:val="003A65E9"/>
    <w:rsid w:val="003A6A0F"/>
    <w:rsid w:val="003B4C2A"/>
    <w:rsid w:val="003B5A2B"/>
    <w:rsid w:val="003C3207"/>
    <w:rsid w:val="003D0266"/>
    <w:rsid w:val="003D7A2B"/>
    <w:rsid w:val="003E571F"/>
    <w:rsid w:val="003E72C2"/>
    <w:rsid w:val="003F1A8B"/>
    <w:rsid w:val="003F4A9F"/>
    <w:rsid w:val="003F5BB9"/>
    <w:rsid w:val="003F7F5D"/>
    <w:rsid w:val="00410BA1"/>
    <w:rsid w:val="00411053"/>
    <w:rsid w:val="00414699"/>
    <w:rsid w:val="00423109"/>
    <w:rsid w:val="004511C3"/>
    <w:rsid w:val="0045608D"/>
    <w:rsid w:val="004673E3"/>
    <w:rsid w:val="00470268"/>
    <w:rsid w:val="00477F42"/>
    <w:rsid w:val="004806A3"/>
    <w:rsid w:val="004871EB"/>
    <w:rsid w:val="0049618F"/>
    <w:rsid w:val="004A6F33"/>
    <w:rsid w:val="004A7F08"/>
    <w:rsid w:val="004B4DBF"/>
    <w:rsid w:val="004B713A"/>
    <w:rsid w:val="004C0136"/>
    <w:rsid w:val="004C0EC7"/>
    <w:rsid w:val="004C290D"/>
    <w:rsid w:val="004C3757"/>
    <w:rsid w:val="004D756F"/>
    <w:rsid w:val="004E6C3B"/>
    <w:rsid w:val="004F2C9C"/>
    <w:rsid w:val="00503857"/>
    <w:rsid w:val="00506436"/>
    <w:rsid w:val="00506FBF"/>
    <w:rsid w:val="00507A08"/>
    <w:rsid w:val="005177A9"/>
    <w:rsid w:val="00530AB4"/>
    <w:rsid w:val="00533774"/>
    <w:rsid w:val="00543F8E"/>
    <w:rsid w:val="0054450B"/>
    <w:rsid w:val="005459B8"/>
    <w:rsid w:val="0054647F"/>
    <w:rsid w:val="005665B5"/>
    <w:rsid w:val="00571282"/>
    <w:rsid w:val="00571B5E"/>
    <w:rsid w:val="0057361B"/>
    <w:rsid w:val="00573E69"/>
    <w:rsid w:val="00574693"/>
    <w:rsid w:val="00575A67"/>
    <w:rsid w:val="0058524B"/>
    <w:rsid w:val="005852F4"/>
    <w:rsid w:val="00591BA5"/>
    <w:rsid w:val="00594D33"/>
    <w:rsid w:val="00596AE5"/>
    <w:rsid w:val="005A07F1"/>
    <w:rsid w:val="005A250C"/>
    <w:rsid w:val="005A6585"/>
    <w:rsid w:val="005A6C3A"/>
    <w:rsid w:val="005B5372"/>
    <w:rsid w:val="005B5825"/>
    <w:rsid w:val="005B7889"/>
    <w:rsid w:val="005C308F"/>
    <w:rsid w:val="005C42FE"/>
    <w:rsid w:val="005C6E74"/>
    <w:rsid w:val="005C7F40"/>
    <w:rsid w:val="005E2294"/>
    <w:rsid w:val="005E2A15"/>
    <w:rsid w:val="005E4298"/>
    <w:rsid w:val="005F1ADA"/>
    <w:rsid w:val="005F1D29"/>
    <w:rsid w:val="005F3C15"/>
    <w:rsid w:val="005F54D9"/>
    <w:rsid w:val="005F5D0C"/>
    <w:rsid w:val="0060718C"/>
    <w:rsid w:val="00607774"/>
    <w:rsid w:val="00610FE9"/>
    <w:rsid w:val="0061579F"/>
    <w:rsid w:val="00620CA3"/>
    <w:rsid w:val="00640553"/>
    <w:rsid w:val="00640D74"/>
    <w:rsid w:val="00651120"/>
    <w:rsid w:val="00652691"/>
    <w:rsid w:val="00652DA1"/>
    <w:rsid w:val="00653365"/>
    <w:rsid w:val="00657801"/>
    <w:rsid w:val="006623FA"/>
    <w:rsid w:val="006634FA"/>
    <w:rsid w:val="00670633"/>
    <w:rsid w:val="00672563"/>
    <w:rsid w:val="00685C3C"/>
    <w:rsid w:val="00686A30"/>
    <w:rsid w:val="0069617E"/>
    <w:rsid w:val="00696670"/>
    <w:rsid w:val="006B7238"/>
    <w:rsid w:val="006B7665"/>
    <w:rsid w:val="006C4D96"/>
    <w:rsid w:val="006D0210"/>
    <w:rsid w:val="006D0C62"/>
    <w:rsid w:val="006D5BC0"/>
    <w:rsid w:val="006E172E"/>
    <w:rsid w:val="006E3E64"/>
    <w:rsid w:val="006F26BF"/>
    <w:rsid w:val="00700B65"/>
    <w:rsid w:val="0071607C"/>
    <w:rsid w:val="00720D29"/>
    <w:rsid w:val="00724977"/>
    <w:rsid w:val="00726A6C"/>
    <w:rsid w:val="00726CA6"/>
    <w:rsid w:val="00734A7E"/>
    <w:rsid w:val="007355F0"/>
    <w:rsid w:val="007368A2"/>
    <w:rsid w:val="00752A31"/>
    <w:rsid w:val="00754778"/>
    <w:rsid w:val="00797E1C"/>
    <w:rsid w:val="007A11D8"/>
    <w:rsid w:val="007B134D"/>
    <w:rsid w:val="007B1D93"/>
    <w:rsid w:val="007B4B02"/>
    <w:rsid w:val="007B69D1"/>
    <w:rsid w:val="007B784A"/>
    <w:rsid w:val="007C1881"/>
    <w:rsid w:val="007C4A91"/>
    <w:rsid w:val="007D03D9"/>
    <w:rsid w:val="007D7366"/>
    <w:rsid w:val="007E1A49"/>
    <w:rsid w:val="007E223C"/>
    <w:rsid w:val="007E6F9F"/>
    <w:rsid w:val="007F5D47"/>
    <w:rsid w:val="008152D7"/>
    <w:rsid w:val="008156B2"/>
    <w:rsid w:val="00824B16"/>
    <w:rsid w:val="00831745"/>
    <w:rsid w:val="00833C3D"/>
    <w:rsid w:val="00833E5B"/>
    <w:rsid w:val="0083479A"/>
    <w:rsid w:val="008359B7"/>
    <w:rsid w:val="008473A0"/>
    <w:rsid w:val="00854F84"/>
    <w:rsid w:val="00857E0F"/>
    <w:rsid w:val="008639C6"/>
    <w:rsid w:val="00864D45"/>
    <w:rsid w:val="0086633E"/>
    <w:rsid w:val="00873B8C"/>
    <w:rsid w:val="008839AB"/>
    <w:rsid w:val="00884D97"/>
    <w:rsid w:val="00885C6F"/>
    <w:rsid w:val="00885C78"/>
    <w:rsid w:val="00885D78"/>
    <w:rsid w:val="00886448"/>
    <w:rsid w:val="0088670D"/>
    <w:rsid w:val="00896C2B"/>
    <w:rsid w:val="00897CF6"/>
    <w:rsid w:val="008A11CD"/>
    <w:rsid w:val="008A4C20"/>
    <w:rsid w:val="008B40C4"/>
    <w:rsid w:val="008B578F"/>
    <w:rsid w:val="008C12BE"/>
    <w:rsid w:val="008C12EF"/>
    <w:rsid w:val="008C3D16"/>
    <w:rsid w:val="008C4F6A"/>
    <w:rsid w:val="008C66A8"/>
    <w:rsid w:val="008C7470"/>
    <w:rsid w:val="008D47DF"/>
    <w:rsid w:val="008D6D9E"/>
    <w:rsid w:val="008E4FB6"/>
    <w:rsid w:val="008E5BDF"/>
    <w:rsid w:val="008F059D"/>
    <w:rsid w:val="008F3A2A"/>
    <w:rsid w:val="008F5FA9"/>
    <w:rsid w:val="00901E87"/>
    <w:rsid w:val="00902C38"/>
    <w:rsid w:val="00907F5A"/>
    <w:rsid w:val="00920BCD"/>
    <w:rsid w:val="00923BF3"/>
    <w:rsid w:val="009373EA"/>
    <w:rsid w:val="00937714"/>
    <w:rsid w:val="00941B55"/>
    <w:rsid w:val="009466FB"/>
    <w:rsid w:val="009574BF"/>
    <w:rsid w:val="00961EB6"/>
    <w:rsid w:val="00965A9B"/>
    <w:rsid w:val="00971F9A"/>
    <w:rsid w:val="00972438"/>
    <w:rsid w:val="00972988"/>
    <w:rsid w:val="00977D03"/>
    <w:rsid w:val="00985A3B"/>
    <w:rsid w:val="00985DA8"/>
    <w:rsid w:val="009877C1"/>
    <w:rsid w:val="00994BA6"/>
    <w:rsid w:val="00994BE8"/>
    <w:rsid w:val="009B380A"/>
    <w:rsid w:val="009B5F40"/>
    <w:rsid w:val="009B6967"/>
    <w:rsid w:val="009C493A"/>
    <w:rsid w:val="009C6C24"/>
    <w:rsid w:val="009D33AD"/>
    <w:rsid w:val="009E5F58"/>
    <w:rsid w:val="009F2F86"/>
    <w:rsid w:val="00A0155C"/>
    <w:rsid w:val="00A0589B"/>
    <w:rsid w:val="00A13105"/>
    <w:rsid w:val="00A13CEF"/>
    <w:rsid w:val="00A179AD"/>
    <w:rsid w:val="00A2681F"/>
    <w:rsid w:val="00A34287"/>
    <w:rsid w:val="00A51408"/>
    <w:rsid w:val="00A51EEA"/>
    <w:rsid w:val="00A535D5"/>
    <w:rsid w:val="00A55423"/>
    <w:rsid w:val="00A55EE2"/>
    <w:rsid w:val="00A571E9"/>
    <w:rsid w:val="00A611B8"/>
    <w:rsid w:val="00A63A8D"/>
    <w:rsid w:val="00AA6ECA"/>
    <w:rsid w:val="00AB0AF1"/>
    <w:rsid w:val="00AB3EA3"/>
    <w:rsid w:val="00AC46CE"/>
    <w:rsid w:val="00AC7E73"/>
    <w:rsid w:val="00B05980"/>
    <w:rsid w:val="00B065BF"/>
    <w:rsid w:val="00B1237A"/>
    <w:rsid w:val="00B13277"/>
    <w:rsid w:val="00B2653A"/>
    <w:rsid w:val="00B26A0C"/>
    <w:rsid w:val="00B33B37"/>
    <w:rsid w:val="00B42CD8"/>
    <w:rsid w:val="00B51DD6"/>
    <w:rsid w:val="00B559BB"/>
    <w:rsid w:val="00B56053"/>
    <w:rsid w:val="00B56DA3"/>
    <w:rsid w:val="00B6036D"/>
    <w:rsid w:val="00B6408F"/>
    <w:rsid w:val="00B640D6"/>
    <w:rsid w:val="00B73158"/>
    <w:rsid w:val="00B73B10"/>
    <w:rsid w:val="00B81152"/>
    <w:rsid w:val="00B84D0F"/>
    <w:rsid w:val="00B864EA"/>
    <w:rsid w:val="00BA66D7"/>
    <w:rsid w:val="00BB4177"/>
    <w:rsid w:val="00BC2020"/>
    <w:rsid w:val="00BD34BF"/>
    <w:rsid w:val="00BE18FF"/>
    <w:rsid w:val="00BE36C8"/>
    <w:rsid w:val="00BF6312"/>
    <w:rsid w:val="00BF6FDC"/>
    <w:rsid w:val="00C02B7A"/>
    <w:rsid w:val="00C12F5D"/>
    <w:rsid w:val="00C14002"/>
    <w:rsid w:val="00C16177"/>
    <w:rsid w:val="00C20642"/>
    <w:rsid w:val="00C21849"/>
    <w:rsid w:val="00C234F3"/>
    <w:rsid w:val="00C25FD2"/>
    <w:rsid w:val="00C36BE8"/>
    <w:rsid w:val="00C71EE2"/>
    <w:rsid w:val="00C72DE0"/>
    <w:rsid w:val="00C76629"/>
    <w:rsid w:val="00C84A7E"/>
    <w:rsid w:val="00CC37CE"/>
    <w:rsid w:val="00CC48C4"/>
    <w:rsid w:val="00CC4DF0"/>
    <w:rsid w:val="00CD1EBC"/>
    <w:rsid w:val="00CD245F"/>
    <w:rsid w:val="00CE064D"/>
    <w:rsid w:val="00CE2014"/>
    <w:rsid w:val="00CF08A6"/>
    <w:rsid w:val="00CF14FB"/>
    <w:rsid w:val="00D02F6B"/>
    <w:rsid w:val="00D05C95"/>
    <w:rsid w:val="00D20383"/>
    <w:rsid w:val="00D27492"/>
    <w:rsid w:val="00D3023F"/>
    <w:rsid w:val="00D3783C"/>
    <w:rsid w:val="00D50557"/>
    <w:rsid w:val="00D5440F"/>
    <w:rsid w:val="00D55F8C"/>
    <w:rsid w:val="00D56A4A"/>
    <w:rsid w:val="00D64002"/>
    <w:rsid w:val="00D6587A"/>
    <w:rsid w:val="00D72A95"/>
    <w:rsid w:val="00D85B4A"/>
    <w:rsid w:val="00D8708C"/>
    <w:rsid w:val="00D91878"/>
    <w:rsid w:val="00D930DE"/>
    <w:rsid w:val="00D9527B"/>
    <w:rsid w:val="00D97682"/>
    <w:rsid w:val="00DB0424"/>
    <w:rsid w:val="00DB3471"/>
    <w:rsid w:val="00DB41C9"/>
    <w:rsid w:val="00DC16BD"/>
    <w:rsid w:val="00DC49DD"/>
    <w:rsid w:val="00DC545E"/>
    <w:rsid w:val="00DC6A0F"/>
    <w:rsid w:val="00DD1C34"/>
    <w:rsid w:val="00DD4871"/>
    <w:rsid w:val="00DD5931"/>
    <w:rsid w:val="00DE3FB8"/>
    <w:rsid w:val="00DF0E3D"/>
    <w:rsid w:val="00E011C8"/>
    <w:rsid w:val="00E118E9"/>
    <w:rsid w:val="00E132D6"/>
    <w:rsid w:val="00E17AF9"/>
    <w:rsid w:val="00E2246E"/>
    <w:rsid w:val="00E26160"/>
    <w:rsid w:val="00E33E5B"/>
    <w:rsid w:val="00E372EE"/>
    <w:rsid w:val="00E422BF"/>
    <w:rsid w:val="00E610F0"/>
    <w:rsid w:val="00E633C5"/>
    <w:rsid w:val="00E664E9"/>
    <w:rsid w:val="00E73B86"/>
    <w:rsid w:val="00E76268"/>
    <w:rsid w:val="00E81237"/>
    <w:rsid w:val="00E83ABB"/>
    <w:rsid w:val="00E86578"/>
    <w:rsid w:val="00E916DF"/>
    <w:rsid w:val="00E93791"/>
    <w:rsid w:val="00E971F5"/>
    <w:rsid w:val="00EA0F45"/>
    <w:rsid w:val="00EA7CD3"/>
    <w:rsid w:val="00EB020D"/>
    <w:rsid w:val="00EC3746"/>
    <w:rsid w:val="00EC3D78"/>
    <w:rsid w:val="00EC6309"/>
    <w:rsid w:val="00EC793B"/>
    <w:rsid w:val="00EE0B80"/>
    <w:rsid w:val="00EF1D62"/>
    <w:rsid w:val="00EF2A69"/>
    <w:rsid w:val="00EF5407"/>
    <w:rsid w:val="00F074AC"/>
    <w:rsid w:val="00F10565"/>
    <w:rsid w:val="00F129A8"/>
    <w:rsid w:val="00F24248"/>
    <w:rsid w:val="00F3035B"/>
    <w:rsid w:val="00F51A3E"/>
    <w:rsid w:val="00F533BA"/>
    <w:rsid w:val="00F63049"/>
    <w:rsid w:val="00F646A3"/>
    <w:rsid w:val="00F70284"/>
    <w:rsid w:val="00F82E35"/>
    <w:rsid w:val="00F84720"/>
    <w:rsid w:val="00F858F5"/>
    <w:rsid w:val="00F870B7"/>
    <w:rsid w:val="00F91220"/>
    <w:rsid w:val="00F93C67"/>
    <w:rsid w:val="00FB1556"/>
    <w:rsid w:val="00FB6C3C"/>
    <w:rsid w:val="00FC396B"/>
    <w:rsid w:val="00FC5E0D"/>
    <w:rsid w:val="00FD6A73"/>
    <w:rsid w:val="00FD7D4D"/>
    <w:rsid w:val="00FE11B7"/>
    <w:rsid w:val="00FE3372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009"/>
      <o:colormenu v:ext="edit" strokecolor="#36f"/>
    </o:shapedefaults>
    <o:shapelayout v:ext="edit">
      <o:idmap v:ext="edit" data="1"/>
    </o:shapelayout>
  </w:shapeDefaults>
  <w:decimalSymbol w:val="."/>
  <w:listSeparator w:val=","/>
  <w14:docId w14:val="400186B0"/>
  <w15:docId w15:val="{F84237C5-D88F-4FC0-B290-563D85CE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EB6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6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1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1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nich2\AppData\Local\Microsoft\Windows\Temporary%20Internet%20Files\Content.Outlook\0OKRKWVZ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689D-1FFB-4226-844B-3544994B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234</TotalTime>
  <Pages>5</Pages>
  <Words>245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QRC</vt:lpstr>
    </vt:vector>
  </TitlesOfParts>
  <Company>University of Kentucky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</dc:title>
  <dc:creator>ldnich2</dc:creator>
  <cp:lastModifiedBy>Back, Donna R.</cp:lastModifiedBy>
  <cp:revision>5</cp:revision>
  <cp:lastPrinted>2016-02-26T19:47:00Z</cp:lastPrinted>
  <dcterms:created xsi:type="dcterms:W3CDTF">2021-06-09T20:56:00Z</dcterms:created>
  <dcterms:modified xsi:type="dcterms:W3CDTF">2021-10-12T17:05:00Z</dcterms:modified>
</cp:coreProperties>
</file>