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719"/>
        <w:gridCol w:w="4721"/>
      </w:tblGrid>
      <w:tr w:rsidR="00477F42" w:rsidRPr="00AB3EA3" w14:paraId="19B8E3ED" w14:textId="77777777" w:rsidTr="00AB3EA3">
        <w:tc>
          <w:tcPr>
            <w:tcW w:w="10440" w:type="dxa"/>
            <w:gridSpan w:val="2"/>
            <w:vAlign w:val="center"/>
          </w:tcPr>
          <w:p w14:paraId="3F39E2E4" w14:textId="25E6F3F9" w:rsidR="008B578F" w:rsidRDefault="00041D87" w:rsidP="00640553">
            <w:pPr>
              <w:spacing w:before="60"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number of suppliers on the SAP Ariba Network offer Quote-To-Shopping-Cart capability as part of their e-catalog functionality. Departmental Shoppers can request a supplier (via the University-established Customer Service Representative) to write one or more customized quotes and place onto their </w:t>
            </w:r>
            <w:r w:rsidR="00753950">
              <w:rPr>
                <w:sz w:val="24"/>
                <w:szCs w:val="24"/>
              </w:rPr>
              <w:t xml:space="preserve">respective </w:t>
            </w:r>
            <w:r>
              <w:rPr>
                <w:sz w:val="24"/>
                <w:szCs w:val="24"/>
              </w:rPr>
              <w:t>e-catalog. The Shopper can navigate to the supplier’s e-catalog</w:t>
            </w:r>
            <w:r w:rsidR="00923845">
              <w:rPr>
                <w:sz w:val="24"/>
                <w:szCs w:val="24"/>
              </w:rPr>
              <w:t xml:space="preserve"> through SAP Ariba and </w:t>
            </w:r>
            <w:r>
              <w:rPr>
                <w:sz w:val="24"/>
                <w:szCs w:val="24"/>
              </w:rPr>
              <w:t>utilize their quote-to-cart tool to transfer all line items to their Shopping Cart for easy and convenient ordering. Customized quotes are frequently used for orders that</w:t>
            </w:r>
            <w:r w:rsidR="009238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may qualify for special pricing, have many line items, or </w:t>
            </w:r>
            <w:r w:rsidR="00923845">
              <w:rPr>
                <w:sz w:val="24"/>
                <w:szCs w:val="24"/>
              </w:rPr>
              <w:t xml:space="preserve">have </w:t>
            </w:r>
            <w:r>
              <w:rPr>
                <w:sz w:val="24"/>
                <w:szCs w:val="24"/>
              </w:rPr>
              <w:t>other content of a customized nature.</w:t>
            </w:r>
          </w:p>
          <w:p w14:paraId="4F981DB7" w14:textId="4CC86790" w:rsidR="00A0155C" w:rsidRPr="00197453" w:rsidRDefault="00A0155C" w:rsidP="00640553">
            <w:pPr>
              <w:spacing w:before="60" w:after="60"/>
              <w:ind w:left="0"/>
              <w:rPr>
                <w:bCs w:val="0"/>
                <w:sz w:val="24"/>
                <w:szCs w:val="24"/>
              </w:rPr>
            </w:pPr>
          </w:p>
        </w:tc>
      </w:tr>
      <w:tr w:rsidR="00477F42" w:rsidRPr="00AB3EA3" w14:paraId="7C517FF6" w14:textId="77777777" w:rsidTr="00F63049">
        <w:tc>
          <w:tcPr>
            <w:tcW w:w="5719" w:type="dxa"/>
            <w:vAlign w:val="center"/>
          </w:tcPr>
          <w:p w14:paraId="650CCAE5" w14:textId="3BB4317D" w:rsidR="00F63049" w:rsidRPr="00197453" w:rsidRDefault="00596AE5" w:rsidP="00596AE5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 w:rsidRPr="00197453">
              <w:rPr>
                <w:b/>
                <w:bCs w:val="0"/>
                <w:sz w:val="24"/>
                <w:szCs w:val="24"/>
              </w:rPr>
              <w:t xml:space="preserve"> </w:t>
            </w:r>
            <w:r w:rsidR="00477F42" w:rsidRPr="00197453">
              <w:rPr>
                <w:b/>
                <w:bCs w:val="0"/>
                <w:sz w:val="24"/>
                <w:szCs w:val="24"/>
              </w:rPr>
              <w:t xml:space="preserve">Role: </w:t>
            </w:r>
            <w:r w:rsidR="00041D87" w:rsidRPr="00923845">
              <w:rPr>
                <w:bCs w:val="0"/>
                <w:sz w:val="24"/>
                <w:szCs w:val="24"/>
              </w:rPr>
              <w:t>Shopper</w:t>
            </w:r>
          </w:p>
        </w:tc>
        <w:tc>
          <w:tcPr>
            <w:tcW w:w="4721" w:type="dxa"/>
            <w:vAlign w:val="center"/>
          </w:tcPr>
          <w:p w14:paraId="36D09E31" w14:textId="64506469" w:rsidR="00477F42" w:rsidRPr="00197453" w:rsidRDefault="00477F42" w:rsidP="00596AE5">
            <w:pPr>
              <w:spacing w:before="60" w:after="60"/>
              <w:ind w:left="0" w:right="0"/>
              <w:rPr>
                <w:b/>
                <w:bCs w:val="0"/>
                <w:sz w:val="24"/>
                <w:szCs w:val="24"/>
              </w:rPr>
            </w:pPr>
            <w:r w:rsidRPr="00197453">
              <w:rPr>
                <w:b/>
                <w:bCs w:val="0"/>
                <w:sz w:val="24"/>
                <w:szCs w:val="24"/>
              </w:rPr>
              <w:t>Frequency:</w:t>
            </w:r>
            <w:r w:rsidR="00F51A3E" w:rsidRPr="00197453">
              <w:rPr>
                <w:bCs w:val="0"/>
                <w:sz w:val="24"/>
                <w:szCs w:val="24"/>
              </w:rPr>
              <w:t xml:space="preserve"> </w:t>
            </w:r>
            <w:r w:rsidR="00410BA1">
              <w:rPr>
                <w:bCs w:val="0"/>
                <w:sz w:val="24"/>
                <w:szCs w:val="24"/>
              </w:rPr>
              <w:t>As Needed</w:t>
            </w:r>
          </w:p>
        </w:tc>
      </w:tr>
    </w:tbl>
    <w:p w14:paraId="6749FB56" w14:textId="0E4FAD7D" w:rsidR="00653365" w:rsidRDefault="00653365">
      <w:pPr>
        <w:spacing w:before="0"/>
        <w:ind w:left="0" w:right="0"/>
        <w:rPr>
          <w:b/>
          <w:bCs w:val="0"/>
          <w:sz w:val="24"/>
          <w:szCs w:val="24"/>
        </w:rPr>
      </w:pPr>
    </w:p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shd w:val="clear" w:color="auto" w:fill="FFCC99"/>
        <w:tblLayout w:type="fixed"/>
        <w:tblLook w:val="01E0" w:firstRow="1" w:lastRow="1" w:firstColumn="1" w:lastColumn="1" w:noHBand="0" w:noVBand="0"/>
      </w:tblPr>
      <w:tblGrid>
        <w:gridCol w:w="2790"/>
        <w:gridCol w:w="7650"/>
      </w:tblGrid>
      <w:tr w:rsidR="00F84720" w:rsidRPr="00084552" w14:paraId="477712C4" w14:textId="77777777" w:rsidTr="00255450">
        <w:trPr>
          <w:cantSplit/>
        </w:trPr>
        <w:tc>
          <w:tcPr>
            <w:tcW w:w="1044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0F243E"/>
          </w:tcPr>
          <w:p w14:paraId="1C3C1179" w14:textId="104B6E77" w:rsidR="00F84720" w:rsidRPr="00041D87" w:rsidRDefault="00041D87" w:rsidP="00AB3EA3">
            <w:pPr>
              <w:spacing w:before="60" w:after="60"/>
              <w:ind w:left="0" w:right="0"/>
              <w:rPr>
                <w:b/>
                <w:sz w:val="24"/>
                <w:szCs w:val="24"/>
              </w:rPr>
            </w:pPr>
            <w:r w:rsidRPr="00041D87">
              <w:rPr>
                <w:b/>
                <w:sz w:val="24"/>
                <w:szCs w:val="24"/>
              </w:rPr>
              <w:t xml:space="preserve">Load Quote-To-Shopping Cart for </w:t>
            </w:r>
          </w:p>
        </w:tc>
      </w:tr>
      <w:tr w:rsidR="007B1D93" w:rsidRPr="00084552" w14:paraId="69D9B35E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17D1CE" w14:textId="3301F2A6" w:rsidR="00F63049" w:rsidRPr="00255450" w:rsidRDefault="00255450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 w:rsidRPr="00255450">
              <w:rPr>
                <w:bCs w:val="0"/>
                <w:sz w:val="24"/>
                <w:szCs w:val="24"/>
              </w:rPr>
              <w:t>1.</w:t>
            </w:r>
            <w:r>
              <w:rPr>
                <w:bCs w:val="0"/>
                <w:sz w:val="24"/>
                <w:szCs w:val="24"/>
              </w:rPr>
              <w:t xml:space="preserve"> Begin from your Shopper tab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53302" w14:textId="77777777" w:rsidR="00255450" w:rsidRDefault="00255450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  <w:p w14:paraId="189F5B01" w14:textId="6A95ED46" w:rsidR="003E72C2" w:rsidRDefault="00255450" w:rsidP="004D2F3A">
            <w:pPr>
              <w:spacing w:before="60" w:after="60"/>
              <w:ind w:left="0" w:right="0"/>
              <w:jc w:val="center"/>
              <w:rPr>
                <w:bCs w:val="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4BC85C7" wp14:editId="3643B227">
                  <wp:extent cx="2347163" cy="914479"/>
                  <wp:effectExtent l="19050" t="19050" r="15240" b="190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163" cy="91447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CF5AC2" w14:textId="2EB2B390" w:rsidR="00255450" w:rsidRPr="00267957" w:rsidRDefault="00255450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</w:tc>
      </w:tr>
      <w:tr w:rsidR="007B1D93" w:rsidRPr="00084552" w14:paraId="6ADD8C83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6E499D" w14:textId="77777777" w:rsidR="003E72C2" w:rsidRDefault="00255450" w:rsidP="00255450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2. From the left Detailed Navigation menu, Click Shopping Cart.</w:t>
            </w:r>
          </w:p>
          <w:p w14:paraId="10862F86" w14:textId="77777777" w:rsidR="00255450" w:rsidRDefault="00255450" w:rsidP="00255450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14:paraId="5A4CE2BF" w14:textId="3412A893" w:rsidR="00255450" w:rsidRPr="00267957" w:rsidRDefault="00255450" w:rsidP="00255450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Click Create Shopping Cart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AAB1B1" w14:textId="77777777" w:rsidR="00653365" w:rsidRDefault="00653365" w:rsidP="00255450">
            <w:pPr>
              <w:spacing w:before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  <w:p w14:paraId="37701EE7" w14:textId="77777777" w:rsidR="00255450" w:rsidRDefault="00255450" w:rsidP="004D2F3A">
            <w:pPr>
              <w:spacing w:before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52E0A1B2" wp14:editId="1853873E">
                  <wp:extent cx="2232853" cy="3162574"/>
                  <wp:effectExtent l="19050" t="19050" r="15240" b="190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853" cy="316257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A3A429" w14:textId="24C1BCAE" w:rsidR="00255450" w:rsidRPr="00267957" w:rsidRDefault="00255450" w:rsidP="00255450">
            <w:pPr>
              <w:spacing w:before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271A18" w:rsidRPr="00084552" w14:paraId="5FF7A640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646E30" w14:textId="77777777" w:rsidR="00271A18" w:rsidRDefault="00255450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3. Select and Set Default Values as normal. This includes entering your cost object (cost center or WBS Element-Grant) and completing the c/o Delivery Person, room, and floor on the Delivery Address tab.</w:t>
            </w:r>
          </w:p>
          <w:p w14:paraId="7E6DF9D5" w14:textId="77777777" w:rsidR="00255450" w:rsidRDefault="00255450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  <w:p w14:paraId="7A983848" w14:textId="3BC15FDE" w:rsidR="00255450" w:rsidRDefault="00255450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Remember, your Default Delivery Building should</w:t>
            </w:r>
            <w:r w:rsidR="00DB3C5B">
              <w:rPr>
                <w:bCs w:val="0"/>
                <w:sz w:val="24"/>
                <w:szCs w:val="24"/>
              </w:rPr>
              <w:t xml:space="preserve"> previously</w:t>
            </w:r>
            <w:r>
              <w:rPr>
                <w:bCs w:val="0"/>
                <w:sz w:val="24"/>
                <w:szCs w:val="24"/>
              </w:rPr>
              <w:t xml:space="preserve"> have been set in your Shopper Settings</w:t>
            </w:r>
            <w:r w:rsidR="00DB3C5B">
              <w:rPr>
                <w:bCs w:val="0"/>
                <w:sz w:val="24"/>
                <w:szCs w:val="24"/>
              </w:rPr>
              <w:t xml:space="preserve"> from your dashboard. That default building information and address will flow in automatically.</w:t>
            </w:r>
          </w:p>
          <w:p w14:paraId="3EF2FF9A" w14:textId="6E88364E" w:rsidR="00255450" w:rsidRPr="00267957" w:rsidRDefault="00255450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314A0F" w14:textId="77777777" w:rsidR="003E72C2" w:rsidRDefault="00255450" w:rsidP="004D2F3A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5ECC6989" wp14:editId="53DBF711">
                  <wp:extent cx="4419983" cy="2446232"/>
                  <wp:effectExtent l="19050" t="19050" r="19050" b="1143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983" cy="244623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EA529F" w14:textId="77777777" w:rsidR="00255450" w:rsidRDefault="00255450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  <w:p w14:paraId="1D18F49D" w14:textId="77777777" w:rsidR="00255450" w:rsidRDefault="00255450" w:rsidP="004D2F3A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229A1E2F" wp14:editId="41D045FC">
                  <wp:extent cx="4720590" cy="1355725"/>
                  <wp:effectExtent l="19050" t="19050" r="22860" b="1587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590" cy="13557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1EE588" w14:textId="15586CFF" w:rsidR="00255450" w:rsidRDefault="00255450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  <w:p w14:paraId="7C5A3D43" w14:textId="4B7FA035" w:rsidR="00255450" w:rsidRDefault="00255450" w:rsidP="004D2F3A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7A31F37B" wp14:editId="6821B635">
                  <wp:extent cx="4720590" cy="1484630"/>
                  <wp:effectExtent l="19050" t="19050" r="22860" b="2032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590" cy="14846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448D91" w14:textId="616CFC7B" w:rsidR="00255450" w:rsidRPr="00267957" w:rsidRDefault="00255450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255450" w:rsidRPr="00084552" w14:paraId="4478F060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DDE8FB" w14:textId="13B2C9DB" w:rsidR="00255450" w:rsidRPr="00267957" w:rsidRDefault="00EE0DD7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4. Select the Ariba Catalog from the Add Item menu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DDA1DB" w14:textId="77777777" w:rsidR="00255450" w:rsidRDefault="00255450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  <w:p w14:paraId="35E319D1" w14:textId="77777777" w:rsidR="00EE0DD7" w:rsidRDefault="00EE0DD7" w:rsidP="004D2F3A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58229D10" wp14:editId="2C30271C">
                  <wp:extent cx="2286198" cy="1615580"/>
                  <wp:effectExtent l="19050" t="19050" r="19050" b="2286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98" cy="16155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3FC517" w14:textId="2990DFB6" w:rsidR="00EE0DD7" w:rsidRPr="00267957" w:rsidRDefault="00EE0DD7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255450" w:rsidRPr="00084552" w14:paraId="0DDED190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AA77BA" w14:textId="64ABF4A4" w:rsidR="00255450" w:rsidRPr="00267957" w:rsidRDefault="00EE0DD7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5. From the Ariba landing page, click View All Suppliers from the </w:t>
            </w:r>
            <w:r w:rsidR="00DB3C5B">
              <w:rPr>
                <w:bCs w:val="0"/>
                <w:sz w:val="24"/>
                <w:szCs w:val="24"/>
              </w:rPr>
              <w:t>S</w:t>
            </w:r>
            <w:r>
              <w:rPr>
                <w:bCs w:val="0"/>
                <w:sz w:val="24"/>
                <w:szCs w:val="24"/>
              </w:rPr>
              <w:t>upplier menu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6229B6" w14:textId="77777777" w:rsidR="00255450" w:rsidRDefault="00255450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  <w:p w14:paraId="4DDCF411" w14:textId="77777777" w:rsidR="00EE0DD7" w:rsidRDefault="00EE0DD7" w:rsidP="004D2F3A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24A01296" wp14:editId="60CC1B6F">
                  <wp:extent cx="4720590" cy="3757295"/>
                  <wp:effectExtent l="19050" t="19050" r="22860" b="1460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590" cy="37572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C00725" w14:textId="4E592B3F" w:rsidR="00EE0DD7" w:rsidRPr="00267957" w:rsidRDefault="00EE0DD7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255450" w:rsidRPr="00084552" w14:paraId="6A5FB9DF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1A40DA" w14:textId="4725B966" w:rsidR="00255450" w:rsidRPr="00267957" w:rsidRDefault="00EE0DD7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6.</w:t>
            </w:r>
            <w:r w:rsidR="00EB357F">
              <w:rPr>
                <w:bCs w:val="0"/>
                <w:sz w:val="24"/>
                <w:szCs w:val="24"/>
              </w:rPr>
              <w:t xml:space="preserve"> You will be presented with a list of vendors available in the Ariba system. </w:t>
            </w:r>
            <w:r w:rsidR="00A750DF">
              <w:rPr>
                <w:bCs w:val="0"/>
                <w:sz w:val="24"/>
                <w:szCs w:val="24"/>
              </w:rPr>
              <w:t xml:space="preserve">Click the link for CDW LLC. 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8CB5F4" w14:textId="77777777" w:rsidR="00255450" w:rsidRDefault="00255450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  <w:p w14:paraId="6C0894B4" w14:textId="77777777" w:rsidR="00EB357F" w:rsidRDefault="00EB357F" w:rsidP="004D2F3A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5098B396" wp14:editId="0D2E666D">
                  <wp:extent cx="4720590" cy="2453005"/>
                  <wp:effectExtent l="0" t="0" r="3810" b="444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590" cy="2453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36C63B" w14:textId="7A9CCA44" w:rsidR="00EB357F" w:rsidRPr="00267957" w:rsidRDefault="00EB357F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255450" w:rsidRPr="00084552" w14:paraId="3FFF3FF3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6A8430" w14:textId="57C628C2" w:rsidR="00255450" w:rsidRPr="00267957" w:rsidRDefault="00EE0DD7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7. </w:t>
            </w:r>
            <w:r w:rsidR="00EB357F">
              <w:rPr>
                <w:bCs w:val="0"/>
                <w:sz w:val="24"/>
                <w:szCs w:val="24"/>
              </w:rPr>
              <w:t xml:space="preserve">Click the </w:t>
            </w:r>
            <w:r w:rsidR="00EB357F" w:rsidRPr="00076BF3">
              <w:rPr>
                <w:bCs w:val="0"/>
                <w:sz w:val="24"/>
                <w:szCs w:val="24"/>
              </w:rPr>
              <w:t>Buy from Supplier</w:t>
            </w:r>
            <w:r w:rsidR="00EB357F">
              <w:rPr>
                <w:bCs w:val="0"/>
                <w:sz w:val="24"/>
                <w:szCs w:val="24"/>
              </w:rPr>
              <w:t xml:space="preserve"> button.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268F4B" w14:textId="77777777" w:rsidR="00255450" w:rsidRDefault="00255450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  <w:p w14:paraId="6BB6B48E" w14:textId="77777777" w:rsidR="00EB357F" w:rsidRDefault="00EB357F" w:rsidP="004D2F3A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28F85422" wp14:editId="59C077FD">
                  <wp:extent cx="4720590" cy="1198245"/>
                  <wp:effectExtent l="0" t="0" r="3810" b="190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59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5E2006" w14:textId="78D0576C" w:rsidR="00EB357F" w:rsidRPr="00267957" w:rsidRDefault="00EB357F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255450" w:rsidRPr="00084552" w14:paraId="75B6ECE9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A7030E" w14:textId="78FC4A16" w:rsidR="00EB357F" w:rsidRDefault="00EE0DD7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8.</w:t>
            </w:r>
            <w:r w:rsidR="00EB357F">
              <w:rPr>
                <w:bCs w:val="0"/>
                <w:sz w:val="24"/>
                <w:szCs w:val="24"/>
              </w:rPr>
              <w:t xml:space="preserve"> </w:t>
            </w:r>
            <w:r w:rsidR="00A750DF">
              <w:rPr>
                <w:bCs w:val="0"/>
                <w:sz w:val="24"/>
                <w:szCs w:val="24"/>
              </w:rPr>
              <w:t>On the CDW portal page, navigate to the search box on the left side.</w:t>
            </w:r>
          </w:p>
          <w:p w14:paraId="626CEB95" w14:textId="77777777" w:rsidR="00EB357F" w:rsidRDefault="00EB357F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  <w:p w14:paraId="3E4528D7" w14:textId="6944CC88" w:rsidR="00255450" w:rsidRPr="00267957" w:rsidRDefault="00EB357F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Enter your provided quote number into the </w:t>
            </w:r>
            <w:r w:rsidR="00A750DF">
              <w:rPr>
                <w:bCs w:val="0"/>
                <w:sz w:val="24"/>
                <w:szCs w:val="24"/>
              </w:rPr>
              <w:t xml:space="preserve">field and </w:t>
            </w:r>
            <w:r w:rsidR="004D2F3A">
              <w:rPr>
                <w:bCs w:val="0"/>
                <w:sz w:val="24"/>
                <w:szCs w:val="24"/>
              </w:rPr>
              <w:t>press</w:t>
            </w:r>
            <w:r w:rsidR="00A750DF">
              <w:rPr>
                <w:bCs w:val="0"/>
                <w:sz w:val="24"/>
                <w:szCs w:val="24"/>
              </w:rPr>
              <w:t xml:space="preserve"> enter</w:t>
            </w:r>
            <w:r>
              <w:rPr>
                <w:bCs w:val="0"/>
                <w:sz w:val="24"/>
                <w:szCs w:val="24"/>
              </w:rPr>
              <w:t xml:space="preserve">. 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105F89" w14:textId="77777777" w:rsidR="00255450" w:rsidRDefault="00255450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  <w:p w14:paraId="05779704" w14:textId="67CA96B9" w:rsidR="00EB357F" w:rsidRDefault="00EB357F" w:rsidP="004D2F3A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620536BC" wp14:editId="6BB04ED3">
                  <wp:extent cx="4572000" cy="2365337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4274" cy="2366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3C9898" w14:textId="147FCA10" w:rsidR="00EB357F" w:rsidRPr="00267957" w:rsidRDefault="00EB357F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255450" w:rsidRPr="00084552" w14:paraId="01B21680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ABA3DB" w14:textId="2B7BEFEE" w:rsidR="00255450" w:rsidRPr="00267957" w:rsidRDefault="00EE0DD7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9.</w:t>
            </w:r>
            <w:r w:rsidR="00EB357F">
              <w:rPr>
                <w:bCs w:val="0"/>
                <w:sz w:val="24"/>
                <w:szCs w:val="24"/>
              </w:rPr>
              <w:t xml:space="preserve"> Your quote will be displayed.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E4D244" w14:textId="77777777" w:rsidR="00255450" w:rsidRDefault="00255450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  <w:p w14:paraId="6D0DC431" w14:textId="77777777" w:rsidR="00EB357F" w:rsidRDefault="00EB357F" w:rsidP="004D2F3A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008860E3" wp14:editId="1243DB55">
                  <wp:extent cx="4720590" cy="2767330"/>
                  <wp:effectExtent l="19050" t="19050" r="22860" b="1397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590" cy="27673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B9A9C1" w14:textId="70AB0C8F" w:rsidR="00EB357F" w:rsidRPr="00267957" w:rsidRDefault="00EB357F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255450" w:rsidRPr="00084552" w14:paraId="62F14203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15E79F" w14:textId="4149E718" w:rsidR="00255450" w:rsidRPr="00267957" w:rsidRDefault="00EE0DD7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10.</w:t>
            </w:r>
            <w:r w:rsidR="00EB357F">
              <w:rPr>
                <w:bCs w:val="0"/>
                <w:sz w:val="24"/>
                <w:szCs w:val="24"/>
              </w:rPr>
              <w:t xml:space="preserve"> Click Add to Cart to move the item(s) into your </w:t>
            </w:r>
            <w:r w:rsidR="004D2F3A">
              <w:rPr>
                <w:bCs w:val="0"/>
                <w:sz w:val="24"/>
                <w:szCs w:val="24"/>
              </w:rPr>
              <w:t xml:space="preserve">CDW </w:t>
            </w:r>
            <w:r w:rsidR="00EB357F">
              <w:rPr>
                <w:bCs w:val="0"/>
                <w:sz w:val="24"/>
                <w:szCs w:val="24"/>
              </w:rPr>
              <w:t>cart for checkout.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909490" w14:textId="77777777" w:rsidR="00255450" w:rsidRDefault="00255450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  <w:p w14:paraId="323B5F3B" w14:textId="77777777" w:rsidR="00EB357F" w:rsidRDefault="00EB357F" w:rsidP="004D2F3A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7C9E8EC9" wp14:editId="11662F13">
                  <wp:extent cx="1430550" cy="20764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660" cy="2099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637E4D" w14:textId="0886B0DA" w:rsidR="00EB357F" w:rsidRPr="00267957" w:rsidRDefault="00EB357F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255450" w:rsidRPr="00084552" w14:paraId="69D391EF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7E589C" w14:textId="2CD2ED97" w:rsidR="00255450" w:rsidRPr="00267957" w:rsidRDefault="00EE0DD7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11.</w:t>
            </w:r>
            <w:r w:rsidR="005050FA">
              <w:rPr>
                <w:bCs w:val="0"/>
                <w:sz w:val="24"/>
                <w:szCs w:val="24"/>
              </w:rPr>
              <w:t xml:space="preserve"> Review the items and when ready, click the Check</w:t>
            </w:r>
            <w:r w:rsidR="004D2F3A">
              <w:rPr>
                <w:bCs w:val="0"/>
                <w:sz w:val="24"/>
                <w:szCs w:val="24"/>
              </w:rPr>
              <w:t>o</w:t>
            </w:r>
            <w:r w:rsidR="005050FA">
              <w:rPr>
                <w:bCs w:val="0"/>
                <w:sz w:val="24"/>
                <w:szCs w:val="24"/>
              </w:rPr>
              <w:t>ut button.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7CC34C" w14:textId="77777777" w:rsidR="00255450" w:rsidRDefault="00255450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  <w:p w14:paraId="19715649" w14:textId="77777777" w:rsidR="005050FA" w:rsidRDefault="005050FA" w:rsidP="004D2F3A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2533017F" wp14:editId="30CD32B0">
                  <wp:extent cx="4720590" cy="1696085"/>
                  <wp:effectExtent l="0" t="0" r="381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590" cy="169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1A4B9C" w14:textId="268D653B" w:rsidR="005050FA" w:rsidRPr="00267957" w:rsidRDefault="005050FA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255450" w:rsidRPr="00084552" w14:paraId="0AAA7F28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927E2C" w14:textId="78CC674E" w:rsidR="00255450" w:rsidRPr="00267957" w:rsidRDefault="00EE0DD7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12.</w:t>
            </w:r>
            <w:r w:rsidR="005050FA">
              <w:rPr>
                <w:bCs w:val="0"/>
                <w:sz w:val="24"/>
                <w:szCs w:val="24"/>
              </w:rPr>
              <w:t xml:space="preserve"> Click </w:t>
            </w:r>
            <w:r w:rsidR="004D2F3A">
              <w:rPr>
                <w:bCs w:val="0"/>
                <w:sz w:val="24"/>
                <w:szCs w:val="24"/>
              </w:rPr>
              <w:t>the</w:t>
            </w:r>
            <w:r w:rsidR="005050FA">
              <w:rPr>
                <w:bCs w:val="0"/>
                <w:sz w:val="24"/>
                <w:szCs w:val="24"/>
              </w:rPr>
              <w:t xml:space="preserve"> </w:t>
            </w:r>
            <w:r w:rsidR="004D2F3A">
              <w:rPr>
                <w:bCs w:val="0"/>
                <w:sz w:val="24"/>
                <w:szCs w:val="24"/>
              </w:rPr>
              <w:t>T</w:t>
            </w:r>
            <w:r w:rsidR="005050FA">
              <w:rPr>
                <w:bCs w:val="0"/>
                <w:sz w:val="24"/>
                <w:szCs w:val="24"/>
              </w:rPr>
              <w:t xml:space="preserve">ransfer </w:t>
            </w:r>
            <w:r w:rsidR="004D2F3A">
              <w:rPr>
                <w:bCs w:val="0"/>
                <w:sz w:val="24"/>
                <w:szCs w:val="24"/>
              </w:rPr>
              <w:t>Shopping Cart button</w:t>
            </w:r>
            <w:r w:rsidR="005050FA"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3397FD" w14:textId="77777777" w:rsidR="00255450" w:rsidRDefault="00255450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  <w:p w14:paraId="26860D52" w14:textId="77777777" w:rsidR="005050FA" w:rsidRDefault="005050FA" w:rsidP="004D2F3A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2582EAC7" wp14:editId="45316887">
                  <wp:extent cx="4331626" cy="140017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8393" cy="1408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FF63F5" w14:textId="7C175789" w:rsidR="005050FA" w:rsidRPr="00267957" w:rsidRDefault="005050FA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EE0DD7" w:rsidRPr="00084552" w14:paraId="35F0D0B8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F40A47" w14:textId="32FF9114" w:rsidR="00EE0DD7" w:rsidRPr="00267957" w:rsidRDefault="005050FA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13. Your items will be </w:t>
            </w:r>
            <w:r w:rsidR="004D2F3A">
              <w:rPr>
                <w:bCs w:val="0"/>
                <w:sz w:val="24"/>
                <w:szCs w:val="24"/>
              </w:rPr>
              <w:t>transferred</w:t>
            </w:r>
            <w:r>
              <w:rPr>
                <w:bCs w:val="0"/>
                <w:sz w:val="24"/>
                <w:szCs w:val="24"/>
              </w:rPr>
              <w:t xml:space="preserve"> into </w:t>
            </w:r>
            <w:r w:rsidR="004D2F3A">
              <w:rPr>
                <w:bCs w:val="0"/>
                <w:sz w:val="24"/>
                <w:szCs w:val="24"/>
              </w:rPr>
              <w:t>your</w:t>
            </w:r>
            <w:r>
              <w:rPr>
                <w:bCs w:val="0"/>
                <w:sz w:val="24"/>
                <w:szCs w:val="24"/>
              </w:rPr>
              <w:t xml:space="preserve"> Ariba cart for</w:t>
            </w:r>
            <w:r w:rsidR="004D2F3A">
              <w:rPr>
                <w:bCs w:val="0"/>
                <w:sz w:val="24"/>
                <w:szCs w:val="24"/>
              </w:rPr>
              <w:t xml:space="preserve"> </w:t>
            </w:r>
            <w:r>
              <w:rPr>
                <w:bCs w:val="0"/>
                <w:sz w:val="24"/>
                <w:szCs w:val="24"/>
              </w:rPr>
              <w:t>review</w:t>
            </w:r>
            <w:r w:rsidR="004D2F3A"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57038E" w14:textId="77777777" w:rsidR="00EE0DD7" w:rsidRDefault="00EE0DD7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  <w:p w14:paraId="7216D4A8" w14:textId="2B4FF00E" w:rsidR="005050FA" w:rsidRDefault="005050FA" w:rsidP="004D2F3A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34B91E95" wp14:editId="273E1A4A">
                  <wp:extent cx="4476750" cy="1509112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8823" cy="1513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3B386E" w14:textId="42EBFB5C" w:rsidR="005050FA" w:rsidRPr="00267957" w:rsidRDefault="005050FA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EE0DD7" w:rsidRPr="00084552" w14:paraId="36D030FC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83E6F3" w14:textId="32AD6379" w:rsidR="00EE0DD7" w:rsidRPr="00267957" w:rsidRDefault="005050FA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 xml:space="preserve">14. You will have the option to edit your </w:t>
            </w:r>
            <w:r w:rsidR="004D2F3A">
              <w:rPr>
                <w:bCs w:val="0"/>
                <w:sz w:val="24"/>
                <w:szCs w:val="24"/>
              </w:rPr>
              <w:t xml:space="preserve">Ariba </w:t>
            </w:r>
            <w:r>
              <w:rPr>
                <w:bCs w:val="0"/>
                <w:sz w:val="24"/>
                <w:szCs w:val="24"/>
              </w:rPr>
              <w:t>cart, continue shopping</w:t>
            </w:r>
            <w:r w:rsidR="004D2F3A">
              <w:rPr>
                <w:bCs w:val="0"/>
                <w:sz w:val="24"/>
                <w:szCs w:val="24"/>
              </w:rPr>
              <w:t>,</w:t>
            </w:r>
            <w:r>
              <w:rPr>
                <w:bCs w:val="0"/>
                <w:sz w:val="24"/>
                <w:szCs w:val="24"/>
              </w:rPr>
              <w:t xml:space="preserve"> or check out.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378682" w14:textId="77777777" w:rsidR="00EE0DD7" w:rsidRDefault="00EE0DD7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  <w:p w14:paraId="40B71B96" w14:textId="77777777" w:rsidR="005050FA" w:rsidRDefault="005050FA" w:rsidP="004D2F3A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7FC92361" wp14:editId="625F422A">
                  <wp:extent cx="4720590" cy="1407795"/>
                  <wp:effectExtent l="0" t="0" r="3810" b="190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590" cy="140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3FFCC0" w14:textId="3DECCE67" w:rsidR="005050FA" w:rsidRPr="00267957" w:rsidRDefault="005050FA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EE0DD7" w:rsidRPr="00084552" w14:paraId="79379C38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F40837" w14:textId="47C306D2" w:rsidR="00EE0DD7" w:rsidRPr="00267957" w:rsidRDefault="00C566DF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15. </w:t>
            </w:r>
            <w:r w:rsidR="00986FF3">
              <w:rPr>
                <w:bCs w:val="0"/>
                <w:sz w:val="24"/>
                <w:szCs w:val="24"/>
              </w:rPr>
              <w:t>By clicking checkout you will be returned to</w:t>
            </w:r>
            <w:r>
              <w:rPr>
                <w:bCs w:val="0"/>
                <w:sz w:val="24"/>
                <w:szCs w:val="24"/>
              </w:rPr>
              <w:t xml:space="preserve"> SRM where you will finalize your order.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FB0E66" w14:textId="77777777" w:rsidR="00EE0DD7" w:rsidRDefault="00EE0DD7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  <w:p w14:paraId="36C5FAD8" w14:textId="77777777" w:rsidR="00A750DF" w:rsidRDefault="00A750DF" w:rsidP="004D2F3A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20483BA2" wp14:editId="0E247ADD">
                  <wp:extent cx="3180952" cy="2104762"/>
                  <wp:effectExtent l="0" t="0" r="63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0952" cy="21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EC0990" w14:textId="40CDEB3B" w:rsidR="004D2F3A" w:rsidRPr="00267957" w:rsidRDefault="004D2F3A" w:rsidP="004D2F3A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bookmarkStart w:id="0" w:name="_GoBack"/>
            <w:bookmarkEnd w:id="0"/>
          </w:p>
        </w:tc>
      </w:tr>
    </w:tbl>
    <w:p w14:paraId="0A048688" w14:textId="77777777" w:rsidR="00FC396B" w:rsidRDefault="00FC396B" w:rsidP="004E6C3B"/>
    <w:sectPr w:rsidR="00FC396B" w:rsidSect="0014580F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547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E1F7B" w14:textId="77777777" w:rsidR="003F5BB9" w:rsidRDefault="003F5BB9">
      <w:r>
        <w:separator/>
      </w:r>
    </w:p>
  </w:endnote>
  <w:endnote w:type="continuationSeparator" w:id="0">
    <w:p w14:paraId="12AD0E64" w14:textId="77777777" w:rsidR="003F5BB9" w:rsidRDefault="003F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28BC6" w14:textId="77777777" w:rsidR="00CA3CB6" w:rsidRDefault="00CA3C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20DB8" w14:textId="77777777" w:rsidR="003F5BB9" w:rsidRDefault="006E172E">
    <w:pPr>
      <w:pStyle w:val="Footer"/>
    </w:pP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0455F5" wp14:editId="6A626A6C">
              <wp:simplePos x="0" y="0"/>
              <wp:positionH relativeFrom="column">
                <wp:posOffset>6400800</wp:posOffset>
              </wp:positionH>
              <wp:positionV relativeFrom="paragraph">
                <wp:posOffset>-133350</wp:posOffset>
              </wp:positionV>
              <wp:extent cx="443865" cy="603250"/>
              <wp:effectExtent l="19050" t="19050" r="22860" b="15875"/>
              <wp:wrapNone/>
              <wp:docPr id="6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443865" cy="60325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6671610A" id="Freeform 37" o:spid="_x0000_s1026" style="position:absolute;margin-left:7in;margin-top:-10.5pt;width:34.95pt;height:47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" path="m623,l,,,889e" filled="f" fillcolor="#0c9" strokecolor="#36f" strokeweight="2.25pt">
              <v:path arrowok="t" o:connecttype="custom" o:connectlocs="443865,0;0,0;0,603250" o:connectangles="0,0,0"/>
            </v:shape>
          </w:pict>
        </mc:Fallback>
      </mc:AlternateContent>
    </w: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99A9F1" wp14:editId="0E19744C">
              <wp:simplePos x="0" y="0"/>
              <wp:positionH relativeFrom="column">
                <wp:posOffset>6461125</wp:posOffset>
              </wp:positionH>
              <wp:positionV relativeFrom="paragraph">
                <wp:posOffset>-90170</wp:posOffset>
              </wp:positionV>
              <wp:extent cx="314960" cy="488950"/>
              <wp:effectExtent l="22225" t="24130" r="24765" b="20320"/>
              <wp:wrapNone/>
              <wp:docPr id="5" name="Freeform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314960" cy="48895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2AE305ED" id="Freeform 36" o:spid="_x0000_s1026" style="position:absolute;margin-left:508.75pt;margin-top:-7.1pt;width:24.8pt;height:38.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" path="m623,l,,,889e" filled="f" fillcolor="#0c9" strokecolor="#009" strokeweight="3pt">
              <v:path arrowok="t" o:connecttype="custom" o:connectlocs="314960,0;0,0;0,488950" o:connectangles="0,0,0"/>
            </v:shape>
          </w:pict>
        </mc:Fallback>
      </mc:AlternateContent>
    </w: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8F30C0" wp14:editId="6D4DDE82">
              <wp:simplePos x="0" y="0"/>
              <wp:positionH relativeFrom="column">
                <wp:posOffset>6515100</wp:posOffset>
              </wp:positionH>
              <wp:positionV relativeFrom="page">
                <wp:posOffset>9377045</wp:posOffset>
              </wp:positionV>
              <wp:extent cx="228600" cy="342900"/>
              <wp:effectExtent l="0" t="4445" r="0" b="0"/>
              <wp:wrapNone/>
              <wp:docPr id="3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DDDEF6" w14:textId="77777777" w:rsidR="003F5BB9" w:rsidRPr="002F1110" w:rsidRDefault="004A7F08">
                          <w:pPr>
                            <w:ind w:left="0"/>
                            <w:rPr>
                              <w:sz w:val="24"/>
                              <w:szCs w:val="24"/>
                            </w:rPr>
                          </w:pP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begin"/>
                          </w:r>
                          <w:r w:rsidR="003F5BB9"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F1ADA">
                            <w:rPr>
                              <w:rStyle w:val="PageNumber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018F30C0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left:0;text-align:left;margin-left:513pt;margin-top:738.35pt;width:1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" stroked="f">
              <v:textbox>
                <w:txbxContent>
                  <w:p w14:paraId="4BDDDEF6" w14:textId="77777777" w:rsidR="003F5BB9" w:rsidRPr="002F1110" w:rsidRDefault="004A7F08">
                    <w:pPr>
                      <w:ind w:left="0"/>
                      <w:rPr>
                        <w:sz w:val="24"/>
                        <w:szCs w:val="24"/>
                      </w:rPr>
                    </w:pP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begin"/>
                    </w:r>
                    <w:r w:rsidR="003F5BB9" w:rsidRPr="002F1110">
                      <w:rPr>
                        <w:rStyle w:val="PageNumber"/>
                        <w:sz w:val="24"/>
                        <w:szCs w:val="24"/>
                      </w:rPr>
                      <w:instrText xml:space="preserve"> PAGE </w:instrText>
                    </w: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separate"/>
                    </w:r>
                    <w:r w:rsidR="005F1ADA">
                      <w:rPr>
                        <w:rStyle w:val="PageNumber"/>
                        <w:noProof/>
                        <w:sz w:val="24"/>
                        <w:szCs w:val="24"/>
                      </w:rPr>
                      <w:t>3</w:t>
                    </w: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07E7C" w14:textId="77777777" w:rsidR="00CA3CB6" w:rsidRDefault="00CA3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C2073" w14:textId="77777777" w:rsidR="003F5BB9" w:rsidRDefault="003F5BB9">
      <w:r>
        <w:separator/>
      </w:r>
    </w:p>
  </w:footnote>
  <w:footnote w:type="continuationSeparator" w:id="0">
    <w:p w14:paraId="159975E0" w14:textId="77777777" w:rsidR="003F5BB9" w:rsidRDefault="003F5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4AE93" w14:textId="77777777" w:rsidR="00CA3CB6" w:rsidRDefault="00CA3C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5CB64" w14:textId="77777777" w:rsidR="003F5BB9" w:rsidRPr="006D5BC0" w:rsidRDefault="006E172E" w:rsidP="00672563">
    <w:pPr>
      <w:pStyle w:val="Header"/>
      <w:spacing w:before="0"/>
      <w:ind w:left="360"/>
      <w:rPr>
        <w:rFonts w:cs="Lucida Sans Unicode"/>
        <w:noProof/>
        <w:color w:val="6165FD"/>
        <w:szCs w:val="28"/>
        <w:lang w:bidi="ar-SA"/>
      </w:rPr>
    </w:pPr>
    <w:r>
      <w:rPr>
        <w:rFonts w:cs="Lucida Sans Unicode"/>
        <w:noProof/>
        <w:color w:val="6165FD"/>
        <w:szCs w:val="28"/>
        <w:lang w:bidi="ar-SA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6457A7C" wp14:editId="5278AF6D">
              <wp:simplePos x="0" y="0"/>
              <wp:positionH relativeFrom="column">
                <wp:posOffset>13335</wp:posOffset>
              </wp:positionH>
              <wp:positionV relativeFrom="paragraph">
                <wp:posOffset>-111125</wp:posOffset>
              </wp:positionV>
              <wp:extent cx="443865" cy="801370"/>
              <wp:effectExtent l="22860" t="22225" r="19050" b="14605"/>
              <wp:wrapNone/>
              <wp:docPr id="11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600000">
                        <a:off x="0" y="0"/>
                        <a:ext cx="443865" cy="80137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56F9A64C" id="Freeform 24" o:spid="_x0000_s1026" style="position:absolute;margin-left:1.05pt;margin-top:-8.75pt;width:34.95pt;height:6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" path="m623,l,,,889e" filled="f" fillcolor="#0c9" strokecolor="#36f" strokeweight="2.25pt">
              <v:path arrowok="t" o:connecttype="custom" o:connectlocs="443865,0;0,0;0,801370" o:connectangles="0,0,0"/>
            </v:shape>
          </w:pict>
        </mc:Fallback>
      </mc:AlternateContent>
    </w:r>
    <w:r>
      <w:rPr>
        <w:rFonts w:cs="Lucida Sans Unicode"/>
        <w:noProof/>
        <w:color w:val="6165FD"/>
        <w:szCs w:val="28"/>
        <w:lang w:bidi="ar-SA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AEED444" wp14:editId="37523595">
              <wp:simplePos x="0" y="0"/>
              <wp:positionH relativeFrom="column">
                <wp:posOffset>81915</wp:posOffset>
              </wp:positionH>
              <wp:positionV relativeFrom="paragraph">
                <wp:posOffset>-54610</wp:posOffset>
              </wp:positionV>
              <wp:extent cx="314960" cy="683895"/>
              <wp:effectExtent l="24765" t="21590" r="22225" b="27940"/>
              <wp:wrapNone/>
              <wp:docPr id="9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600000">
                        <a:off x="0" y="0"/>
                        <a:ext cx="314960" cy="683895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7214E660" id="Freeform 23" o:spid="_x0000_s1026" style="position:absolute;margin-left:6.45pt;margin-top:-4.3pt;width:24.8pt;height:53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" path="m623,l,,,889e" filled="f" fillcolor="#0c9" strokecolor="#009" strokeweight="3pt">
              <v:path arrowok="t" o:connecttype="custom" o:connectlocs="314960,0;0,0;0,683895" o:connectangles="0,0,0"/>
            </v:shape>
          </w:pict>
        </mc:Fallback>
      </mc:AlternateContent>
    </w:r>
    <w:r w:rsidR="004C290D">
      <w:rPr>
        <w:rFonts w:cs="Lucida Sans Unicode"/>
        <w:b/>
        <w:bCs w:val="0"/>
        <w:i/>
        <w:iCs/>
        <w:color w:val="6165FD"/>
        <w:sz w:val="28"/>
        <w:szCs w:val="28"/>
      </w:rPr>
      <w:t>Quick Reference Card</w:t>
    </w:r>
    <w:r w:rsidR="003F5BB9" w:rsidRPr="006D5BC0">
      <w:rPr>
        <w:rFonts w:cs="Lucida Sans Unicode"/>
        <w:noProof/>
        <w:color w:val="6165FD"/>
        <w:szCs w:val="28"/>
        <w:lang w:bidi="ar-SA"/>
      </w:rPr>
      <w:t xml:space="preserve"> </w:t>
    </w:r>
  </w:p>
  <w:p w14:paraId="0368ACEC" w14:textId="079E2F90" w:rsidR="004871EB" w:rsidRPr="004871EB" w:rsidRDefault="00041D87" w:rsidP="004871EB">
    <w:pPr>
      <w:pStyle w:val="Header"/>
      <w:ind w:left="360"/>
      <w:rPr>
        <w:rFonts w:cs="Lucida Sans Unicode"/>
        <w:b/>
        <w:noProof/>
        <w:color w:val="000099"/>
        <w:sz w:val="40"/>
        <w:szCs w:val="40"/>
        <w:lang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cs="Lucida Sans Unicode"/>
        <w:b/>
        <w:noProof/>
        <w:color w:val="000099"/>
        <w:sz w:val="40"/>
        <w:szCs w:val="40"/>
        <w:lang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Load Quote-To-Shopping Cart for </w:t>
    </w:r>
    <w:r w:rsidR="00CA3CB6">
      <w:rPr>
        <w:rFonts w:cs="Lucida Sans Unicode"/>
        <w:b/>
        <w:noProof/>
        <w:color w:val="000099"/>
        <w:sz w:val="40"/>
        <w:szCs w:val="40"/>
        <w:lang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CDW</w:t>
    </w:r>
  </w:p>
  <w:p w14:paraId="61BE9B4B" w14:textId="77777777" w:rsidR="003F5BB9" w:rsidRPr="00575A67" w:rsidRDefault="006E172E">
    <w:pPr>
      <w:pStyle w:val="Header"/>
      <w:ind w:left="360"/>
      <w:rPr>
        <w:color w:val="000099"/>
      </w:rPr>
    </w:pPr>
    <w:r>
      <w:rPr>
        <w:noProof/>
        <w:color w:val="000099"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DE58C9" wp14:editId="5801180B">
              <wp:simplePos x="0" y="0"/>
              <wp:positionH relativeFrom="column">
                <wp:posOffset>212090</wp:posOffset>
              </wp:positionH>
              <wp:positionV relativeFrom="paragraph">
                <wp:posOffset>18415</wp:posOffset>
              </wp:positionV>
              <wp:extent cx="6613525" cy="0"/>
              <wp:effectExtent l="21590" t="18415" r="22860" b="19685"/>
              <wp:wrapNone/>
              <wp:docPr id="8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35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27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0628E023"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7pt,1.45pt" to="537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" strokecolor="#009" strokeweight="2.25pt">
              <v:shadow opacity=".5" offset="6pt,6p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D3B47" w14:textId="77777777" w:rsidR="00CA3CB6" w:rsidRDefault="00CA3C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FBD"/>
    <w:multiLevelType w:val="singleLevel"/>
    <w:tmpl w:val="4BFA0CD2"/>
    <w:lvl w:ilvl="0">
      <w:start w:val="1"/>
      <w:numFmt w:val="bullet"/>
      <w:pStyle w:val="TopicTextBulleted"/>
      <w:lvlText w:val=""/>
      <w:lvlJc w:val="left"/>
      <w:pPr>
        <w:tabs>
          <w:tab w:val="num" w:pos="360"/>
        </w:tabs>
        <w:ind w:left="302" w:hanging="302"/>
      </w:pPr>
      <w:rPr>
        <w:rFonts w:ascii="Symbol" w:hAnsi="Symbol" w:hint="default"/>
      </w:rPr>
    </w:lvl>
  </w:abstractNum>
  <w:abstractNum w:abstractNumId="1" w15:restartNumberingAfterBreak="0">
    <w:nsid w:val="05B47111"/>
    <w:multiLevelType w:val="hybridMultilevel"/>
    <w:tmpl w:val="63F07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22BB1"/>
    <w:multiLevelType w:val="hybridMultilevel"/>
    <w:tmpl w:val="BF245CDE"/>
    <w:lvl w:ilvl="0" w:tplc="264A2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436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CF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822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4C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AA1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804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23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8CA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590C3F"/>
    <w:multiLevelType w:val="hybridMultilevel"/>
    <w:tmpl w:val="F5D8EA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3951C5"/>
    <w:multiLevelType w:val="hybridMultilevel"/>
    <w:tmpl w:val="21AAE436"/>
    <w:lvl w:ilvl="0" w:tplc="0EE6FCB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124C3215"/>
    <w:multiLevelType w:val="hybridMultilevel"/>
    <w:tmpl w:val="A3E88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97191"/>
    <w:multiLevelType w:val="hybridMultilevel"/>
    <w:tmpl w:val="105013B6"/>
    <w:lvl w:ilvl="0" w:tplc="A6A6D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360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2BF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0B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EA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9EF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8A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30A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8CB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0A3E65"/>
    <w:multiLevelType w:val="hybridMultilevel"/>
    <w:tmpl w:val="DF1CE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D47AE"/>
    <w:multiLevelType w:val="hybridMultilevel"/>
    <w:tmpl w:val="2248A3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94497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9DB6DF2"/>
    <w:multiLevelType w:val="hybridMultilevel"/>
    <w:tmpl w:val="3CCA78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D44350A"/>
    <w:multiLevelType w:val="hybridMultilevel"/>
    <w:tmpl w:val="D7824FEA"/>
    <w:lvl w:ilvl="0" w:tplc="E94497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869B7"/>
    <w:multiLevelType w:val="hybridMultilevel"/>
    <w:tmpl w:val="B36CBC8C"/>
    <w:lvl w:ilvl="0" w:tplc="BBFC5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6DD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521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E2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001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46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125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A1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4AD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48F1CEA"/>
    <w:multiLevelType w:val="singleLevel"/>
    <w:tmpl w:val="2CBC8D4A"/>
    <w:lvl w:ilvl="0">
      <w:start w:val="1"/>
      <w:numFmt w:val="bullet"/>
      <w:pStyle w:val="Steptext-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73812A3"/>
    <w:multiLevelType w:val="hybridMultilevel"/>
    <w:tmpl w:val="54A0F7A6"/>
    <w:lvl w:ilvl="0" w:tplc="60C84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6B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4B9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80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60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C05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2E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AE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C46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9244ACA"/>
    <w:multiLevelType w:val="hybridMultilevel"/>
    <w:tmpl w:val="1A8826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A2314CC"/>
    <w:multiLevelType w:val="hybridMultilevel"/>
    <w:tmpl w:val="31F04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3335E"/>
    <w:multiLevelType w:val="singleLevel"/>
    <w:tmpl w:val="A372F21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7" w15:restartNumberingAfterBreak="0">
    <w:nsid w:val="429F0214"/>
    <w:multiLevelType w:val="hybridMultilevel"/>
    <w:tmpl w:val="B0AE7826"/>
    <w:lvl w:ilvl="0" w:tplc="B39E4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3ECD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A9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42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65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520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A8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F44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EA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2D34F53"/>
    <w:multiLevelType w:val="singleLevel"/>
    <w:tmpl w:val="E954FDEE"/>
    <w:lvl w:ilvl="0">
      <w:start w:val="1"/>
      <w:numFmt w:val="bullet"/>
      <w:pStyle w:val="TipNoteTextBulleted"/>
      <w:lvlText w:val=""/>
      <w:lvlJc w:val="left"/>
      <w:pPr>
        <w:tabs>
          <w:tab w:val="num" w:pos="360"/>
        </w:tabs>
        <w:ind w:left="302" w:hanging="302"/>
      </w:pPr>
      <w:rPr>
        <w:rFonts w:ascii="Symbol" w:hAnsi="Symbol" w:hint="default"/>
      </w:rPr>
    </w:lvl>
  </w:abstractNum>
  <w:abstractNum w:abstractNumId="19" w15:restartNumberingAfterBreak="0">
    <w:nsid w:val="437C3B15"/>
    <w:multiLevelType w:val="hybridMultilevel"/>
    <w:tmpl w:val="8858FF90"/>
    <w:lvl w:ilvl="0" w:tplc="19C635B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20" w15:restartNumberingAfterBreak="0">
    <w:nsid w:val="567C0859"/>
    <w:multiLevelType w:val="hybridMultilevel"/>
    <w:tmpl w:val="F864D570"/>
    <w:lvl w:ilvl="0" w:tplc="7D3CD78E">
      <w:start w:val="3"/>
      <w:numFmt w:val="bullet"/>
      <w:lvlText w:val=""/>
      <w:lvlJc w:val="left"/>
      <w:pPr>
        <w:tabs>
          <w:tab w:val="num" w:pos="1440"/>
        </w:tabs>
        <w:ind w:left="1440" w:hanging="135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1" w15:restartNumberingAfterBreak="0">
    <w:nsid w:val="5BDD6572"/>
    <w:multiLevelType w:val="hybridMultilevel"/>
    <w:tmpl w:val="1130A696"/>
    <w:lvl w:ilvl="0" w:tplc="4E20A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28E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9C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940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AE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045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8B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02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AD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1530A4A"/>
    <w:multiLevelType w:val="hybridMultilevel"/>
    <w:tmpl w:val="871E22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1816650"/>
    <w:multiLevelType w:val="hybridMultilevel"/>
    <w:tmpl w:val="11067B5C"/>
    <w:lvl w:ilvl="0" w:tplc="7EC0FD68">
      <w:start w:val="3"/>
      <w:numFmt w:val="bullet"/>
      <w:lvlText w:val=""/>
      <w:lvlJc w:val="left"/>
      <w:pPr>
        <w:tabs>
          <w:tab w:val="num" w:pos="1440"/>
        </w:tabs>
        <w:ind w:left="1440" w:hanging="135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68E86808"/>
    <w:multiLevelType w:val="hybridMultilevel"/>
    <w:tmpl w:val="553A1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02E34"/>
    <w:multiLevelType w:val="hybridMultilevel"/>
    <w:tmpl w:val="744276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885829"/>
    <w:multiLevelType w:val="hybridMultilevel"/>
    <w:tmpl w:val="C52E1D6A"/>
    <w:lvl w:ilvl="0" w:tplc="AA8AF9C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408FA6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8EF33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B4C58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4181D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CD4F3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82EA3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01C467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192A0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6DFD640D"/>
    <w:multiLevelType w:val="hybridMultilevel"/>
    <w:tmpl w:val="16840C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E86BA8"/>
    <w:multiLevelType w:val="hybridMultilevel"/>
    <w:tmpl w:val="B81EC5D2"/>
    <w:lvl w:ilvl="0" w:tplc="BCEC4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9C2C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70C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EF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C8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82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6E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862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90F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8"/>
  </w:num>
  <w:num w:numId="3">
    <w:abstractNumId w:val="0"/>
  </w:num>
  <w:num w:numId="4">
    <w:abstractNumId w:val="19"/>
  </w:num>
  <w:num w:numId="5">
    <w:abstractNumId w:val="3"/>
  </w:num>
  <w:num w:numId="6">
    <w:abstractNumId w:val="25"/>
  </w:num>
  <w:num w:numId="7">
    <w:abstractNumId w:val="27"/>
  </w:num>
  <w:num w:numId="8">
    <w:abstractNumId w:val="9"/>
  </w:num>
  <w:num w:numId="9">
    <w:abstractNumId w:val="8"/>
  </w:num>
  <w:num w:numId="10">
    <w:abstractNumId w:val="10"/>
  </w:num>
  <w:num w:numId="11">
    <w:abstractNumId w:val="14"/>
  </w:num>
  <w:num w:numId="12">
    <w:abstractNumId w:val="22"/>
  </w:num>
  <w:num w:numId="13">
    <w:abstractNumId w:val="16"/>
  </w:num>
  <w:num w:numId="14">
    <w:abstractNumId w:val="7"/>
  </w:num>
  <w:num w:numId="15">
    <w:abstractNumId w:val="20"/>
  </w:num>
  <w:num w:numId="16">
    <w:abstractNumId w:val="23"/>
  </w:num>
  <w:num w:numId="17">
    <w:abstractNumId w:val="6"/>
  </w:num>
  <w:num w:numId="18">
    <w:abstractNumId w:val="15"/>
  </w:num>
  <w:num w:numId="19">
    <w:abstractNumId w:val="24"/>
  </w:num>
  <w:num w:numId="20">
    <w:abstractNumId w:val="4"/>
  </w:num>
  <w:num w:numId="21">
    <w:abstractNumId w:val="11"/>
  </w:num>
  <w:num w:numId="22">
    <w:abstractNumId w:val="21"/>
  </w:num>
  <w:num w:numId="23">
    <w:abstractNumId w:val="28"/>
  </w:num>
  <w:num w:numId="24">
    <w:abstractNumId w:val="2"/>
  </w:num>
  <w:num w:numId="25">
    <w:abstractNumId w:val="17"/>
  </w:num>
  <w:num w:numId="26">
    <w:abstractNumId w:val="13"/>
  </w:num>
  <w:num w:numId="27">
    <w:abstractNumId w:val="26"/>
  </w:num>
  <w:num w:numId="28">
    <w:abstractNumId w:val="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5537">
      <o:colormru v:ext="edit" colors="#009"/>
      <o:colormenu v:ext="edit" strokecolor="#36f"/>
    </o:shapedefaults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46E"/>
    <w:rsid w:val="000121E7"/>
    <w:rsid w:val="0001472F"/>
    <w:rsid w:val="00014D74"/>
    <w:rsid w:val="000152DB"/>
    <w:rsid w:val="0001573A"/>
    <w:rsid w:val="000215AA"/>
    <w:rsid w:val="000272FE"/>
    <w:rsid w:val="000325D2"/>
    <w:rsid w:val="00041D87"/>
    <w:rsid w:val="0004652E"/>
    <w:rsid w:val="00052C84"/>
    <w:rsid w:val="00053336"/>
    <w:rsid w:val="000560B8"/>
    <w:rsid w:val="00057FB2"/>
    <w:rsid w:val="0007202D"/>
    <w:rsid w:val="0007652F"/>
    <w:rsid w:val="00080DEB"/>
    <w:rsid w:val="000811E1"/>
    <w:rsid w:val="00084552"/>
    <w:rsid w:val="00085203"/>
    <w:rsid w:val="00092B9E"/>
    <w:rsid w:val="000930E0"/>
    <w:rsid w:val="00097412"/>
    <w:rsid w:val="00097EC8"/>
    <w:rsid w:val="000A0841"/>
    <w:rsid w:val="000A4F1D"/>
    <w:rsid w:val="000A5D90"/>
    <w:rsid w:val="000B3393"/>
    <w:rsid w:val="000B34C7"/>
    <w:rsid w:val="000D24C7"/>
    <w:rsid w:val="000D4558"/>
    <w:rsid w:val="000E4354"/>
    <w:rsid w:val="000F3B05"/>
    <w:rsid w:val="0010585A"/>
    <w:rsid w:val="00122269"/>
    <w:rsid w:val="00124434"/>
    <w:rsid w:val="00127055"/>
    <w:rsid w:val="0013627B"/>
    <w:rsid w:val="0014580F"/>
    <w:rsid w:val="001461B6"/>
    <w:rsid w:val="00147FA8"/>
    <w:rsid w:val="00150FCE"/>
    <w:rsid w:val="00154F35"/>
    <w:rsid w:val="001608F7"/>
    <w:rsid w:val="00163C11"/>
    <w:rsid w:val="0017019E"/>
    <w:rsid w:val="00175DD8"/>
    <w:rsid w:val="001817BC"/>
    <w:rsid w:val="00184424"/>
    <w:rsid w:val="00187765"/>
    <w:rsid w:val="00197453"/>
    <w:rsid w:val="001A6328"/>
    <w:rsid w:val="001B000C"/>
    <w:rsid w:val="001B1509"/>
    <w:rsid w:val="001B2A08"/>
    <w:rsid w:val="001B36AF"/>
    <w:rsid w:val="001C01D7"/>
    <w:rsid w:val="001C0B6D"/>
    <w:rsid w:val="001C0F88"/>
    <w:rsid w:val="001E4349"/>
    <w:rsid w:val="001E58CB"/>
    <w:rsid w:val="001E5EBA"/>
    <w:rsid w:val="001F4A61"/>
    <w:rsid w:val="00202E19"/>
    <w:rsid w:val="00206ECE"/>
    <w:rsid w:val="00233F0C"/>
    <w:rsid w:val="00241AAD"/>
    <w:rsid w:val="002449DD"/>
    <w:rsid w:val="00245DE4"/>
    <w:rsid w:val="002478B7"/>
    <w:rsid w:val="00255373"/>
    <w:rsid w:val="00255450"/>
    <w:rsid w:val="00256B1A"/>
    <w:rsid w:val="00261519"/>
    <w:rsid w:val="00262AB6"/>
    <w:rsid w:val="00265981"/>
    <w:rsid w:val="0026780D"/>
    <w:rsid w:val="00267957"/>
    <w:rsid w:val="00267CCD"/>
    <w:rsid w:val="00270C30"/>
    <w:rsid w:val="00271A18"/>
    <w:rsid w:val="00273D44"/>
    <w:rsid w:val="00274C62"/>
    <w:rsid w:val="002758D3"/>
    <w:rsid w:val="0028069A"/>
    <w:rsid w:val="00292701"/>
    <w:rsid w:val="002938F6"/>
    <w:rsid w:val="002A5F4A"/>
    <w:rsid w:val="002B2695"/>
    <w:rsid w:val="002B5AF9"/>
    <w:rsid w:val="002B6125"/>
    <w:rsid w:val="002C081E"/>
    <w:rsid w:val="002C4494"/>
    <w:rsid w:val="002C54C8"/>
    <w:rsid w:val="002C76FB"/>
    <w:rsid w:val="002D2CBE"/>
    <w:rsid w:val="002E4760"/>
    <w:rsid w:val="002E7E6B"/>
    <w:rsid w:val="002F0D99"/>
    <w:rsid w:val="002F1110"/>
    <w:rsid w:val="002F6DB9"/>
    <w:rsid w:val="003057C1"/>
    <w:rsid w:val="00305AE9"/>
    <w:rsid w:val="00307E64"/>
    <w:rsid w:val="00310D56"/>
    <w:rsid w:val="00311A17"/>
    <w:rsid w:val="00311D9E"/>
    <w:rsid w:val="00313120"/>
    <w:rsid w:val="00316B75"/>
    <w:rsid w:val="0032073F"/>
    <w:rsid w:val="003270AB"/>
    <w:rsid w:val="00334DE0"/>
    <w:rsid w:val="003353FB"/>
    <w:rsid w:val="003356B5"/>
    <w:rsid w:val="00343149"/>
    <w:rsid w:val="0034699F"/>
    <w:rsid w:val="00352083"/>
    <w:rsid w:val="00360FC1"/>
    <w:rsid w:val="003630B9"/>
    <w:rsid w:val="003778AF"/>
    <w:rsid w:val="00377D50"/>
    <w:rsid w:val="003A3C47"/>
    <w:rsid w:val="003A5A0D"/>
    <w:rsid w:val="003A65E9"/>
    <w:rsid w:val="003B4C2A"/>
    <w:rsid w:val="003B5A2B"/>
    <w:rsid w:val="003C3207"/>
    <w:rsid w:val="003D0266"/>
    <w:rsid w:val="003D7A2B"/>
    <w:rsid w:val="003E571F"/>
    <w:rsid w:val="003E72C2"/>
    <w:rsid w:val="003F1A8B"/>
    <w:rsid w:val="003F4A9F"/>
    <w:rsid w:val="003F5BB9"/>
    <w:rsid w:val="003F7F5D"/>
    <w:rsid w:val="00410BA1"/>
    <w:rsid w:val="00411053"/>
    <w:rsid w:val="00414699"/>
    <w:rsid w:val="00423109"/>
    <w:rsid w:val="004511C3"/>
    <w:rsid w:val="00455F34"/>
    <w:rsid w:val="0045608D"/>
    <w:rsid w:val="004673E3"/>
    <w:rsid w:val="00470268"/>
    <w:rsid w:val="00477F42"/>
    <w:rsid w:val="004806A3"/>
    <w:rsid w:val="004871EB"/>
    <w:rsid w:val="0049618F"/>
    <w:rsid w:val="004A6F33"/>
    <w:rsid w:val="004A7F08"/>
    <w:rsid w:val="004B4DBF"/>
    <w:rsid w:val="004B713A"/>
    <w:rsid w:val="004C0136"/>
    <w:rsid w:val="004C0EC7"/>
    <w:rsid w:val="004C290D"/>
    <w:rsid w:val="004C3757"/>
    <w:rsid w:val="004D2F3A"/>
    <w:rsid w:val="004D756F"/>
    <w:rsid w:val="004E6C3B"/>
    <w:rsid w:val="004F2C9C"/>
    <w:rsid w:val="00503857"/>
    <w:rsid w:val="005050FA"/>
    <w:rsid w:val="00506436"/>
    <w:rsid w:val="00506FBF"/>
    <w:rsid w:val="00507A08"/>
    <w:rsid w:val="005177A9"/>
    <w:rsid w:val="00530AB4"/>
    <w:rsid w:val="00533774"/>
    <w:rsid w:val="00543F8E"/>
    <w:rsid w:val="0054450B"/>
    <w:rsid w:val="005459B8"/>
    <w:rsid w:val="005665B5"/>
    <w:rsid w:val="00571282"/>
    <w:rsid w:val="00571B5E"/>
    <w:rsid w:val="0057361B"/>
    <w:rsid w:val="00573E69"/>
    <w:rsid w:val="00575A67"/>
    <w:rsid w:val="0058524B"/>
    <w:rsid w:val="005852F4"/>
    <w:rsid w:val="00591BA5"/>
    <w:rsid w:val="00594D33"/>
    <w:rsid w:val="00596AE5"/>
    <w:rsid w:val="005A07F1"/>
    <w:rsid w:val="005A250C"/>
    <w:rsid w:val="005A6585"/>
    <w:rsid w:val="005A6C3A"/>
    <w:rsid w:val="005A7DFE"/>
    <w:rsid w:val="005B5372"/>
    <w:rsid w:val="005B5825"/>
    <w:rsid w:val="005B7889"/>
    <w:rsid w:val="005C308F"/>
    <w:rsid w:val="005C42FE"/>
    <w:rsid w:val="005C6E74"/>
    <w:rsid w:val="005C7F40"/>
    <w:rsid w:val="005E2294"/>
    <w:rsid w:val="005E2A15"/>
    <w:rsid w:val="005E4298"/>
    <w:rsid w:val="005F1ADA"/>
    <w:rsid w:val="005F3C15"/>
    <w:rsid w:val="005F54D9"/>
    <w:rsid w:val="005F5D0C"/>
    <w:rsid w:val="0060718C"/>
    <w:rsid w:val="0061579F"/>
    <w:rsid w:val="00620CA3"/>
    <w:rsid w:val="00640553"/>
    <w:rsid w:val="00640D74"/>
    <w:rsid w:val="00651120"/>
    <w:rsid w:val="00652DA1"/>
    <w:rsid w:val="00653365"/>
    <w:rsid w:val="00657801"/>
    <w:rsid w:val="006623FA"/>
    <w:rsid w:val="006634FA"/>
    <w:rsid w:val="00670633"/>
    <w:rsid w:val="00672563"/>
    <w:rsid w:val="00685C3C"/>
    <w:rsid w:val="00686A30"/>
    <w:rsid w:val="0069617E"/>
    <w:rsid w:val="00696670"/>
    <w:rsid w:val="006B7238"/>
    <w:rsid w:val="006C4D96"/>
    <w:rsid w:val="006D0210"/>
    <w:rsid w:val="006D0C62"/>
    <w:rsid w:val="006D5BC0"/>
    <w:rsid w:val="006E172E"/>
    <w:rsid w:val="006E3E64"/>
    <w:rsid w:val="006F26BF"/>
    <w:rsid w:val="00700B65"/>
    <w:rsid w:val="0071607C"/>
    <w:rsid w:val="00720D29"/>
    <w:rsid w:val="00724977"/>
    <w:rsid w:val="00726A6C"/>
    <w:rsid w:val="00726CA6"/>
    <w:rsid w:val="00734A7E"/>
    <w:rsid w:val="007355F0"/>
    <w:rsid w:val="007368A2"/>
    <w:rsid w:val="00752A31"/>
    <w:rsid w:val="00753950"/>
    <w:rsid w:val="00754778"/>
    <w:rsid w:val="007A11D8"/>
    <w:rsid w:val="007B134D"/>
    <w:rsid w:val="007B1D93"/>
    <w:rsid w:val="007B69D1"/>
    <w:rsid w:val="007B784A"/>
    <w:rsid w:val="007C4A91"/>
    <w:rsid w:val="007D03D9"/>
    <w:rsid w:val="007D7366"/>
    <w:rsid w:val="007E1A49"/>
    <w:rsid w:val="007E223C"/>
    <w:rsid w:val="007E6F9F"/>
    <w:rsid w:val="007F5D47"/>
    <w:rsid w:val="008152D7"/>
    <w:rsid w:val="008156B2"/>
    <w:rsid w:val="00824B16"/>
    <w:rsid w:val="00831745"/>
    <w:rsid w:val="00833C3D"/>
    <w:rsid w:val="00833E5B"/>
    <w:rsid w:val="0083479A"/>
    <w:rsid w:val="008359B7"/>
    <w:rsid w:val="008473A0"/>
    <w:rsid w:val="00854F84"/>
    <w:rsid w:val="00857E0F"/>
    <w:rsid w:val="008639C6"/>
    <w:rsid w:val="00864D45"/>
    <w:rsid w:val="0086633E"/>
    <w:rsid w:val="00873B8C"/>
    <w:rsid w:val="008839AB"/>
    <w:rsid w:val="00884D97"/>
    <w:rsid w:val="00885C6F"/>
    <w:rsid w:val="00885C78"/>
    <w:rsid w:val="00885D78"/>
    <w:rsid w:val="00886448"/>
    <w:rsid w:val="0088670D"/>
    <w:rsid w:val="00896C2B"/>
    <w:rsid w:val="00897CF6"/>
    <w:rsid w:val="008A11CD"/>
    <w:rsid w:val="008A4C20"/>
    <w:rsid w:val="008B40C4"/>
    <w:rsid w:val="008B578F"/>
    <w:rsid w:val="008C12BE"/>
    <w:rsid w:val="008C12EF"/>
    <w:rsid w:val="008C3D16"/>
    <w:rsid w:val="008C4F6A"/>
    <w:rsid w:val="008C66A8"/>
    <w:rsid w:val="008C7470"/>
    <w:rsid w:val="008D47DF"/>
    <w:rsid w:val="008D6D9E"/>
    <w:rsid w:val="008E4FB6"/>
    <w:rsid w:val="008E5BDF"/>
    <w:rsid w:val="008F059D"/>
    <w:rsid w:val="008F3A2A"/>
    <w:rsid w:val="008F5FA9"/>
    <w:rsid w:val="00901E87"/>
    <w:rsid w:val="00902C38"/>
    <w:rsid w:val="00907F5A"/>
    <w:rsid w:val="00920BCD"/>
    <w:rsid w:val="00923845"/>
    <w:rsid w:val="00923BF3"/>
    <w:rsid w:val="009373EA"/>
    <w:rsid w:val="00937714"/>
    <w:rsid w:val="00941B55"/>
    <w:rsid w:val="009466FB"/>
    <w:rsid w:val="00965A9B"/>
    <w:rsid w:val="00971F9A"/>
    <w:rsid w:val="00972438"/>
    <w:rsid w:val="00972988"/>
    <w:rsid w:val="00977D03"/>
    <w:rsid w:val="00985A3B"/>
    <w:rsid w:val="00985DA8"/>
    <w:rsid w:val="00986FF3"/>
    <w:rsid w:val="009877C1"/>
    <w:rsid w:val="00993BD8"/>
    <w:rsid w:val="00994BA6"/>
    <w:rsid w:val="00994BE8"/>
    <w:rsid w:val="009B380A"/>
    <w:rsid w:val="009B5F40"/>
    <w:rsid w:val="009B6967"/>
    <w:rsid w:val="009C493A"/>
    <w:rsid w:val="009C6C24"/>
    <w:rsid w:val="009D33AD"/>
    <w:rsid w:val="009E5F58"/>
    <w:rsid w:val="009F2F86"/>
    <w:rsid w:val="00A0155C"/>
    <w:rsid w:val="00A0589B"/>
    <w:rsid w:val="00A13105"/>
    <w:rsid w:val="00A13CEF"/>
    <w:rsid w:val="00A179AD"/>
    <w:rsid w:val="00A2681F"/>
    <w:rsid w:val="00A34287"/>
    <w:rsid w:val="00A51408"/>
    <w:rsid w:val="00A51EEA"/>
    <w:rsid w:val="00A535D5"/>
    <w:rsid w:val="00A55423"/>
    <w:rsid w:val="00A55EE2"/>
    <w:rsid w:val="00A571E9"/>
    <w:rsid w:val="00A611B8"/>
    <w:rsid w:val="00A750DF"/>
    <w:rsid w:val="00AA6ECA"/>
    <w:rsid w:val="00AB3EA3"/>
    <w:rsid w:val="00AC46CE"/>
    <w:rsid w:val="00AC7E73"/>
    <w:rsid w:val="00B05980"/>
    <w:rsid w:val="00B065BF"/>
    <w:rsid w:val="00B1237A"/>
    <w:rsid w:val="00B2653A"/>
    <w:rsid w:val="00B26A0C"/>
    <w:rsid w:val="00B33B37"/>
    <w:rsid w:val="00B42CD8"/>
    <w:rsid w:val="00B51DD6"/>
    <w:rsid w:val="00B559BB"/>
    <w:rsid w:val="00B56053"/>
    <w:rsid w:val="00B56DA3"/>
    <w:rsid w:val="00B6036D"/>
    <w:rsid w:val="00B6408F"/>
    <w:rsid w:val="00B640D6"/>
    <w:rsid w:val="00B73158"/>
    <w:rsid w:val="00B73B10"/>
    <w:rsid w:val="00B81152"/>
    <w:rsid w:val="00B84D0F"/>
    <w:rsid w:val="00B864EA"/>
    <w:rsid w:val="00BA66D7"/>
    <w:rsid w:val="00BB4177"/>
    <w:rsid w:val="00BC2020"/>
    <w:rsid w:val="00BD34BF"/>
    <w:rsid w:val="00BE18FF"/>
    <w:rsid w:val="00BE36C8"/>
    <w:rsid w:val="00BF6312"/>
    <w:rsid w:val="00BF6FDC"/>
    <w:rsid w:val="00C02B7A"/>
    <w:rsid w:val="00C12F5D"/>
    <w:rsid w:val="00C14002"/>
    <w:rsid w:val="00C16177"/>
    <w:rsid w:val="00C20642"/>
    <w:rsid w:val="00C21849"/>
    <w:rsid w:val="00C234F3"/>
    <w:rsid w:val="00C25FD2"/>
    <w:rsid w:val="00C36BE8"/>
    <w:rsid w:val="00C566DF"/>
    <w:rsid w:val="00C71EE2"/>
    <w:rsid w:val="00C72DE0"/>
    <w:rsid w:val="00C76629"/>
    <w:rsid w:val="00C84A7E"/>
    <w:rsid w:val="00CA3CB6"/>
    <w:rsid w:val="00CC37CE"/>
    <w:rsid w:val="00CC48C4"/>
    <w:rsid w:val="00CC4DF0"/>
    <w:rsid w:val="00CD1EBC"/>
    <w:rsid w:val="00CD245F"/>
    <w:rsid w:val="00CE064D"/>
    <w:rsid w:val="00CE2014"/>
    <w:rsid w:val="00CF08A6"/>
    <w:rsid w:val="00CF14FB"/>
    <w:rsid w:val="00D02F6B"/>
    <w:rsid w:val="00D05C95"/>
    <w:rsid w:val="00D20383"/>
    <w:rsid w:val="00D27492"/>
    <w:rsid w:val="00D3023F"/>
    <w:rsid w:val="00D5440F"/>
    <w:rsid w:val="00D55F8C"/>
    <w:rsid w:val="00D56A4A"/>
    <w:rsid w:val="00D64002"/>
    <w:rsid w:val="00D6587A"/>
    <w:rsid w:val="00D72A95"/>
    <w:rsid w:val="00D85B4A"/>
    <w:rsid w:val="00D91878"/>
    <w:rsid w:val="00D930DE"/>
    <w:rsid w:val="00D9527B"/>
    <w:rsid w:val="00D97682"/>
    <w:rsid w:val="00DB0424"/>
    <w:rsid w:val="00DB3471"/>
    <w:rsid w:val="00DB3C5B"/>
    <w:rsid w:val="00DB41C9"/>
    <w:rsid w:val="00DC16BD"/>
    <w:rsid w:val="00DC49DD"/>
    <w:rsid w:val="00DC545E"/>
    <w:rsid w:val="00DC6A0F"/>
    <w:rsid w:val="00DD1C34"/>
    <w:rsid w:val="00DD4871"/>
    <w:rsid w:val="00DD5931"/>
    <w:rsid w:val="00DE3FB8"/>
    <w:rsid w:val="00DF0E3D"/>
    <w:rsid w:val="00E011C8"/>
    <w:rsid w:val="00E118E9"/>
    <w:rsid w:val="00E132D6"/>
    <w:rsid w:val="00E17AF9"/>
    <w:rsid w:val="00E2246E"/>
    <w:rsid w:val="00E26160"/>
    <w:rsid w:val="00E33E5B"/>
    <w:rsid w:val="00E372EE"/>
    <w:rsid w:val="00E422BF"/>
    <w:rsid w:val="00E610F0"/>
    <w:rsid w:val="00E633C5"/>
    <w:rsid w:val="00E664E9"/>
    <w:rsid w:val="00E73B86"/>
    <w:rsid w:val="00E76268"/>
    <w:rsid w:val="00E81237"/>
    <w:rsid w:val="00E83ABB"/>
    <w:rsid w:val="00E86578"/>
    <w:rsid w:val="00E916DF"/>
    <w:rsid w:val="00E93791"/>
    <w:rsid w:val="00E971F5"/>
    <w:rsid w:val="00EA0F45"/>
    <w:rsid w:val="00EA7CD3"/>
    <w:rsid w:val="00EB020D"/>
    <w:rsid w:val="00EB357F"/>
    <w:rsid w:val="00EC3746"/>
    <w:rsid w:val="00EC3D78"/>
    <w:rsid w:val="00EC6309"/>
    <w:rsid w:val="00EC793B"/>
    <w:rsid w:val="00EE0B80"/>
    <w:rsid w:val="00EE0DD7"/>
    <w:rsid w:val="00EF1D62"/>
    <w:rsid w:val="00EF2A69"/>
    <w:rsid w:val="00EF5407"/>
    <w:rsid w:val="00F074AC"/>
    <w:rsid w:val="00F10565"/>
    <w:rsid w:val="00F129A8"/>
    <w:rsid w:val="00F13250"/>
    <w:rsid w:val="00F24248"/>
    <w:rsid w:val="00F3035B"/>
    <w:rsid w:val="00F51A3E"/>
    <w:rsid w:val="00F533BA"/>
    <w:rsid w:val="00F63049"/>
    <w:rsid w:val="00F646A3"/>
    <w:rsid w:val="00F70284"/>
    <w:rsid w:val="00F82E35"/>
    <w:rsid w:val="00F84720"/>
    <w:rsid w:val="00F858F5"/>
    <w:rsid w:val="00F870B7"/>
    <w:rsid w:val="00F91220"/>
    <w:rsid w:val="00F93C67"/>
    <w:rsid w:val="00FB1556"/>
    <w:rsid w:val="00FB6C3C"/>
    <w:rsid w:val="00FC396B"/>
    <w:rsid w:val="00FC5E0D"/>
    <w:rsid w:val="00FD6A73"/>
    <w:rsid w:val="00FD7D4D"/>
    <w:rsid w:val="00FE11B7"/>
    <w:rsid w:val="00FE3372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o:colormru v:ext="edit" colors="#009"/>
      <o:colormenu v:ext="edit" strokecolor="#36f"/>
    </o:shapedefaults>
    <o:shapelayout v:ext="edit">
      <o:idmap v:ext="edit" data="1"/>
    </o:shapelayout>
  </w:shapeDefaults>
  <w:decimalSymbol w:val="."/>
  <w:listSeparator w:val=","/>
  <w14:docId w14:val="400186B0"/>
  <w15:docId w15:val="{F84237C5-D88F-4FC0-B290-563D85CE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86A30"/>
    <w:pPr>
      <w:spacing w:before="80"/>
      <w:ind w:left="115" w:right="130"/>
    </w:pPr>
    <w:rPr>
      <w:rFonts w:ascii="Verdana" w:hAnsi="Verdana" w:cs="Arial"/>
      <w:bCs/>
      <w:lang w:bidi="he-IL"/>
    </w:rPr>
  </w:style>
  <w:style w:type="paragraph" w:styleId="Heading1">
    <w:name w:val="heading 1"/>
    <w:basedOn w:val="Normal"/>
    <w:next w:val="Normal"/>
    <w:qFormat/>
    <w:rsid w:val="00F074AC"/>
    <w:pPr>
      <w:spacing w:before="120" w:after="4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074AC"/>
    <w:pPr>
      <w:spacing w:before="120" w:after="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074AC"/>
    <w:pPr>
      <w:spacing w:before="120" w:after="40"/>
      <w:outlineLvl w:val="2"/>
    </w:pPr>
    <w:rPr>
      <w:b/>
    </w:rPr>
  </w:style>
  <w:style w:type="paragraph" w:styleId="Heading4">
    <w:name w:val="heading 4"/>
    <w:basedOn w:val="Normal"/>
    <w:next w:val="Normal"/>
    <w:autoRedefine/>
    <w:qFormat/>
    <w:rsid w:val="00F074AC"/>
    <w:pPr>
      <w:spacing w:before="240" w:after="48"/>
      <w:ind w:left="0"/>
      <w:outlineLvl w:val="3"/>
    </w:pPr>
    <w:rPr>
      <w:b/>
      <w:color w:val="333399"/>
      <w:sz w:val="22"/>
      <w:lang w:bidi="ar-SA"/>
    </w:rPr>
  </w:style>
  <w:style w:type="paragraph" w:styleId="Heading5">
    <w:name w:val="heading 5"/>
    <w:basedOn w:val="Normal"/>
    <w:next w:val="Normal"/>
    <w:qFormat/>
    <w:rsid w:val="00F074AC"/>
    <w:pPr>
      <w:outlineLvl w:val="4"/>
    </w:pPr>
  </w:style>
  <w:style w:type="paragraph" w:styleId="Heading6">
    <w:name w:val="heading 6"/>
    <w:basedOn w:val="Normal"/>
    <w:next w:val="Normal"/>
    <w:qFormat/>
    <w:rsid w:val="00F074AC"/>
    <w:pPr>
      <w:outlineLvl w:val="5"/>
    </w:pPr>
    <w:rPr>
      <w:b/>
      <w:color w:val="0000FF"/>
    </w:rPr>
  </w:style>
  <w:style w:type="paragraph" w:styleId="Heading7">
    <w:name w:val="heading 7"/>
    <w:basedOn w:val="Normal"/>
    <w:next w:val="Normal"/>
    <w:qFormat/>
    <w:rsid w:val="00F074A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074AC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F074AC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74AC"/>
    <w:pPr>
      <w:spacing w:after="120"/>
    </w:pPr>
  </w:style>
  <w:style w:type="paragraph" w:styleId="BodyText2">
    <w:name w:val="Body Text 2"/>
    <w:basedOn w:val="Normal"/>
    <w:rsid w:val="00F074AC"/>
  </w:style>
  <w:style w:type="paragraph" w:styleId="BodyTextIndent">
    <w:name w:val="Body Text Indent"/>
    <w:basedOn w:val="Normal"/>
    <w:autoRedefine/>
    <w:rsid w:val="00F074AC"/>
    <w:pPr>
      <w:spacing w:after="120"/>
      <w:ind w:left="360"/>
    </w:pPr>
  </w:style>
  <w:style w:type="paragraph" w:styleId="BodyTextIndent2">
    <w:name w:val="Body Text Indent 2"/>
    <w:basedOn w:val="Normal"/>
    <w:rsid w:val="00F074AC"/>
    <w:pPr>
      <w:ind w:left="360"/>
    </w:pPr>
  </w:style>
  <w:style w:type="paragraph" w:styleId="BodyTextIndent3">
    <w:name w:val="Body Text Indent 3"/>
    <w:basedOn w:val="Normal"/>
    <w:rsid w:val="00F074AC"/>
    <w:pPr>
      <w:ind w:left="360"/>
    </w:pPr>
  </w:style>
  <w:style w:type="paragraph" w:customStyle="1" w:styleId="BodyTextNoIndent">
    <w:name w:val="Body Text No Indent"/>
    <w:basedOn w:val="BodyTextIndent"/>
    <w:autoRedefine/>
    <w:rsid w:val="00F074AC"/>
    <w:pPr>
      <w:spacing w:before="120"/>
      <w:ind w:left="0"/>
    </w:pPr>
    <w:rPr>
      <w:snapToGrid w:val="0"/>
      <w:lang w:bidi="ar-SA"/>
    </w:rPr>
  </w:style>
  <w:style w:type="paragraph" w:styleId="Caption">
    <w:name w:val="caption"/>
    <w:basedOn w:val="Normal"/>
    <w:next w:val="BodyTextIndent"/>
    <w:qFormat/>
    <w:rsid w:val="00F074AC"/>
    <w:pPr>
      <w:jc w:val="center"/>
    </w:pPr>
    <w:rPr>
      <w:b/>
    </w:rPr>
  </w:style>
  <w:style w:type="paragraph" w:customStyle="1" w:styleId="ChapterTitle">
    <w:name w:val="Chapter Title"/>
    <w:basedOn w:val="BodyTextIndent"/>
    <w:rsid w:val="00F074AC"/>
    <w:pPr>
      <w:jc w:val="right"/>
    </w:pPr>
    <w:rPr>
      <w:b/>
      <w:sz w:val="72"/>
    </w:rPr>
  </w:style>
  <w:style w:type="paragraph" w:customStyle="1" w:styleId="ChapterNumber">
    <w:name w:val="Chapter Number"/>
    <w:basedOn w:val="ChapterTitle"/>
    <w:rsid w:val="00F074AC"/>
    <w:rPr>
      <w:rFonts w:ascii="Times New Roman" w:hAnsi="Times New Roman"/>
      <w:sz w:val="200"/>
    </w:rPr>
  </w:style>
  <w:style w:type="character" w:customStyle="1" w:styleId="Comment">
    <w:name w:val="Comment"/>
    <w:basedOn w:val="DefaultParagraphFont"/>
    <w:rsid w:val="00F074AC"/>
    <w:rPr>
      <w:color w:val="FF00FF"/>
    </w:rPr>
  </w:style>
  <w:style w:type="paragraph" w:customStyle="1" w:styleId="ContentsHeading">
    <w:name w:val="Contents Heading"/>
    <w:basedOn w:val="BodyTextIndent"/>
    <w:rsid w:val="00F074AC"/>
    <w:pPr>
      <w:pBdr>
        <w:top w:val="single" w:sz="36" w:space="1" w:color="auto"/>
      </w:pBdr>
      <w:spacing w:before="360" w:after="60"/>
    </w:pPr>
    <w:rPr>
      <w:b/>
      <w:sz w:val="40"/>
    </w:rPr>
  </w:style>
  <w:style w:type="character" w:styleId="FollowedHyperlink">
    <w:name w:val="FollowedHyperlink"/>
    <w:basedOn w:val="DefaultParagraphFont"/>
    <w:rsid w:val="00F074AC"/>
    <w:rPr>
      <w:color w:val="800080"/>
      <w:u w:val="single"/>
    </w:rPr>
  </w:style>
  <w:style w:type="paragraph" w:styleId="Footer">
    <w:name w:val="footer"/>
    <w:basedOn w:val="Normal"/>
    <w:rsid w:val="00F074AC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F074AC"/>
    <w:rPr>
      <w:vertAlign w:val="superscript"/>
    </w:rPr>
  </w:style>
  <w:style w:type="paragraph" w:styleId="FootnoteText">
    <w:name w:val="footnote text"/>
    <w:basedOn w:val="Normal"/>
    <w:semiHidden/>
    <w:rsid w:val="00F074AC"/>
  </w:style>
  <w:style w:type="paragraph" w:customStyle="1" w:styleId="Graphic">
    <w:name w:val="Graphic"/>
    <w:basedOn w:val="Normal"/>
    <w:rsid w:val="00F074AC"/>
    <w:pPr>
      <w:spacing w:before="60" w:after="60"/>
      <w:jc w:val="center"/>
    </w:pPr>
  </w:style>
  <w:style w:type="paragraph" w:styleId="Header">
    <w:name w:val="header"/>
    <w:basedOn w:val="Normal"/>
    <w:rsid w:val="00F074AC"/>
    <w:pPr>
      <w:tabs>
        <w:tab w:val="center" w:pos="4320"/>
        <w:tab w:val="right" w:pos="8640"/>
      </w:tabs>
    </w:pPr>
  </w:style>
  <w:style w:type="paragraph" w:customStyle="1" w:styleId="Heading1-popup">
    <w:name w:val="Heading 1 - popup"/>
    <w:basedOn w:val="Heading1"/>
    <w:next w:val="Normal"/>
    <w:autoRedefine/>
    <w:rsid w:val="00F074AC"/>
    <w:pPr>
      <w:spacing w:before="60"/>
      <w:ind w:left="0" w:right="0"/>
      <w:outlineLvl w:val="9"/>
    </w:pPr>
    <w:rPr>
      <w:rFonts w:ascii="Helv" w:hAnsi="Helv"/>
      <w:sz w:val="24"/>
    </w:rPr>
  </w:style>
  <w:style w:type="paragraph" w:customStyle="1" w:styleId="Heading1-Sec">
    <w:name w:val="Heading 1-Sec"/>
    <w:basedOn w:val="Heading1"/>
    <w:next w:val="Normal"/>
    <w:autoRedefine/>
    <w:rsid w:val="00F074AC"/>
    <w:pPr>
      <w:widowControl w:val="0"/>
      <w:spacing w:before="60"/>
      <w:ind w:left="0" w:right="0"/>
      <w:outlineLvl w:val="9"/>
    </w:pPr>
    <w:rPr>
      <w:sz w:val="24"/>
    </w:rPr>
  </w:style>
  <w:style w:type="character" w:styleId="Hyperlink">
    <w:name w:val="Hyperlink"/>
    <w:basedOn w:val="DefaultParagraphFont"/>
    <w:rsid w:val="00F074A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F074AC"/>
    <w:pPr>
      <w:tabs>
        <w:tab w:val="right" w:leader="dot" w:pos="8640"/>
      </w:tabs>
      <w:ind w:left="200" w:hanging="200"/>
    </w:pPr>
    <w:rPr>
      <w:rFonts w:ascii="Times New Roman" w:hAnsi="Times New Roman"/>
    </w:rPr>
  </w:style>
  <w:style w:type="paragraph" w:styleId="Index2">
    <w:name w:val="index 2"/>
    <w:basedOn w:val="Normal"/>
    <w:next w:val="Normal"/>
    <w:autoRedefine/>
    <w:semiHidden/>
    <w:rsid w:val="00F074AC"/>
    <w:pPr>
      <w:tabs>
        <w:tab w:val="right" w:leader="dot" w:pos="8640"/>
      </w:tabs>
      <w:ind w:left="400" w:hanging="200"/>
    </w:pPr>
    <w:rPr>
      <w:rFonts w:ascii="Times New Roman" w:hAnsi="Times New Roman"/>
    </w:rPr>
  </w:style>
  <w:style w:type="paragraph" w:styleId="Index3">
    <w:name w:val="index 3"/>
    <w:basedOn w:val="Normal"/>
    <w:next w:val="Normal"/>
    <w:autoRedefine/>
    <w:semiHidden/>
    <w:rsid w:val="00F074AC"/>
    <w:pPr>
      <w:tabs>
        <w:tab w:val="right" w:leader="dot" w:pos="8640"/>
      </w:tabs>
      <w:ind w:left="600" w:hanging="200"/>
    </w:pPr>
    <w:rPr>
      <w:rFonts w:ascii="Times New Roman" w:hAnsi="Times New Roman"/>
    </w:rPr>
  </w:style>
  <w:style w:type="paragraph" w:styleId="Index4">
    <w:name w:val="index 4"/>
    <w:basedOn w:val="Normal"/>
    <w:next w:val="Normal"/>
    <w:autoRedefine/>
    <w:semiHidden/>
    <w:rsid w:val="00F074AC"/>
    <w:pPr>
      <w:tabs>
        <w:tab w:val="right" w:leader="dot" w:pos="8640"/>
      </w:tabs>
      <w:ind w:left="800" w:hanging="200"/>
    </w:pPr>
    <w:rPr>
      <w:rFonts w:ascii="Times New Roman" w:hAnsi="Times New Roman"/>
    </w:rPr>
  </w:style>
  <w:style w:type="paragraph" w:styleId="Index5">
    <w:name w:val="index 5"/>
    <w:basedOn w:val="Normal"/>
    <w:next w:val="Normal"/>
    <w:autoRedefine/>
    <w:semiHidden/>
    <w:rsid w:val="00F074AC"/>
    <w:pPr>
      <w:tabs>
        <w:tab w:val="right" w:leader="dot" w:pos="8640"/>
      </w:tabs>
      <w:ind w:left="1000" w:hanging="200"/>
    </w:pPr>
    <w:rPr>
      <w:rFonts w:ascii="Times New Roman" w:hAnsi="Times New Roman"/>
    </w:rPr>
  </w:style>
  <w:style w:type="paragraph" w:styleId="Index6">
    <w:name w:val="index 6"/>
    <w:basedOn w:val="Normal"/>
    <w:next w:val="Normal"/>
    <w:autoRedefine/>
    <w:semiHidden/>
    <w:rsid w:val="00F074AC"/>
    <w:pPr>
      <w:tabs>
        <w:tab w:val="right" w:leader="dot" w:pos="8640"/>
      </w:tabs>
      <w:ind w:left="1200" w:hanging="200"/>
    </w:pPr>
    <w:rPr>
      <w:rFonts w:ascii="Times New Roman" w:hAnsi="Times New Roman"/>
    </w:rPr>
  </w:style>
  <w:style w:type="paragraph" w:styleId="Index7">
    <w:name w:val="index 7"/>
    <w:basedOn w:val="Normal"/>
    <w:next w:val="Normal"/>
    <w:autoRedefine/>
    <w:semiHidden/>
    <w:rsid w:val="00F074AC"/>
    <w:pPr>
      <w:tabs>
        <w:tab w:val="right" w:leader="dot" w:pos="8640"/>
      </w:tabs>
      <w:ind w:left="1400" w:hanging="200"/>
    </w:pPr>
    <w:rPr>
      <w:rFonts w:ascii="Times New Roman" w:hAnsi="Times New Roman"/>
    </w:rPr>
  </w:style>
  <w:style w:type="paragraph" w:styleId="Index8">
    <w:name w:val="index 8"/>
    <w:basedOn w:val="Normal"/>
    <w:next w:val="Normal"/>
    <w:autoRedefine/>
    <w:semiHidden/>
    <w:rsid w:val="00F074AC"/>
    <w:pPr>
      <w:tabs>
        <w:tab w:val="right" w:leader="dot" w:pos="8640"/>
      </w:tabs>
      <w:ind w:left="1600" w:hanging="200"/>
    </w:pPr>
    <w:rPr>
      <w:rFonts w:ascii="Times New Roman" w:hAnsi="Times New Roman"/>
    </w:rPr>
  </w:style>
  <w:style w:type="paragraph" w:styleId="Index9">
    <w:name w:val="index 9"/>
    <w:basedOn w:val="Normal"/>
    <w:next w:val="Normal"/>
    <w:autoRedefine/>
    <w:semiHidden/>
    <w:rsid w:val="00F074AC"/>
    <w:pPr>
      <w:tabs>
        <w:tab w:val="right" w:leader="dot" w:pos="8640"/>
      </w:tabs>
      <w:ind w:left="1800" w:hanging="200"/>
    </w:pPr>
    <w:rPr>
      <w:rFonts w:ascii="Times New Roman" w:hAnsi="Times New Roman"/>
    </w:rPr>
  </w:style>
  <w:style w:type="paragraph" w:styleId="IndexHeading">
    <w:name w:val="index heading"/>
    <w:basedOn w:val="Normal"/>
    <w:next w:val="Index5"/>
    <w:semiHidden/>
    <w:rsid w:val="00F074AC"/>
    <w:pPr>
      <w:spacing w:before="120" w:after="120"/>
    </w:pPr>
    <w:rPr>
      <w:rFonts w:ascii="Times New Roman" w:hAnsi="Times New Roman"/>
      <w:b/>
      <w:i/>
    </w:rPr>
  </w:style>
  <w:style w:type="paragraph" w:customStyle="1" w:styleId="InsideAddress">
    <w:name w:val="Inside Address"/>
    <w:basedOn w:val="Normal"/>
    <w:rsid w:val="00F074AC"/>
  </w:style>
  <w:style w:type="paragraph" w:styleId="List">
    <w:name w:val="List"/>
    <w:basedOn w:val="Normal"/>
    <w:rsid w:val="00F074AC"/>
    <w:pPr>
      <w:ind w:left="360" w:hanging="360"/>
    </w:pPr>
  </w:style>
  <w:style w:type="paragraph" w:styleId="List2">
    <w:name w:val="List 2"/>
    <w:basedOn w:val="Normal"/>
    <w:rsid w:val="00F074AC"/>
    <w:pPr>
      <w:ind w:hanging="360"/>
    </w:pPr>
  </w:style>
  <w:style w:type="paragraph" w:styleId="ListContinue">
    <w:name w:val="List Continue"/>
    <w:basedOn w:val="Normal"/>
    <w:rsid w:val="00F074AC"/>
    <w:pPr>
      <w:spacing w:after="120"/>
      <w:ind w:left="360"/>
    </w:pPr>
  </w:style>
  <w:style w:type="paragraph" w:styleId="NormalIndent">
    <w:name w:val="Normal Indent"/>
    <w:basedOn w:val="Normal"/>
    <w:rsid w:val="00F074AC"/>
    <w:pPr>
      <w:ind w:left="720"/>
    </w:pPr>
  </w:style>
  <w:style w:type="paragraph" w:customStyle="1" w:styleId="Note">
    <w:name w:val="Note"/>
    <w:basedOn w:val="BodyText"/>
    <w:autoRedefine/>
    <w:rsid w:val="00F074AC"/>
    <w:pPr>
      <w:spacing w:before="120"/>
      <w:ind w:left="979" w:right="490" w:hanging="619"/>
    </w:pPr>
    <w:rPr>
      <w:bCs w:val="0"/>
    </w:rPr>
  </w:style>
  <w:style w:type="character" w:customStyle="1" w:styleId="option">
    <w:name w:val="option"/>
    <w:basedOn w:val="DefaultParagraphFont"/>
    <w:autoRedefine/>
    <w:rsid w:val="00F074AC"/>
    <w:rPr>
      <w:rFonts w:ascii="Arial" w:hAnsi="Arial"/>
      <w:b/>
      <w:sz w:val="18"/>
    </w:rPr>
  </w:style>
  <w:style w:type="character" w:styleId="PageNumber">
    <w:name w:val="page number"/>
    <w:basedOn w:val="DefaultParagraphFont"/>
    <w:rsid w:val="00F074AC"/>
  </w:style>
  <w:style w:type="paragraph" w:customStyle="1" w:styleId="StepText">
    <w:name w:val="Step Text"/>
    <w:basedOn w:val="Normal"/>
    <w:autoRedefine/>
    <w:rsid w:val="00F074AC"/>
    <w:pPr>
      <w:spacing w:before="120" w:after="120"/>
      <w:ind w:left="360"/>
    </w:pPr>
  </w:style>
  <w:style w:type="paragraph" w:customStyle="1" w:styleId="Steptext-bullet">
    <w:name w:val="Step text - bullet"/>
    <w:basedOn w:val="Normal"/>
    <w:rsid w:val="00F074AC"/>
    <w:pPr>
      <w:numPr>
        <w:numId w:val="1"/>
      </w:numPr>
    </w:pPr>
  </w:style>
  <w:style w:type="paragraph" w:customStyle="1" w:styleId="TipNoteHeading">
    <w:name w:val="Tip/Note Heading"/>
    <w:basedOn w:val="Normal"/>
    <w:next w:val="Normal"/>
    <w:rsid w:val="00F074AC"/>
    <w:pPr>
      <w:spacing w:before="120"/>
    </w:pPr>
    <w:rPr>
      <w:b/>
    </w:rPr>
  </w:style>
  <w:style w:type="paragraph" w:customStyle="1" w:styleId="TipNoteText">
    <w:name w:val="Tip/Note Text"/>
    <w:basedOn w:val="Normal"/>
    <w:rsid w:val="00F074AC"/>
    <w:pPr>
      <w:ind w:left="302"/>
    </w:pPr>
  </w:style>
  <w:style w:type="paragraph" w:customStyle="1" w:styleId="TipNoteTextBulleted">
    <w:name w:val="Tip/Note Text Bulleted"/>
    <w:basedOn w:val="TipNoteText"/>
    <w:rsid w:val="00F074AC"/>
    <w:pPr>
      <w:numPr>
        <w:numId w:val="2"/>
      </w:numPr>
      <w:tabs>
        <w:tab w:val="clear" w:pos="360"/>
        <w:tab w:val="left" w:pos="302"/>
      </w:tabs>
      <w:ind w:hanging="187"/>
    </w:pPr>
  </w:style>
  <w:style w:type="paragraph" w:styleId="TOC1">
    <w:name w:val="toc 1"/>
    <w:aliases w:val="SATOC 1"/>
    <w:basedOn w:val="Normal"/>
    <w:next w:val="Normal"/>
    <w:autoRedefine/>
    <w:semiHidden/>
    <w:rsid w:val="00F074AC"/>
    <w:pPr>
      <w:tabs>
        <w:tab w:val="right" w:leader="dot" w:pos="8626"/>
      </w:tabs>
      <w:ind w:left="90"/>
    </w:pPr>
    <w:rPr>
      <w:b/>
      <w:noProof/>
      <w:sz w:val="22"/>
    </w:rPr>
  </w:style>
  <w:style w:type="paragraph" w:styleId="TOC2">
    <w:name w:val="toc 2"/>
    <w:basedOn w:val="Normal"/>
    <w:next w:val="Normal"/>
    <w:autoRedefine/>
    <w:semiHidden/>
    <w:rsid w:val="00F074AC"/>
    <w:pPr>
      <w:tabs>
        <w:tab w:val="right" w:leader="dot" w:pos="7920"/>
      </w:tabs>
      <w:spacing w:before="0"/>
      <w:ind w:left="1800"/>
    </w:pPr>
    <w:rPr>
      <w:noProof/>
      <w:sz w:val="22"/>
    </w:rPr>
  </w:style>
  <w:style w:type="paragraph" w:styleId="TOC3">
    <w:name w:val="toc 3"/>
    <w:basedOn w:val="Normal"/>
    <w:next w:val="Normal"/>
    <w:autoRedefine/>
    <w:semiHidden/>
    <w:rsid w:val="00F074AC"/>
    <w:pPr>
      <w:spacing w:before="0"/>
      <w:ind w:left="480"/>
    </w:pPr>
    <w:rPr>
      <w:i/>
    </w:rPr>
  </w:style>
  <w:style w:type="paragraph" w:styleId="TOC4">
    <w:name w:val="toc 4"/>
    <w:basedOn w:val="Normal"/>
    <w:next w:val="Normal"/>
    <w:autoRedefine/>
    <w:semiHidden/>
    <w:rsid w:val="00F074AC"/>
    <w:pPr>
      <w:spacing w:before="0"/>
      <w:ind w:left="72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F074AC"/>
    <w:pPr>
      <w:spacing w:before="0"/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F074AC"/>
    <w:pPr>
      <w:spacing w:before="0"/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F074AC"/>
    <w:pPr>
      <w:spacing w:before="0"/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F074AC"/>
    <w:pPr>
      <w:spacing w:before="0"/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F074AC"/>
    <w:pPr>
      <w:spacing w:before="0"/>
      <w:ind w:left="1920"/>
    </w:pPr>
    <w:rPr>
      <w:sz w:val="18"/>
    </w:rPr>
  </w:style>
  <w:style w:type="paragraph" w:customStyle="1" w:styleId="TopicTextBulleted">
    <w:name w:val="Topic Text Bulleted"/>
    <w:basedOn w:val="Normal"/>
    <w:rsid w:val="00F074AC"/>
    <w:pPr>
      <w:numPr>
        <w:numId w:val="3"/>
      </w:numPr>
      <w:tabs>
        <w:tab w:val="clear" w:pos="360"/>
        <w:tab w:val="left" w:pos="302"/>
      </w:tabs>
      <w:ind w:hanging="187"/>
    </w:pPr>
  </w:style>
  <w:style w:type="paragraph" w:customStyle="1" w:styleId="TopicTextIndent">
    <w:name w:val="Topic Text Indent"/>
    <w:basedOn w:val="Normal"/>
    <w:rsid w:val="00F074AC"/>
    <w:pPr>
      <w:ind w:left="302"/>
    </w:pPr>
  </w:style>
  <w:style w:type="paragraph" w:customStyle="1" w:styleId="TopicTextNumbered">
    <w:name w:val="Topic Text Numbered"/>
    <w:basedOn w:val="Normal"/>
    <w:rsid w:val="00F074AC"/>
    <w:pPr>
      <w:tabs>
        <w:tab w:val="left" w:pos="302"/>
      </w:tabs>
      <w:ind w:left="302" w:hanging="187"/>
    </w:pPr>
  </w:style>
  <w:style w:type="paragraph" w:customStyle="1" w:styleId="TopicTextOnestep">
    <w:name w:val="Topic Text Onestep"/>
    <w:basedOn w:val="Normal"/>
    <w:next w:val="Normal"/>
    <w:rsid w:val="00F074AC"/>
    <w:pPr>
      <w:tabs>
        <w:tab w:val="left" w:pos="274"/>
      </w:tabs>
      <w:ind w:left="302" w:hanging="187"/>
    </w:pPr>
  </w:style>
  <w:style w:type="paragraph" w:styleId="NormalWeb">
    <w:name w:val="Normal (Web)"/>
    <w:basedOn w:val="Normal"/>
    <w:uiPriority w:val="99"/>
    <w:rsid w:val="00F074AC"/>
    <w:pPr>
      <w:spacing w:before="100" w:beforeAutospacing="1" w:after="100" w:afterAutospacing="1"/>
      <w:ind w:left="0" w:right="0"/>
    </w:pPr>
    <w:rPr>
      <w:rFonts w:ascii="Arial Unicode MS" w:eastAsia="Arial Unicode MS" w:hAnsi="Arial Unicode MS" w:cs="Arial Unicode MS"/>
      <w:bCs w:val="0"/>
      <w:sz w:val="24"/>
      <w:szCs w:val="24"/>
      <w:lang w:bidi="ar-SA"/>
    </w:rPr>
  </w:style>
  <w:style w:type="table" w:styleId="TableGrid">
    <w:name w:val="Table Grid"/>
    <w:basedOn w:val="TableNormal"/>
    <w:rsid w:val="000A0841"/>
    <w:pPr>
      <w:spacing w:before="80"/>
      <w:ind w:left="115" w:right="13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F1110"/>
    <w:rPr>
      <w:rFonts w:ascii="Tahoma" w:hAnsi="Tahoma" w:cs="Tahoma"/>
      <w:sz w:val="16"/>
      <w:szCs w:val="16"/>
    </w:rPr>
  </w:style>
  <w:style w:type="paragraph" w:customStyle="1" w:styleId="StandardParagraph">
    <w:name w:val="Standard Paragraph"/>
    <w:basedOn w:val="Normal"/>
    <w:rsid w:val="00884D97"/>
    <w:pPr>
      <w:spacing w:before="60" w:after="120"/>
      <w:ind w:left="0" w:right="0"/>
      <w:outlineLvl w:val="2"/>
    </w:pPr>
    <w:rPr>
      <w:rFonts w:ascii="Arial" w:hAnsi="Arial" w:cs="Times New Roman"/>
      <w:bCs w:val="0"/>
      <w:sz w:val="22"/>
      <w:lang w:bidi="ar-SA"/>
    </w:rPr>
  </w:style>
  <w:style w:type="paragraph" w:styleId="ListParagraph">
    <w:name w:val="List Paragraph"/>
    <w:basedOn w:val="Normal"/>
    <w:uiPriority w:val="34"/>
    <w:qFormat/>
    <w:rsid w:val="00147FA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86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773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988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10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06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4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27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26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38822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78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888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77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10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95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912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nich2\AppData\Local\Microsoft\Windows\Temporary%20Internet%20Files\Content.Outlook\0OKRKWVZ\Q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6FEE0-BC53-44EC-8050-C704FA520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QRC_Template</Template>
  <TotalTime>0</TotalTime>
  <Pages>7</Pages>
  <Words>348</Words>
  <Characters>1875</Characters>
  <Application>Microsoft Office Word</Application>
  <DocSecurity>0</DocSecurity>
  <Lines>110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QRC</vt:lpstr>
    </vt:vector>
  </TitlesOfParts>
  <Company>University of Kentucky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QRC</dc:title>
  <dc:creator>ldnich2</dc:creator>
  <cp:lastModifiedBy>Locke, Craig E.</cp:lastModifiedBy>
  <cp:revision>2</cp:revision>
  <cp:lastPrinted>2016-02-26T19:47:00Z</cp:lastPrinted>
  <dcterms:created xsi:type="dcterms:W3CDTF">2021-09-21T20:03:00Z</dcterms:created>
  <dcterms:modified xsi:type="dcterms:W3CDTF">2021-09-21T20:03:00Z</dcterms:modified>
</cp:coreProperties>
</file>