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228F5B4E" w:rsidR="008B578F" w:rsidRDefault="00102259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Shoppers are persons allowed to set-up, view, and respond on behalf of another Shopper.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7B71826B" w:rsidR="00F84720" w:rsidRPr="00084552" w:rsidRDefault="00102259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bookmarkStart w:id="0" w:name="_Hlk75870532"/>
            <w:r>
              <w:rPr>
                <w:b/>
                <w:bCs w:val="0"/>
                <w:sz w:val="24"/>
                <w:szCs w:val="24"/>
              </w:rPr>
              <w:t>Designate Substitute Shoppers</w:t>
            </w:r>
          </w:p>
        </w:tc>
      </w:tr>
      <w:bookmarkEnd w:id="0"/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F877D" w14:textId="77777777" w:rsidR="00F73FCF" w:rsidRDefault="00F73FCF" w:rsidP="00F73FCF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8869EA6" w14:textId="77777777" w:rsidR="00F73FCF" w:rsidRDefault="00F73FCF" w:rsidP="00F73FCF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E17D1CE" w14:textId="2D2D93AA" w:rsidR="00F63049" w:rsidRPr="00F73FCF" w:rsidRDefault="00F73FCF" w:rsidP="00F73FCF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</w:t>
            </w:r>
            <w:r w:rsidRPr="00F73FCF">
              <w:rPr>
                <w:bCs w:val="0"/>
                <w:sz w:val="24"/>
                <w:szCs w:val="24"/>
              </w:rPr>
              <w:t xml:space="preserve">From the dashboard click </w:t>
            </w:r>
            <w:r w:rsidRPr="00F73FCF">
              <w:rPr>
                <w:b/>
                <w:sz w:val="24"/>
                <w:szCs w:val="24"/>
              </w:rPr>
              <w:t>Settings.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A4BEB3" w14:textId="1AFC78E7" w:rsidR="00727004" w:rsidRDefault="00727004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47349B05" w14:textId="62B6F60E" w:rsidR="003E72C2" w:rsidRDefault="00727004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08CF5" wp14:editId="2A9BC727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1602105</wp:posOffset>
                      </wp:positionV>
                      <wp:extent cx="433705" cy="137795"/>
                      <wp:effectExtent l="0" t="0" r="2349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67299" id="Rectangle 10" o:spid="_x0000_s1026" style="position:absolute;margin-left:87.35pt;margin-top:126.15pt;width:34.1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" filled="f" strokecolor="red" strokeweight="1.5pt"/>
                  </w:pict>
                </mc:Fallback>
              </mc:AlternateContent>
            </w:r>
            <w:r w:rsidR="00F73FCF" w:rsidRPr="00F73FCF">
              <w:rPr>
                <w:bCs w:val="0"/>
                <w:sz w:val="24"/>
                <w:szCs w:val="24"/>
              </w:rPr>
              <w:drawing>
                <wp:inline distT="0" distB="0" distL="0" distR="0" wp14:anchorId="298FCB66" wp14:editId="05CC1189">
                  <wp:extent cx="2541181" cy="247348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357" cy="252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7E34B5EF" w:rsidR="00727004" w:rsidRPr="00267957" w:rsidRDefault="00727004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D58DF" w14:textId="77777777" w:rsidR="003E72C2" w:rsidRDefault="00474598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2. Select the </w:t>
            </w:r>
            <w:r w:rsidRPr="00474598">
              <w:rPr>
                <w:b/>
                <w:sz w:val="24"/>
                <w:szCs w:val="24"/>
              </w:rPr>
              <w:t>User Account</w:t>
            </w:r>
            <w:r>
              <w:rPr>
                <w:bCs w:val="0"/>
                <w:sz w:val="24"/>
                <w:szCs w:val="24"/>
              </w:rPr>
              <w:t xml:space="preserve"> tab.</w:t>
            </w:r>
          </w:p>
          <w:p w14:paraId="5C8CB15D" w14:textId="22830D25" w:rsidR="00474598" w:rsidRDefault="00474598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189BFD04" w14:textId="77777777" w:rsidR="006631BB" w:rsidRDefault="006631BB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5A4CE2BF" w14:textId="0C1526ED" w:rsidR="00474598" w:rsidRPr="00267957" w:rsidRDefault="006631BB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Click the Possible Entries icon to locate and add a Substitute Shopper.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3A429" w14:textId="2F580004" w:rsidR="00653365" w:rsidRPr="00267957" w:rsidRDefault="006631BB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56880" wp14:editId="4DAAC43E">
                      <wp:simplePos x="0" y="0"/>
                      <wp:positionH relativeFrom="column">
                        <wp:posOffset>63454</wp:posOffset>
                      </wp:positionH>
                      <wp:positionV relativeFrom="paragraph">
                        <wp:posOffset>2178589</wp:posOffset>
                      </wp:positionV>
                      <wp:extent cx="1756438" cy="315764"/>
                      <wp:effectExtent l="19050" t="19050" r="34290" b="654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6438" cy="31576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942D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pt;margin-top:171.55pt;width:138.3pt;height:2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EF8FA" wp14:editId="3735B01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1005205</wp:posOffset>
                      </wp:positionV>
                      <wp:extent cx="1283335" cy="60960"/>
                      <wp:effectExtent l="19050" t="57150" r="88265" b="9144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335" cy="609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8A9B" id="Straight Arrow Connector 15" o:spid="_x0000_s1026" type="#_x0000_t32" style="position:absolute;margin-left:8.85pt;margin-top:79.15pt;width:101.05pt;height: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13789" wp14:editId="32C049A8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2421890</wp:posOffset>
                      </wp:positionV>
                      <wp:extent cx="215900" cy="183515"/>
                      <wp:effectExtent l="0" t="0" r="12700" b="260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AAE8" id="Rectangle 14" o:spid="_x0000_s1026" style="position:absolute;margin-left:149.8pt;margin-top:190.7pt;width:17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" filled="f" strokecolor="red" strokeweight="1.5pt"/>
                  </w:pict>
                </mc:Fallback>
              </mc:AlternateContent>
            </w:r>
            <w:r w:rsidR="009B3CEE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E5A56" wp14:editId="47F972D5">
                      <wp:simplePos x="0" y="0"/>
                      <wp:positionH relativeFrom="column">
                        <wp:posOffset>1458079</wp:posOffset>
                      </wp:positionH>
                      <wp:positionV relativeFrom="paragraph">
                        <wp:posOffset>935268</wp:posOffset>
                      </wp:positionV>
                      <wp:extent cx="578900" cy="236823"/>
                      <wp:effectExtent l="0" t="0" r="1206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900" cy="2368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DCE09" id="Rectangle 13" o:spid="_x0000_s1026" style="position:absolute;margin-left:114.8pt;margin-top:73.65pt;width:45.6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" filled="f" strokecolor="red" strokeweight="1.5pt"/>
                  </w:pict>
                </mc:Fallback>
              </mc:AlternateContent>
            </w:r>
            <w:r w:rsidR="009B3CEE" w:rsidRPr="009B3CE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8451536" wp14:editId="1CF96649">
                  <wp:extent cx="2590774" cy="3077603"/>
                  <wp:effectExtent l="114300" t="114300" r="114935" b="123190"/>
                  <wp:docPr id="215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26" cy="30931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A18" w:rsidRPr="00084552" w14:paraId="5FF7A640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B80600" w14:textId="77777777" w:rsidR="00271A18" w:rsidRDefault="006631BB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4. To conduct a search, enter last and first name of Substitute </w:t>
            </w:r>
            <w:proofErr w:type="gramStart"/>
            <w:r>
              <w:rPr>
                <w:bCs w:val="0"/>
                <w:sz w:val="24"/>
                <w:szCs w:val="24"/>
              </w:rPr>
              <w:t>Shopper</w:t>
            </w:r>
            <w:proofErr w:type="gramEnd"/>
          </w:p>
          <w:p w14:paraId="205C825D" w14:textId="77777777" w:rsidR="006631BB" w:rsidRDefault="006631BB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EF2FF9A" w14:textId="73BF5E86" w:rsidR="006631BB" w:rsidRPr="00267957" w:rsidRDefault="006631BB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Click </w:t>
            </w:r>
            <w:r w:rsidRPr="006631BB">
              <w:rPr>
                <w:b/>
                <w:sz w:val="24"/>
                <w:szCs w:val="24"/>
              </w:rPr>
              <w:t>Search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FB368" w14:textId="41537EA6" w:rsidR="00727004" w:rsidRDefault="006631BB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195034" wp14:editId="0C90961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1111885</wp:posOffset>
                      </wp:positionV>
                      <wp:extent cx="3874135" cy="440690"/>
                      <wp:effectExtent l="0" t="0" r="1206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4135" cy="4406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96E3" id="Rectangle 17" o:spid="_x0000_s1026" style="position:absolute;margin-left:21.35pt;margin-top:87.55pt;width:305.05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" filled="f" strokecolor="red" strokeweight="1.5pt"/>
                  </w:pict>
                </mc:Fallback>
              </mc:AlternateContent>
            </w:r>
          </w:p>
          <w:p w14:paraId="1575FCAC" w14:textId="3B2E7042" w:rsidR="003E72C2" w:rsidRDefault="0072700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78855F" wp14:editId="12676F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1573530</wp:posOffset>
                      </wp:positionV>
                      <wp:extent cx="249555" cy="52070"/>
                      <wp:effectExtent l="19050" t="57150" r="74295" b="6223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" cy="520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A1A1" id="Straight Arrow Connector 20" o:spid="_x0000_s1026" type="#_x0000_t32" style="position:absolute;margin-left:-.95pt;margin-top:123.9pt;width:19.65pt;height: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4EC742" wp14:editId="4D2DE2C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1515745</wp:posOffset>
                      </wp:positionV>
                      <wp:extent cx="479425" cy="196850"/>
                      <wp:effectExtent l="0" t="0" r="1587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42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8A7E" id="Rectangle 18" o:spid="_x0000_s1026" style="position:absolute;margin-left:20pt;margin-top:119.35pt;width:37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" filled="f" strokecolor="red" strokeweight="1.5pt"/>
                  </w:pict>
                </mc:Fallback>
              </mc:AlternateContent>
            </w:r>
            <w:r w:rsidR="006631BB" w:rsidRPr="006631B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BFE7CC6" wp14:editId="738A3235">
                  <wp:extent cx="4425493" cy="1765673"/>
                  <wp:effectExtent l="133350" t="114300" r="127635" b="120650"/>
                  <wp:docPr id="225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719" cy="1819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17B4FDB6" w:rsidR="00727004" w:rsidRPr="00267957" w:rsidRDefault="0072700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222B34E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B1D664" w14:textId="00542A61" w:rsidR="00255373" w:rsidRPr="00267957" w:rsidRDefault="006631BB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6. Highlight correct selection from search results.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2FEE84" w14:textId="77777777" w:rsidR="00727004" w:rsidRDefault="0072700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09133D26" w14:textId="77777777" w:rsidR="003E72C2" w:rsidRDefault="006631BB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78568" wp14:editId="5016E0F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1870075</wp:posOffset>
                      </wp:positionV>
                      <wp:extent cx="4262755" cy="196850"/>
                      <wp:effectExtent l="0" t="0" r="23495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275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F5D13" id="Rectangle 21" o:spid="_x0000_s1026" style="position:absolute;margin-left:26.5pt;margin-top:147.25pt;width:335.6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" filled="f" strokecolor="red" strokeweight="1.5pt"/>
                  </w:pict>
                </mc:Fallback>
              </mc:AlternateContent>
            </w:r>
            <w:r w:rsidRPr="006631B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9A22A97" wp14:editId="3AC4F0FE">
                  <wp:extent cx="4537708" cy="2181568"/>
                  <wp:effectExtent l="133350" t="114300" r="130175" b="123825"/>
                  <wp:docPr id="225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974" cy="2218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37A9ECE" w14:textId="3DDE0283" w:rsidR="00727004" w:rsidRPr="00267957" w:rsidRDefault="0072700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014DBB" w:rsidRPr="00084552" w14:paraId="0A8E5E96" w14:textId="77777777" w:rsidTr="00654326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945BA" w14:textId="77777777" w:rsidR="00014DBB" w:rsidRDefault="00014DBB" w:rsidP="0065432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58E4D8CB" w14:textId="77777777" w:rsidR="00014DBB" w:rsidRDefault="00014DBB" w:rsidP="0065432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0A2CDF47" w14:textId="77777777" w:rsidR="00014DBB" w:rsidRPr="00014DBB" w:rsidRDefault="00014DBB" w:rsidP="00654326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014DBB">
              <w:rPr>
                <w:bCs w:val="0"/>
                <w:i/>
                <w:iCs/>
                <w:sz w:val="24"/>
                <w:szCs w:val="24"/>
              </w:rPr>
              <w:t>Designating your Substitute Shoppers within Personal Settings sets permissions for you to participate in “Team Shopping”.</w:t>
            </w:r>
          </w:p>
          <w:p w14:paraId="68FDB35D" w14:textId="77777777" w:rsidR="00014DBB" w:rsidRPr="00014DBB" w:rsidRDefault="00014DBB" w:rsidP="00654326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2AFDDC26" w14:textId="77777777" w:rsidR="00014DBB" w:rsidRDefault="00014DBB" w:rsidP="00654326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014DBB">
              <w:rPr>
                <w:bCs w:val="0"/>
                <w:i/>
                <w:iCs/>
                <w:sz w:val="24"/>
                <w:szCs w:val="24"/>
              </w:rPr>
              <w:t>With Team Shopping, two or more shoppers can have access to each other’s carts. A Substitute Shopper can view, edit, or delete a Shopping Cart created by a team member.</w:t>
            </w:r>
          </w:p>
          <w:p w14:paraId="7F9E4500" w14:textId="77777777" w:rsidR="00CF2D9A" w:rsidRDefault="00CF2D9A" w:rsidP="00654326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6B7F2AF3" w14:textId="77777777" w:rsidR="00CF2D9A" w:rsidRPr="00CF2D9A" w:rsidRDefault="00CF2D9A" w:rsidP="00CF2D9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CF2D9A">
              <w:rPr>
                <w:bCs w:val="0"/>
                <w:sz w:val="24"/>
                <w:szCs w:val="24"/>
              </w:rPr>
              <w:t xml:space="preserve">For more information a Quick Reference Card entitled “Substitute Shoppers and Manage Team Carts” is available from the Purchasing SRM website at: </w:t>
            </w:r>
            <w:hyperlink r:id="rId12" w:history="1">
              <w:r w:rsidRPr="00CF2D9A">
                <w:rPr>
                  <w:rStyle w:val="Hyperlink"/>
                  <w:bCs w:val="0"/>
                  <w:sz w:val="24"/>
                  <w:szCs w:val="24"/>
                </w:rPr>
                <w:t>http://www.uky.edu/Purchasing/</w:t>
              </w:r>
            </w:hyperlink>
            <w:r w:rsidRPr="00CF2D9A">
              <w:rPr>
                <w:bCs w:val="0"/>
                <w:sz w:val="24"/>
                <w:szCs w:val="24"/>
              </w:rPr>
              <w:t xml:space="preserve">. </w:t>
            </w:r>
          </w:p>
          <w:p w14:paraId="5E5DD6FC" w14:textId="67F36609" w:rsidR="00CF2D9A" w:rsidRPr="00F73FCF" w:rsidRDefault="00CF2D9A" w:rsidP="0065432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D6952" w14:textId="1044B114" w:rsidR="00014DBB" w:rsidRPr="00267957" w:rsidRDefault="00014DBB" w:rsidP="00654326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13"/>
      <w:footerReference w:type="default" r:id="rId14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533801DE" w:rsidR="004871EB" w:rsidRPr="004871EB" w:rsidRDefault="00102259" w:rsidP="00102259">
    <w:pPr>
      <w:pStyle w:val="Header"/>
      <w:ind w:left="360" w:firstLine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DESIGNATE SUBSTITUTE SHOPPERS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22249B"/>
    <w:multiLevelType w:val="hybridMultilevel"/>
    <w:tmpl w:val="37FC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0E6D"/>
    <w:multiLevelType w:val="hybridMultilevel"/>
    <w:tmpl w:val="1FFC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9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22"/>
  </w:num>
  <w:num w:numId="13">
    <w:abstractNumId w:val="16"/>
  </w:num>
  <w:num w:numId="14">
    <w:abstractNumId w:val="6"/>
  </w:num>
  <w:num w:numId="15">
    <w:abstractNumId w:val="20"/>
  </w:num>
  <w:num w:numId="16">
    <w:abstractNumId w:val="23"/>
  </w:num>
  <w:num w:numId="17">
    <w:abstractNumId w:val="5"/>
  </w:num>
  <w:num w:numId="18">
    <w:abstractNumId w:val="15"/>
  </w:num>
  <w:num w:numId="19">
    <w:abstractNumId w:val="24"/>
  </w:num>
  <w:num w:numId="20">
    <w:abstractNumId w:val="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17"/>
  </w:num>
  <w:num w:numId="26">
    <w:abstractNumId w:val="13"/>
  </w:num>
  <w:num w:numId="27">
    <w:abstractNumId w:val="26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4DBB"/>
    <w:rsid w:val="000152DB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2259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6670"/>
    <w:rsid w:val="00187765"/>
    <w:rsid w:val="00192279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459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4647F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07774"/>
    <w:rsid w:val="0061579F"/>
    <w:rsid w:val="00620CA3"/>
    <w:rsid w:val="00640553"/>
    <w:rsid w:val="00640D74"/>
    <w:rsid w:val="00651120"/>
    <w:rsid w:val="00652691"/>
    <w:rsid w:val="00652DA1"/>
    <w:rsid w:val="00653365"/>
    <w:rsid w:val="00657801"/>
    <w:rsid w:val="006623FA"/>
    <w:rsid w:val="006631BB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27004"/>
    <w:rsid w:val="00734A7E"/>
    <w:rsid w:val="007355F0"/>
    <w:rsid w:val="007368A2"/>
    <w:rsid w:val="00752A31"/>
    <w:rsid w:val="00754778"/>
    <w:rsid w:val="00797E1C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574BF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3CEE"/>
    <w:rsid w:val="009B5F40"/>
    <w:rsid w:val="009B6967"/>
    <w:rsid w:val="009C493A"/>
    <w:rsid w:val="009C6C24"/>
    <w:rsid w:val="009D33AD"/>
    <w:rsid w:val="009E5F58"/>
    <w:rsid w:val="009F2F86"/>
    <w:rsid w:val="009F6C34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0AF1"/>
    <w:rsid w:val="00AB3EA3"/>
    <w:rsid w:val="00AC46CE"/>
    <w:rsid w:val="00AC7E73"/>
    <w:rsid w:val="00B05980"/>
    <w:rsid w:val="00B065BF"/>
    <w:rsid w:val="00B1237A"/>
    <w:rsid w:val="00B13277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CF2D9A"/>
    <w:rsid w:val="00D02F6B"/>
    <w:rsid w:val="00D05C95"/>
    <w:rsid w:val="00D20383"/>
    <w:rsid w:val="00D27492"/>
    <w:rsid w:val="00D3023F"/>
    <w:rsid w:val="00D3783C"/>
    <w:rsid w:val="00D50557"/>
    <w:rsid w:val="00D5440F"/>
    <w:rsid w:val="00D55F8C"/>
    <w:rsid w:val="00D56A4A"/>
    <w:rsid w:val="00D64002"/>
    <w:rsid w:val="00D6587A"/>
    <w:rsid w:val="00D72A95"/>
    <w:rsid w:val="00D85B4A"/>
    <w:rsid w:val="00D8708C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70284"/>
    <w:rsid w:val="00F73FCF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y.edu/Purchas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7623-2D53-4761-AAD2-34C03667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184</TotalTime>
  <Pages>3</Pages>
  <Words>139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5</cp:revision>
  <cp:lastPrinted>2016-02-26T19:47:00Z</cp:lastPrinted>
  <dcterms:created xsi:type="dcterms:W3CDTF">2021-06-09T20:56:00Z</dcterms:created>
  <dcterms:modified xsi:type="dcterms:W3CDTF">2021-06-29T18:52:00Z</dcterms:modified>
</cp:coreProperties>
</file>