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791B324B" w:rsidR="008B578F" w:rsidRDefault="007E10C5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Assignment for any line item can be distributed across multiple Cost Centers and/or WBS Elements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741ABDF4" w:rsidR="00F84720" w:rsidRPr="00084552" w:rsidRDefault="002129C6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Assigning Cost to Multiple Accounts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80334" w14:textId="77777777" w:rsidR="00465F55" w:rsidRDefault="00465F55" w:rsidP="007E10C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17D1CE" w14:textId="5A078221" w:rsidR="00F63049" w:rsidRPr="007E10C5" w:rsidRDefault="007E10C5" w:rsidP="007E10C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From the Account Assignment tab, select whether the split will be by percentage or quantity.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99ABF9" w14:textId="77777777" w:rsidR="007E10C5" w:rsidRDefault="007E10C5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2274484F" w14:textId="7EE6DE1A" w:rsidR="003E72C2" w:rsidRDefault="00465F55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C4471" wp14:editId="5376534C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560705</wp:posOffset>
                      </wp:positionV>
                      <wp:extent cx="523875" cy="442595"/>
                      <wp:effectExtent l="0" t="0" r="2857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425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FA9C" id="Rectangle 10" o:spid="_x0000_s1026" style="position:absolute;margin-left:59.45pt;margin-top:44.15pt;width:41.2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" filled="f" strokecolor="red" strokeweight="1.5pt"/>
                  </w:pict>
                </mc:Fallback>
              </mc:AlternateContent>
            </w:r>
            <w:r w:rsidR="007E10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9CC04" wp14:editId="6CA28650">
                      <wp:simplePos x="0" y="0"/>
                      <wp:positionH relativeFrom="column">
                        <wp:posOffset>138113</wp:posOffset>
                      </wp:positionH>
                      <wp:positionV relativeFrom="paragraph">
                        <wp:posOffset>846138</wp:posOffset>
                      </wp:positionV>
                      <wp:extent cx="557212" cy="0"/>
                      <wp:effectExtent l="0" t="76200" r="33655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9CE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0.9pt;margin-top:66.65pt;width:43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7E10C5" w:rsidRPr="007E10C5">
              <w:rPr>
                <w:noProof/>
                <w:sz w:val="24"/>
                <w:szCs w:val="24"/>
              </w:rPr>
              <w:drawing>
                <wp:inline distT="0" distB="0" distL="0" distR="0" wp14:anchorId="2A878E2C" wp14:editId="28B0D0E5">
                  <wp:extent cx="4196080" cy="1066800"/>
                  <wp:effectExtent l="133350" t="95250" r="128270" b="95250"/>
                  <wp:docPr id="133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080" cy="1066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5067354A" w:rsidR="007E10C5" w:rsidRPr="00267957" w:rsidRDefault="007E10C5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CE2BF" w14:textId="06A049B5" w:rsidR="003E72C2" w:rsidRPr="00267957" w:rsidRDefault="007E10C5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Click </w:t>
            </w:r>
            <w:r w:rsidRPr="007E10C5">
              <w:rPr>
                <w:b/>
                <w:sz w:val="24"/>
                <w:szCs w:val="24"/>
              </w:rPr>
              <w:t>Add Line</w:t>
            </w:r>
            <w:r>
              <w:rPr>
                <w:bCs w:val="0"/>
                <w:sz w:val="24"/>
                <w:szCs w:val="24"/>
              </w:rPr>
              <w:t xml:space="preserve"> to create a new line for each account that will be used.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B84B0" w14:textId="77777777" w:rsidR="007E10C5" w:rsidRDefault="007E10C5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F4579AC" w14:textId="37C1DB52" w:rsidR="00653365" w:rsidRDefault="00465F55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C96C1" wp14:editId="6E9A2018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577850</wp:posOffset>
                      </wp:positionV>
                      <wp:extent cx="3333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61735" id="Rectangle 13" o:spid="_x0000_s1026" style="position:absolute;margin-left:119.8pt;margin-top:45.5pt;width:26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" filled="f" strokecolor="red" strokeweight="1.5pt"/>
                  </w:pict>
                </mc:Fallback>
              </mc:AlternateContent>
            </w:r>
            <w:r w:rsidR="007E10C5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4E1CE" wp14:editId="4C00D4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711200</wp:posOffset>
                      </wp:positionV>
                      <wp:extent cx="1443038" cy="204788"/>
                      <wp:effectExtent l="19050" t="76200" r="0" b="2413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3038" cy="20478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1B073" id="Straight Arrow Connector 14" o:spid="_x0000_s1026" type="#_x0000_t32" style="position:absolute;margin-left:-.75pt;margin-top:56pt;width:113.65pt;height:16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7E10C5" w:rsidRPr="007E10C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C0F5DE7" wp14:editId="2659FE01">
                  <wp:extent cx="4254481" cy="1089660"/>
                  <wp:effectExtent l="133350" t="95250" r="127635" b="91440"/>
                  <wp:docPr id="143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47" cy="1107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6335BAA0" w:rsidR="007E10C5" w:rsidRPr="00267957" w:rsidRDefault="007E10C5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6065D" w14:textId="77777777" w:rsidR="00271A18" w:rsidRDefault="007E10C5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Enter the percentage or quantity to be assigned to each cost object.</w:t>
            </w:r>
          </w:p>
          <w:p w14:paraId="4F826593" w14:textId="77777777" w:rsidR="0068091C" w:rsidRDefault="0068091C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025D9746" w14:textId="77777777" w:rsidR="0068091C" w:rsidRDefault="0068091C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Select the Account Assignment Categories for each.</w:t>
            </w:r>
          </w:p>
          <w:p w14:paraId="00A4359B" w14:textId="77777777" w:rsidR="0068091C" w:rsidRDefault="0068091C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F477241" w14:textId="77777777" w:rsidR="0068091C" w:rsidRDefault="0068091C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Enter the cost object and applicable GL numbers.</w:t>
            </w:r>
          </w:p>
          <w:p w14:paraId="3EF2FF9A" w14:textId="34DD0CF9" w:rsidR="0068091C" w:rsidRPr="00267957" w:rsidRDefault="0068091C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448D91" w14:textId="1D99815A" w:rsidR="003E72C2" w:rsidRPr="00267957" w:rsidRDefault="0068091C" w:rsidP="0068091C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422FA" wp14:editId="6C9336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1187450</wp:posOffset>
                      </wp:positionV>
                      <wp:extent cx="1952625" cy="204470"/>
                      <wp:effectExtent l="0" t="38100" r="66675" b="24130"/>
                      <wp:wrapNone/>
                      <wp:docPr id="20" name="Connector: Elb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204470"/>
                              </a:xfrm>
                              <a:prstGeom prst="bentConnector3">
                                <a:avLst>
                                  <a:gd name="adj1" fmla="val 100182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FF8B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0" o:spid="_x0000_s1026" type="#_x0000_t34" style="position:absolute;margin-left:-.85pt;margin-top:93.5pt;width:153.75pt;height:16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" adj="21639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B5B7A" wp14:editId="5E318D2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1170940</wp:posOffset>
                      </wp:positionV>
                      <wp:extent cx="3448050" cy="975995"/>
                      <wp:effectExtent l="0" t="38100" r="57150" b="33655"/>
                      <wp:wrapNone/>
                      <wp:docPr id="19" name="Connector: Elb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975995"/>
                              </a:xfrm>
                              <a:prstGeom prst="bentConnector3">
                                <a:avLst>
                                  <a:gd name="adj1" fmla="val 100055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560A9" id="Connector: Elbow 19" o:spid="_x0000_s1026" type="#_x0000_t34" style="position:absolute;margin-left:-.85pt;margin-top:92.2pt;width:271.5pt;height:76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" adj="21612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14C30" wp14:editId="69004D3B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742315</wp:posOffset>
                      </wp:positionV>
                      <wp:extent cx="690245" cy="38100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2BCC3" id="Rectangle 18" o:spid="_x0000_s1026" style="position:absolute;margin-left:237.95pt;margin-top:58.45pt;width:54.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46CD8" wp14:editId="3FD53EE8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720725</wp:posOffset>
                      </wp:positionV>
                      <wp:extent cx="390525" cy="4000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802C" id="Rectangle 17" o:spid="_x0000_s1026" style="position:absolute;margin-left:138.6pt;margin-top:56.75pt;width:3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80208" wp14:editId="21CF9D9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-138430</wp:posOffset>
                      </wp:positionV>
                      <wp:extent cx="699770" cy="785495"/>
                      <wp:effectExtent l="0" t="19050" r="62230" b="52705"/>
                      <wp:wrapNone/>
                      <wp:docPr id="16" name="Connector: Elb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770" cy="785495"/>
                              </a:xfrm>
                              <a:prstGeom prst="bentConnector3">
                                <a:avLst>
                                  <a:gd name="adj1" fmla="val 99528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2687" id="Connector: Elbow 16" o:spid="_x0000_s1026" type="#_x0000_t34" style="position:absolute;margin-left:3.3pt;margin-top:-10.9pt;width:55.1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" adj="21498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DDF90" wp14:editId="6D9ABE9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715010</wp:posOffset>
                      </wp:positionV>
                      <wp:extent cx="356870" cy="394970"/>
                      <wp:effectExtent l="0" t="0" r="2413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3D1E9" id="Rectangle 15" o:spid="_x0000_s1026" style="position:absolute;margin-left:46.3pt;margin-top:56.3pt;width:28.1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" filled="f" strokecolor="red" strokeweight="1.5pt"/>
                  </w:pict>
                </mc:Fallback>
              </mc:AlternateContent>
            </w:r>
            <w:r w:rsidRPr="0068091C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55D3AD3" wp14:editId="5A600FD0">
                  <wp:extent cx="4289424" cy="1084762"/>
                  <wp:effectExtent l="133350" t="95250" r="130810" b="96520"/>
                  <wp:docPr id="15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300" cy="109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11"/>
      <w:footerReference w:type="default" r:id="rId12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27ECE27A" w:rsidR="004871EB" w:rsidRPr="004871EB" w:rsidRDefault="007E10C5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SPLIT ACCOUNT ASSIGNMENT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4534176"/>
    <w:multiLevelType w:val="hybridMultilevel"/>
    <w:tmpl w:val="5654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5F4E5C"/>
    <w:multiLevelType w:val="hybridMultilevel"/>
    <w:tmpl w:val="4ABA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4"/>
  </w:num>
  <w:num w:numId="7">
    <w:abstractNumId w:val="26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1"/>
  </w:num>
  <w:num w:numId="13">
    <w:abstractNumId w:val="14"/>
  </w:num>
  <w:num w:numId="14">
    <w:abstractNumId w:val="5"/>
  </w:num>
  <w:num w:numId="15">
    <w:abstractNumId w:val="19"/>
  </w:num>
  <w:num w:numId="16">
    <w:abstractNumId w:val="22"/>
  </w:num>
  <w:num w:numId="17">
    <w:abstractNumId w:val="4"/>
  </w:num>
  <w:num w:numId="18">
    <w:abstractNumId w:val="13"/>
  </w:num>
  <w:num w:numId="19">
    <w:abstractNumId w:val="23"/>
  </w:num>
  <w:num w:numId="20">
    <w:abstractNumId w:val="3"/>
  </w:num>
  <w:num w:numId="21">
    <w:abstractNumId w:val="9"/>
  </w:num>
  <w:num w:numId="22">
    <w:abstractNumId w:val="20"/>
  </w:num>
  <w:num w:numId="23">
    <w:abstractNumId w:val="27"/>
  </w:num>
  <w:num w:numId="24">
    <w:abstractNumId w:val="1"/>
  </w:num>
  <w:num w:numId="25">
    <w:abstractNumId w:val="15"/>
  </w:num>
  <w:num w:numId="26">
    <w:abstractNumId w:val="11"/>
  </w:num>
  <w:num w:numId="27">
    <w:abstractNumId w:val="25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129C6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5F55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091C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D03D9"/>
    <w:rsid w:val="007D7366"/>
    <w:rsid w:val="007E10C5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F0A7-AA5B-41C6-9D98-758DCB71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28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4</cp:revision>
  <cp:lastPrinted>2016-02-26T19:47:00Z</cp:lastPrinted>
  <dcterms:created xsi:type="dcterms:W3CDTF">2021-06-09T20:51:00Z</dcterms:created>
  <dcterms:modified xsi:type="dcterms:W3CDTF">2021-06-28T16:14:00Z</dcterms:modified>
</cp:coreProperties>
</file>