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1683FF8B" w:rsidR="008B578F" w:rsidRDefault="003C7C8C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Approver may reject a Shopping Cart for various reasons. 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01A63880" w:rsidR="00F84720" w:rsidRPr="00084552" w:rsidRDefault="003C7C8C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Viewing Details of a Rejected Shopping Cart</w:t>
            </w:r>
          </w:p>
        </w:tc>
      </w:tr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6A21" w14:textId="77777777" w:rsidR="007C0AFE" w:rsidRDefault="007C0AFE" w:rsidP="00410BA1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3E17D1CE" w14:textId="67163FE8" w:rsidR="00F63049" w:rsidRPr="003C7C8C" w:rsidRDefault="007C0AFE" w:rsidP="00410BA1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Notification of the </w:t>
            </w:r>
            <w:r w:rsidR="003C7C8C" w:rsidRPr="003C7C8C">
              <w:rPr>
                <w:bCs w:val="0"/>
                <w:i/>
                <w:iCs/>
                <w:sz w:val="24"/>
                <w:szCs w:val="24"/>
              </w:rPr>
              <w:t xml:space="preserve">rejected cart </w:t>
            </w:r>
            <w:r>
              <w:rPr>
                <w:bCs w:val="0"/>
                <w:i/>
                <w:iCs/>
                <w:sz w:val="24"/>
                <w:szCs w:val="24"/>
              </w:rPr>
              <w:t>appears in the Shopper’s</w:t>
            </w:r>
            <w:r w:rsidR="003C7C8C" w:rsidRPr="003C7C8C">
              <w:rPr>
                <w:bCs w:val="0"/>
                <w:i/>
                <w:iCs/>
                <w:sz w:val="24"/>
                <w:szCs w:val="24"/>
              </w:rPr>
              <w:t xml:space="preserve"> inbox for disposition.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CF5AC2" w14:textId="79F20865" w:rsidR="003E72C2" w:rsidRPr="00267957" w:rsidRDefault="007C0AFE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900A1" wp14:editId="74343A63">
                      <wp:simplePos x="0" y="0"/>
                      <wp:positionH relativeFrom="column">
                        <wp:posOffset>23984</wp:posOffset>
                      </wp:positionH>
                      <wp:positionV relativeFrom="paragraph">
                        <wp:posOffset>507991</wp:posOffset>
                      </wp:positionV>
                      <wp:extent cx="434175" cy="98676"/>
                      <wp:effectExtent l="19050" t="57150" r="23495" b="349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175" cy="9867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7899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.9pt;margin-top:40pt;width:34.2pt;height:7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3C7C8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CF13" wp14:editId="72DB406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396240</wp:posOffset>
                      </wp:positionV>
                      <wp:extent cx="348615" cy="144145"/>
                      <wp:effectExtent l="0" t="0" r="13335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51ADF" id="Rectangle 10" o:spid="_x0000_s1026" style="position:absolute;margin-left:42pt;margin-top:31.2pt;width:27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" filled="f" strokecolor="red" strokeweight="1.5pt"/>
                  </w:pict>
                </mc:Fallback>
              </mc:AlternateContent>
            </w:r>
            <w:r w:rsidR="003C7C8C" w:rsidRPr="003C7C8C">
              <w:rPr>
                <w:sz w:val="24"/>
                <w:szCs w:val="24"/>
              </w:rPr>
              <w:drawing>
                <wp:inline distT="0" distB="0" distL="0" distR="0" wp14:anchorId="081C2353" wp14:editId="7029842D">
                  <wp:extent cx="3649240" cy="1315081"/>
                  <wp:effectExtent l="133350" t="95250" r="123190" b="95250"/>
                  <wp:docPr id="327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036" cy="13355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D93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CE2BF" w14:textId="666B86B1" w:rsidR="003E72C2" w:rsidRPr="00267957" w:rsidRDefault="003C7C8C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Click on the </w:t>
            </w:r>
            <w:r w:rsidR="007C0AFE">
              <w:rPr>
                <w:bCs w:val="0"/>
                <w:sz w:val="24"/>
                <w:szCs w:val="24"/>
              </w:rPr>
              <w:t xml:space="preserve">notification </w:t>
            </w:r>
            <w:r>
              <w:rPr>
                <w:bCs w:val="0"/>
                <w:sz w:val="24"/>
                <w:szCs w:val="24"/>
              </w:rPr>
              <w:t>for more information.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3A429" w14:textId="63B594E1" w:rsidR="00653365" w:rsidRPr="00267957" w:rsidRDefault="003C7C8C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D6A2F" wp14:editId="47F550B9">
                      <wp:simplePos x="0" y="0"/>
                      <wp:positionH relativeFrom="column">
                        <wp:posOffset>37141</wp:posOffset>
                      </wp:positionH>
                      <wp:positionV relativeFrom="paragraph">
                        <wp:posOffset>988467</wp:posOffset>
                      </wp:positionV>
                      <wp:extent cx="1355154" cy="157882"/>
                      <wp:effectExtent l="19050" t="76200" r="0" b="330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5154" cy="15788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7768E" id="Straight Arrow Connector 14" o:spid="_x0000_s1026" type="#_x0000_t32" style="position:absolute;margin-left:2.9pt;margin-top:77.85pt;width:106.7pt;height:12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D34AC" wp14:editId="501AC202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863600</wp:posOffset>
                      </wp:positionV>
                      <wp:extent cx="3111500" cy="19050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579E0" id="Rectangle 13" o:spid="_x0000_s1026" style="position:absolute;margin-left:114.05pt;margin-top:68pt;width:2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" filled="f" strokecolor="red" strokeweight="1.5pt"/>
                  </w:pict>
                </mc:Fallback>
              </mc:AlternateContent>
            </w:r>
            <w:r w:rsidRPr="003C7C8C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A2116D3" wp14:editId="50269904">
                  <wp:extent cx="4471872" cy="1611534"/>
                  <wp:effectExtent l="133350" t="114300" r="138430" b="122555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774" cy="1627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A18" w:rsidRPr="00084552" w14:paraId="5FF7A64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2FF9A" w14:textId="103E5C0D" w:rsidR="00271A18" w:rsidRPr="00267957" w:rsidRDefault="007C0AFE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Notes from the Approver, if applicable, will display in a pop-up box.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B29217" w14:textId="1F61DC3C" w:rsidR="007C0AFE" w:rsidRDefault="007C0AFE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D855097" w14:textId="084ABA80" w:rsidR="003E72C2" w:rsidRDefault="007C0AFE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91EC62" wp14:editId="2C6ADCA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306070</wp:posOffset>
                      </wp:positionV>
                      <wp:extent cx="2341880" cy="881380"/>
                      <wp:effectExtent l="0" t="0" r="2032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1880" cy="881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8E07" id="Rectangle 15" o:spid="_x0000_s1026" style="position:absolute;margin-left:58.1pt;margin-top:24.1pt;width:184.4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" filled="f" strokecolor="red" strokeweight="1.5pt"/>
                  </w:pict>
                </mc:Fallback>
              </mc:AlternateContent>
            </w:r>
            <w:r w:rsidR="003C7C8C" w:rsidRPr="003C7C8C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BA64203" wp14:editId="35D2CABD">
                  <wp:extent cx="4202044" cy="2115783"/>
                  <wp:effectExtent l="114300" t="114300" r="141605" b="113665"/>
                  <wp:docPr id="327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921" cy="21675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AEFFAC7" w14:textId="77777777" w:rsidR="007C0AFE" w:rsidRDefault="007C0AFE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0B448D91" w14:textId="7E71B314" w:rsidR="007C0AFE" w:rsidRPr="00267957" w:rsidRDefault="007C0AFE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C0AFE" w:rsidRPr="00084552" w14:paraId="762B4921" w14:textId="77777777" w:rsidTr="002D707A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3B732F9" w14:textId="452EF692" w:rsidR="007C0AFE" w:rsidRPr="00084552" w:rsidRDefault="007C0AFE" w:rsidP="002D707A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lastRenderedPageBreak/>
              <w:t>Steps to Resolve a Rejected Cart</w:t>
            </w:r>
          </w:p>
        </w:tc>
      </w:tr>
      <w:tr w:rsidR="007C0AFE" w:rsidRPr="00084552" w14:paraId="1E1D72D2" w14:textId="77777777" w:rsidTr="002D70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663EB" w14:textId="77777777" w:rsidR="007C0AFE" w:rsidRDefault="007C0AFE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The Shopper must choose one of three options to manage a rejected cart. </w:t>
            </w:r>
          </w:p>
          <w:p w14:paraId="35EA9211" w14:textId="77777777" w:rsidR="007C0AFE" w:rsidRDefault="007C0AFE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38513FEA" w14:textId="23E4B56F" w:rsidR="007C0AFE" w:rsidRDefault="007C0AFE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1. Edit</w:t>
            </w:r>
          </w:p>
          <w:p w14:paraId="7F68B075" w14:textId="77777777" w:rsidR="007C0AFE" w:rsidRDefault="007C0AFE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2. </w:t>
            </w:r>
            <w:proofErr w:type="gramStart"/>
            <w:r>
              <w:rPr>
                <w:bCs w:val="0"/>
                <w:i/>
                <w:iCs/>
                <w:sz w:val="24"/>
                <w:szCs w:val="24"/>
              </w:rPr>
              <w:t>Accept</w:t>
            </w:r>
            <w:proofErr w:type="gramEnd"/>
          </w:p>
          <w:p w14:paraId="75A16C8C" w14:textId="6F2ACCE7" w:rsidR="007C0AFE" w:rsidRPr="003C7C8C" w:rsidRDefault="007C0AFE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3. Delete </w:t>
            </w:r>
            <w:r w:rsidRPr="003C7C8C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A6C5A7" w14:textId="77777777" w:rsidR="006D2591" w:rsidRDefault="006D2591" w:rsidP="002D707A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6B553649" w14:textId="476DD390" w:rsidR="007C0AFE" w:rsidRDefault="006D2591" w:rsidP="002D707A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4FA145" wp14:editId="32A893CA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410210</wp:posOffset>
                      </wp:positionV>
                      <wp:extent cx="414020" cy="222885"/>
                      <wp:effectExtent l="0" t="0" r="24130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4350" id="Rectangle 23" o:spid="_x0000_s1026" style="position:absolute;margin-left:215.35pt;margin-top:32.3pt;width:32.6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" filled="f" strokecolor="red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BC8431" wp14:editId="1525F0B2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417195</wp:posOffset>
                      </wp:positionV>
                      <wp:extent cx="414020" cy="216535"/>
                      <wp:effectExtent l="0" t="0" r="24130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58D1" id="Rectangle 22" o:spid="_x0000_s1026" style="position:absolute;margin-left:123.4pt;margin-top:32.85pt;width:32.6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" filled="f" strokecolor="red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DE3E0" wp14:editId="5B5A132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402590</wp:posOffset>
                      </wp:positionV>
                      <wp:extent cx="453390" cy="229870"/>
                      <wp:effectExtent l="0" t="0" r="22860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009CF" id="Rectangle 19" o:spid="_x0000_s1026" style="position:absolute;margin-left:52.4pt;margin-top:31.7pt;width:35.7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" filled="f" strokecolor="red" strokeweight="1.5pt"/>
                  </w:pict>
                </mc:Fallback>
              </mc:AlternateContent>
            </w:r>
            <w:r w:rsidR="007C0AFE" w:rsidRPr="007C0AFE">
              <w:rPr>
                <w:sz w:val="24"/>
                <w:szCs w:val="24"/>
              </w:rPr>
              <w:drawing>
                <wp:inline distT="0" distB="0" distL="0" distR="0" wp14:anchorId="151783BD" wp14:editId="005107AC">
                  <wp:extent cx="3440630" cy="1852647"/>
                  <wp:effectExtent l="114300" t="114300" r="121920" b="109855"/>
                  <wp:docPr id="337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54" cy="1864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CCE36E9" w14:textId="5866659E" w:rsidR="006D2591" w:rsidRPr="00267957" w:rsidRDefault="006D2591" w:rsidP="002D707A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52A0F" w:rsidRPr="00084552" w14:paraId="31B1C34F" w14:textId="77777777" w:rsidTr="002D70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1AAF6" w14:textId="08DC1F94" w:rsidR="00752A0F" w:rsidRPr="006D2591" w:rsidRDefault="006D2591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If </w:t>
            </w:r>
            <w:r w:rsidRPr="006D2591">
              <w:rPr>
                <w:b/>
                <w:i/>
                <w:iCs/>
                <w:sz w:val="24"/>
                <w:szCs w:val="24"/>
              </w:rPr>
              <w:t>Edit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is selected, make needed changes and click </w:t>
            </w:r>
            <w:r w:rsidRPr="006D2591">
              <w:rPr>
                <w:b/>
                <w:i/>
                <w:iCs/>
                <w:sz w:val="24"/>
                <w:szCs w:val="24"/>
              </w:rPr>
              <w:t>Procee</w:t>
            </w:r>
            <w:r>
              <w:rPr>
                <w:b/>
                <w:i/>
                <w:iCs/>
                <w:sz w:val="24"/>
                <w:szCs w:val="24"/>
              </w:rPr>
              <w:t xml:space="preserve">d </w:t>
            </w:r>
            <w:r>
              <w:rPr>
                <w:bCs w:val="0"/>
                <w:i/>
                <w:iCs/>
                <w:sz w:val="24"/>
                <w:szCs w:val="24"/>
              </w:rPr>
              <w:t>to send notification to the Approver’s inbox.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7C3EA" w14:textId="77777777" w:rsidR="006D2591" w:rsidRDefault="006D2591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</w:p>
          <w:p w14:paraId="3EC9ADD1" w14:textId="62286DE9" w:rsidR="00752A0F" w:rsidRDefault="006D2591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E473C4" wp14:editId="64C285FE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386715</wp:posOffset>
                      </wp:positionV>
                      <wp:extent cx="525780" cy="223520"/>
                      <wp:effectExtent l="0" t="0" r="26670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564C" id="Rectangle 24" o:spid="_x0000_s1026" style="position:absolute;margin-left:83.4pt;margin-top:30.45pt;width:41.4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" filled="f" strokecolor="red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C142E9" wp14:editId="440D77A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238760</wp:posOffset>
                      </wp:positionV>
                      <wp:extent cx="967105" cy="257175"/>
                      <wp:effectExtent l="19050" t="19050" r="23495" b="666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105" cy="257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D6BA2" id="Straight Arrow Connector 25" o:spid="_x0000_s1026" type="#_x0000_t32" style="position:absolute;margin-left:4.7pt;margin-top:18.8pt;width:76.1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" strokecolor="red" strokeweight="2.25pt">
                      <v:stroke endarrow="block"/>
                    </v:shape>
                  </w:pict>
                </mc:Fallback>
              </mc:AlternateContent>
            </w:r>
            <w:r w:rsidRPr="006D2591">
              <w:rPr>
                <w:noProof/>
                <w:sz w:val="24"/>
                <w:szCs w:val="24"/>
              </w:rPr>
              <w:drawing>
                <wp:inline distT="0" distB="0" distL="0" distR="0" wp14:anchorId="224F0996" wp14:editId="4ECDC252">
                  <wp:extent cx="3444213" cy="779679"/>
                  <wp:effectExtent l="114300" t="95250" r="118745" b="97155"/>
                  <wp:docPr id="337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252" cy="7944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3D8729D" w14:textId="14F965F9" w:rsidR="006D2591" w:rsidRDefault="006D2591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D2591" w:rsidRPr="00084552" w14:paraId="1B7858E7" w14:textId="77777777" w:rsidTr="002D70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68478" w14:textId="77777777" w:rsidR="006D2591" w:rsidRDefault="006D2591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49DDADEE" w14:textId="77777777" w:rsidR="006D2591" w:rsidRDefault="006D2591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63462DAF" w14:textId="2A34E263" w:rsidR="006D2591" w:rsidRDefault="006D2591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Click </w:t>
            </w:r>
            <w:r w:rsidRPr="006D2591">
              <w:rPr>
                <w:b/>
                <w:i/>
                <w:iCs/>
                <w:sz w:val="24"/>
                <w:szCs w:val="24"/>
              </w:rPr>
              <w:t>Accept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to accept the rejection. The Shopping Cart will be available to copy to another cart in the future.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7D42C4" w14:textId="77777777" w:rsidR="006D2591" w:rsidRDefault="006D2591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</w:p>
          <w:p w14:paraId="77FF94E9" w14:textId="63D93746" w:rsidR="006D2591" w:rsidRDefault="00FD1EC0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2A64DA" wp14:editId="364A6A17">
                      <wp:simplePos x="0" y="0"/>
                      <wp:positionH relativeFrom="column">
                        <wp:posOffset>214757</wp:posOffset>
                      </wp:positionH>
                      <wp:positionV relativeFrom="paragraph">
                        <wp:posOffset>446990</wp:posOffset>
                      </wp:positionV>
                      <wp:extent cx="1302527" cy="72362"/>
                      <wp:effectExtent l="19050" t="57150" r="88265" b="8064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2527" cy="7236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1A7E1" id="Straight Arrow Connector 30" o:spid="_x0000_s1026" type="#_x0000_t32" style="position:absolute;margin-left:16.9pt;margin-top:35.2pt;width:102.55pt;height: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6D25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AB4003" wp14:editId="1B7DAAF0">
                      <wp:simplePos x="0" y="0"/>
                      <wp:positionH relativeFrom="column">
                        <wp:posOffset>1563333</wp:posOffset>
                      </wp:positionH>
                      <wp:positionV relativeFrom="paragraph">
                        <wp:posOffset>407519</wp:posOffset>
                      </wp:positionV>
                      <wp:extent cx="434176" cy="210510"/>
                      <wp:effectExtent l="0" t="0" r="23495" b="1841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176" cy="2105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30258" id="Rectangle 27" o:spid="_x0000_s1026" style="position:absolute;margin-left:123.1pt;margin-top:32.1pt;width:34.2pt;height:1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" filled="f" strokecolor="red" strokeweight="1.5pt"/>
                  </w:pict>
                </mc:Fallback>
              </mc:AlternateContent>
            </w:r>
            <w:r w:rsidR="006D2591" w:rsidRPr="007C0AFE">
              <w:rPr>
                <w:sz w:val="24"/>
                <w:szCs w:val="24"/>
              </w:rPr>
              <w:drawing>
                <wp:inline distT="0" distB="0" distL="0" distR="0" wp14:anchorId="3C33035E" wp14:editId="0C14FADA">
                  <wp:extent cx="3440630" cy="1852647"/>
                  <wp:effectExtent l="114300" t="114300" r="121920" b="109855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54" cy="1864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65379E7" w14:textId="6A772627" w:rsidR="006D2591" w:rsidRDefault="006D2591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D2591" w:rsidRPr="00084552" w14:paraId="6C2D042A" w14:textId="77777777" w:rsidTr="002D70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07763" w14:textId="77777777" w:rsidR="00FD1EC0" w:rsidRDefault="00FD1EC0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350D0987" w14:textId="77777777" w:rsidR="00FD1EC0" w:rsidRDefault="00FD1EC0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0E75C324" w14:textId="2F10DD78" w:rsidR="006D2591" w:rsidRDefault="006D2591" w:rsidP="002D707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Click </w:t>
            </w:r>
            <w:r>
              <w:rPr>
                <w:b/>
                <w:i/>
                <w:iCs/>
                <w:sz w:val="24"/>
                <w:szCs w:val="24"/>
              </w:rPr>
              <w:t>Delete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to </w:t>
            </w:r>
            <w:r w:rsidR="00FD1EC0">
              <w:rPr>
                <w:bCs w:val="0"/>
                <w:i/>
                <w:iCs/>
                <w:sz w:val="24"/>
                <w:szCs w:val="24"/>
              </w:rPr>
              <w:t>remove the Shopping Cart from workflow and terminate.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C06C8" w14:textId="01E8C67D" w:rsidR="006D2591" w:rsidRDefault="00FD1EC0" w:rsidP="002D707A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134AAD" wp14:editId="434DB42A">
                      <wp:simplePos x="0" y="0"/>
                      <wp:positionH relativeFrom="column">
                        <wp:posOffset>83190</wp:posOffset>
                      </wp:positionH>
                      <wp:positionV relativeFrom="paragraph">
                        <wp:posOffset>519786</wp:posOffset>
                      </wp:positionV>
                      <wp:extent cx="2585318" cy="46049"/>
                      <wp:effectExtent l="19050" t="57150" r="81915" b="8763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5318" cy="4604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84397" id="Straight Arrow Connector 31" o:spid="_x0000_s1026" type="#_x0000_t32" style="position:absolute;margin-left:6.55pt;margin-top:40.95pt;width:203.55pt;height: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872332" wp14:editId="6A22A5AD">
                      <wp:simplePos x="0" y="0"/>
                      <wp:positionH relativeFrom="column">
                        <wp:posOffset>2727713</wp:posOffset>
                      </wp:positionH>
                      <wp:positionV relativeFrom="paragraph">
                        <wp:posOffset>440845</wp:posOffset>
                      </wp:positionV>
                      <wp:extent cx="434176" cy="223667"/>
                      <wp:effectExtent l="0" t="0" r="23495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176" cy="22366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66782" id="Rectangle 29" o:spid="_x0000_s1026" style="position:absolute;margin-left:214.8pt;margin-top:34.7pt;width:34.2pt;height:1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" filled="f" strokecolor="red" strokeweight="1.5pt"/>
                  </w:pict>
                </mc:Fallback>
              </mc:AlternateContent>
            </w:r>
            <w:r w:rsidR="006D2591" w:rsidRPr="007C0AFE">
              <w:rPr>
                <w:sz w:val="24"/>
                <w:szCs w:val="24"/>
              </w:rPr>
              <w:drawing>
                <wp:inline distT="0" distB="0" distL="0" distR="0" wp14:anchorId="34C0B784" wp14:editId="604D251C">
                  <wp:extent cx="3440630" cy="1852647"/>
                  <wp:effectExtent l="114300" t="114300" r="121920" b="109855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54" cy="1864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12"/>
      <w:footerReference w:type="default" r:id="rId13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ct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" stroked="f">
              <v:textbox>
                <w:txbxContent>
                  <w:p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60FD5FCE" w:rsidR="004871EB" w:rsidRPr="004871EB" w:rsidRDefault="003C7C8C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REJECTED SHOPPING CARTS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6670"/>
    <w:rsid w:val="00187765"/>
    <w:rsid w:val="00192279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C7C8C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4647F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07774"/>
    <w:rsid w:val="0061579F"/>
    <w:rsid w:val="00620CA3"/>
    <w:rsid w:val="00640553"/>
    <w:rsid w:val="00640D74"/>
    <w:rsid w:val="00651120"/>
    <w:rsid w:val="00652691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2591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0F"/>
    <w:rsid w:val="00752A31"/>
    <w:rsid w:val="00754778"/>
    <w:rsid w:val="00797E1C"/>
    <w:rsid w:val="007A11D8"/>
    <w:rsid w:val="007B134D"/>
    <w:rsid w:val="007B1D93"/>
    <w:rsid w:val="007B69D1"/>
    <w:rsid w:val="007B784A"/>
    <w:rsid w:val="007C0AFE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0AF1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3783C"/>
    <w:rsid w:val="00D50557"/>
    <w:rsid w:val="00D5440F"/>
    <w:rsid w:val="00D55F8C"/>
    <w:rsid w:val="00D56A4A"/>
    <w:rsid w:val="00D64002"/>
    <w:rsid w:val="00D6587A"/>
    <w:rsid w:val="00D72A95"/>
    <w:rsid w:val="00D85B4A"/>
    <w:rsid w:val="00D8708C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1EC0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FD7A-E39A-4FC0-8450-320ED09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199</TotalTime>
  <Pages>3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4</cp:revision>
  <cp:lastPrinted>2016-02-26T19:47:00Z</cp:lastPrinted>
  <dcterms:created xsi:type="dcterms:W3CDTF">2021-06-09T20:55:00Z</dcterms:created>
  <dcterms:modified xsi:type="dcterms:W3CDTF">2021-06-29T15:48:00Z</dcterms:modified>
</cp:coreProperties>
</file>