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4483EA69" w:rsidR="008B578F" w:rsidRDefault="0067114E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criteria maintenance allows a shopper to</w:t>
            </w:r>
            <w:r w:rsidR="00393C1B">
              <w:rPr>
                <w:sz w:val="24"/>
                <w:szCs w:val="24"/>
              </w:rPr>
              <w:t xml:space="preserve"> specify criteria for search results of their documents. For example, it can be used to bring up a specific shopping cart, or it can filter to bring up only carts awaiting approval.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0963BAC5" w:rsidR="00F84720" w:rsidRPr="00084552" w:rsidRDefault="00471FA9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bookmarkStart w:id="0" w:name="_Hlk75176093"/>
            <w:r>
              <w:rPr>
                <w:b/>
                <w:bCs w:val="0"/>
                <w:sz w:val="24"/>
                <w:szCs w:val="24"/>
              </w:rPr>
              <w:t>MODIFYING QUICK CRITERIA</w:t>
            </w:r>
          </w:p>
        </w:tc>
      </w:tr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4B320" w14:textId="77777777" w:rsidR="006343AA" w:rsidRDefault="006343AA" w:rsidP="00471FA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5A39E19C" w14:textId="77777777" w:rsidR="006343AA" w:rsidRDefault="006343AA" w:rsidP="00471FA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8F5B3F4" w14:textId="77777777" w:rsidR="006343AA" w:rsidRDefault="006343AA" w:rsidP="00471FA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666E5266" w14:textId="7990F436" w:rsidR="00471FA9" w:rsidRDefault="00471FA9" w:rsidP="00471FA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</w:t>
            </w:r>
            <w:r w:rsidRPr="00471FA9">
              <w:rPr>
                <w:bCs w:val="0"/>
                <w:sz w:val="24"/>
                <w:szCs w:val="24"/>
              </w:rPr>
              <w:t xml:space="preserve">From </w:t>
            </w:r>
            <w:r>
              <w:rPr>
                <w:bCs w:val="0"/>
                <w:sz w:val="24"/>
                <w:szCs w:val="24"/>
              </w:rPr>
              <w:t>your</w:t>
            </w:r>
            <w:r w:rsidRPr="00471FA9">
              <w:rPr>
                <w:bCs w:val="0"/>
                <w:sz w:val="24"/>
                <w:szCs w:val="24"/>
              </w:rPr>
              <w:t xml:space="preserve"> dashboard</w:t>
            </w:r>
            <w:r>
              <w:rPr>
                <w:bCs w:val="0"/>
                <w:sz w:val="24"/>
                <w:szCs w:val="24"/>
              </w:rPr>
              <w:t xml:space="preserve">, </w:t>
            </w:r>
            <w:r w:rsidRPr="00471FA9">
              <w:rPr>
                <w:bCs w:val="0"/>
                <w:sz w:val="24"/>
                <w:szCs w:val="24"/>
              </w:rPr>
              <w:t>highlight the query to be searched.</w:t>
            </w:r>
          </w:p>
          <w:p w14:paraId="7AC3A7BF" w14:textId="77777777" w:rsidR="00471FA9" w:rsidRPr="00471FA9" w:rsidRDefault="00471FA9" w:rsidP="00471FA9">
            <w:pPr>
              <w:spacing w:before="60" w:after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  <w:r w:rsidRPr="00471FA9">
              <w:rPr>
                <w:bCs w:val="0"/>
                <w:i/>
                <w:iCs/>
                <w:sz w:val="22"/>
                <w:szCs w:val="22"/>
              </w:rPr>
              <w:t xml:space="preserve">Shopping Carts (All) is the query </w:t>
            </w:r>
            <w:proofErr w:type="gramStart"/>
            <w:r w:rsidRPr="00471FA9">
              <w:rPr>
                <w:bCs w:val="0"/>
                <w:i/>
                <w:iCs/>
                <w:sz w:val="22"/>
                <w:szCs w:val="22"/>
              </w:rPr>
              <w:t>most commonly used</w:t>
            </w:r>
            <w:proofErr w:type="gramEnd"/>
            <w:r w:rsidRPr="00471FA9"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14:paraId="157A97F8" w14:textId="77777777" w:rsidR="00471FA9" w:rsidRDefault="00471FA9" w:rsidP="00471FA9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672B393D" w14:textId="77777777" w:rsidR="00471FA9" w:rsidRDefault="00471FA9" w:rsidP="00471FA9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3E17D1CE" w14:textId="5C9BFC4F" w:rsidR="00471FA9" w:rsidRPr="00471FA9" w:rsidRDefault="00471FA9" w:rsidP="00471FA9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FF6855" w14:textId="543B3042" w:rsidR="00471FA9" w:rsidRDefault="00471FA9" w:rsidP="00271A18">
            <w:pPr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7318F" wp14:editId="1BD98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458470" cy="361950"/>
                      <wp:effectExtent l="19050" t="19050" r="55880" b="381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470" cy="3619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E24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0;margin-top:16.85pt;width:36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" strokecolor="red" strokeweight="2.25pt">
                      <v:stroke endarrow="block"/>
                    </v:shape>
                  </w:pict>
                </mc:Fallback>
              </mc:AlternateContent>
            </w:r>
          </w:p>
          <w:p w14:paraId="55AD9547" w14:textId="25929C87" w:rsidR="003E72C2" w:rsidRDefault="0009435D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F37E9" wp14:editId="4073364B">
                      <wp:simplePos x="0" y="0"/>
                      <wp:positionH relativeFrom="column">
                        <wp:posOffset>296141</wp:posOffset>
                      </wp:positionH>
                      <wp:positionV relativeFrom="paragraph">
                        <wp:posOffset>370955</wp:posOffset>
                      </wp:positionV>
                      <wp:extent cx="803564" cy="159328"/>
                      <wp:effectExtent l="0" t="0" r="1587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564" cy="15932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E5787" id="Rectangle 14" o:spid="_x0000_s1026" style="position:absolute;margin-left:23.3pt;margin-top:29.2pt;width:63.2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" filled="f" strokecolor="red" strokeweight="1.5pt"/>
                  </w:pict>
                </mc:Fallback>
              </mc:AlternateContent>
            </w:r>
            <w:r w:rsidR="00471FA9" w:rsidRPr="00471FA9">
              <w:rPr>
                <w:noProof/>
                <w:sz w:val="24"/>
                <w:szCs w:val="24"/>
              </w:rPr>
              <w:drawing>
                <wp:inline distT="0" distB="0" distL="0" distR="0" wp14:anchorId="3D813216" wp14:editId="048BB400">
                  <wp:extent cx="4400550" cy="2142855"/>
                  <wp:effectExtent l="133350" t="114300" r="133350" b="105410"/>
                  <wp:docPr id="61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129" cy="21470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7363C5F1" w:rsidR="00471FA9" w:rsidRPr="00267957" w:rsidRDefault="00471FA9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bookmarkEnd w:id="0"/>
      <w:tr w:rsidR="006343AA" w:rsidRPr="00084552" w14:paraId="53E9C55C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D8FB8" w14:textId="77777777" w:rsidR="006343AA" w:rsidRPr="00471FA9" w:rsidRDefault="006343AA" w:rsidP="006343A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After the query loads, click </w:t>
            </w:r>
            <w:r w:rsidRPr="00471FA9">
              <w:rPr>
                <w:b/>
                <w:sz w:val="24"/>
                <w:szCs w:val="24"/>
              </w:rPr>
              <w:t>Show Quick Criteria Maintenance</w:t>
            </w:r>
            <w:r>
              <w:rPr>
                <w:bCs w:val="0"/>
                <w:sz w:val="24"/>
                <w:szCs w:val="24"/>
              </w:rPr>
              <w:t>.</w:t>
            </w:r>
            <w:r w:rsidRPr="00471FA9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14:paraId="0C23A3B4" w14:textId="77777777" w:rsidR="006343AA" w:rsidRPr="009B4CE1" w:rsidRDefault="006343AA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BFB05" w14:textId="077565FE" w:rsidR="006343AA" w:rsidRDefault="006343AA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D66F6E" wp14:editId="3185BAF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1234440</wp:posOffset>
                      </wp:positionV>
                      <wp:extent cx="278130" cy="300990"/>
                      <wp:effectExtent l="19050" t="38100" r="45720" b="2286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130" cy="3009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94C5" id="Straight Arrow Connector 41" o:spid="_x0000_s1026" type="#_x0000_t32" style="position:absolute;margin-left:4.95pt;margin-top:97.2pt;width:21.9pt;height:23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0BE531" wp14:editId="6D0A0EF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996950</wp:posOffset>
                      </wp:positionV>
                      <wp:extent cx="1211580" cy="190500"/>
                      <wp:effectExtent l="0" t="0" r="2667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EB941" id="Rectangle 40" o:spid="_x0000_s1026" style="position:absolute;margin-left:15.9pt;margin-top:78.5pt;width:95.4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" filled="f" strokecolor="red" strokeweight="1.5pt"/>
                  </w:pict>
                </mc:Fallback>
              </mc:AlternateContent>
            </w:r>
            <w:r w:rsidRPr="00471FA9">
              <w:rPr>
                <w:noProof/>
                <w:sz w:val="24"/>
                <w:szCs w:val="24"/>
              </w:rPr>
              <w:drawing>
                <wp:inline distT="0" distB="0" distL="0" distR="0" wp14:anchorId="486719DB" wp14:editId="3657C292">
                  <wp:extent cx="4400550" cy="2142855"/>
                  <wp:effectExtent l="133350" t="114300" r="133350" b="105410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129" cy="21470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D93" w:rsidRPr="00084552" w14:paraId="6ADD8C83" w14:textId="77777777" w:rsidTr="00B85FD9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18855" w14:textId="77777777" w:rsidR="003E72C2" w:rsidRPr="006343AA" w:rsidRDefault="009B4CE1" w:rsidP="009B4CE1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6343AA">
              <w:rPr>
                <w:bCs w:val="0"/>
                <w:i/>
                <w:iCs/>
                <w:sz w:val="24"/>
                <w:szCs w:val="24"/>
              </w:rPr>
              <w:lastRenderedPageBreak/>
              <w:t>A Shopper can enter one or more criteria to search for specific document(s).</w:t>
            </w:r>
          </w:p>
          <w:p w14:paraId="5D8AF677" w14:textId="77777777" w:rsidR="007C6DD7" w:rsidRDefault="007C6DD7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</w:p>
          <w:p w14:paraId="2A6F63B7" w14:textId="70433667" w:rsidR="009B4CE1" w:rsidRPr="007C6DD7" w:rsidRDefault="007C6DD7" w:rsidP="009B4CE1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7C6DD7">
              <w:rPr>
                <w:bCs w:val="0"/>
                <w:sz w:val="24"/>
                <w:szCs w:val="24"/>
              </w:rPr>
              <w:t>For example:</w:t>
            </w:r>
          </w:p>
          <w:p w14:paraId="07ACC9A5" w14:textId="77777777" w:rsidR="007C6DD7" w:rsidRDefault="007C6DD7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</w:p>
          <w:p w14:paraId="6A5D57C2" w14:textId="7C5FF0FB" w:rsidR="009B4CE1" w:rsidRDefault="009B4CE1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  <w:r w:rsidRPr="009B4CE1">
              <w:rPr>
                <w:bCs w:val="0"/>
                <w:i/>
                <w:iCs/>
                <w:sz w:val="22"/>
                <w:szCs w:val="22"/>
              </w:rPr>
              <w:t xml:space="preserve">Click </w:t>
            </w:r>
            <w:r w:rsidRPr="009B4CE1">
              <w:rPr>
                <w:b/>
                <w:i/>
                <w:iCs/>
                <w:sz w:val="22"/>
                <w:szCs w:val="22"/>
              </w:rPr>
              <w:t>Including Completed Shopping Carts</w:t>
            </w:r>
            <w:r w:rsidRPr="009B4CE1">
              <w:rPr>
                <w:bCs w:val="0"/>
                <w:i/>
                <w:iCs/>
                <w:sz w:val="22"/>
                <w:szCs w:val="22"/>
              </w:rPr>
              <w:t xml:space="preserve"> to return an entire listing of all carts you have created. Not checking this selection will return only your carts that are in process.</w:t>
            </w:r>
          </w:p>
          <w:p w14:paraId="08787040" w14:textId="77777777" w:rsidR="009B4CE1" w:rsidRDefault="009B4CE1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</w:p>
          <w:p w14:paraId="6FBAD9A3" w14:textId="77777777" w:rsidR="009B4CE1" w:rsidRDefault="009B4CE1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Only check </w:t>
            </w:r>
            <w:r w:rsidRPr="009B4CE1">
              <w:rPr>
                <w:b/>
                <w:i/>
                <w:iCs/>
                <w:sz w:val="22"/>
                <w:szCs w:val="22"/>
              </w:rPr>
              <w:t>Show my Team Carts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if you serve in a substitute relationship with 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other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 xml:space="preserve"> Shopper(s).</w:t>
            </w:r>
          </w:p>
          <w:p w14:paraId="154EDCC4" w14:textId="77777777" w:rsidR="009B4CE1" w:rsidRDefault="009B4CE1" w:rsidP="009B4CE1">
            <w:pPr>
              <w:spacing w:before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</w:p>
          <w:p w14:paraId="5A4CE2BF" w14:textId="5A85EBA3" w:rsidR="009B4CE1" w:rsidRPr="00267957" w:rsidRDefault="009B4CE1" w:rsidP="009B4CE1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4AE18" w14:textId="77777777" w:rsidR="0009435D" w:rsidRDefault="0009435D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F5F2369" w14:textId="7C06BC23" w:rsidR="00653365" w:rsidRDefault="007C6DD7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22B9F6" wp14:editId="2253BD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3055620</wp:posOffset>
                      </wp:positionV>
                      <wp:extent cx="1842135" cy="408940"/>
                      <wp:effectExtent l="19050" t="19050" r="43815" b="673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2135" cy="4089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BB2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.65pt;margin-top:240.6pt;width:145.0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ECA794" wp14:editId="18092CF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1445895</wp:posOffset>
                      </wp:positionV>
                      <wp:extent cx="1823720" cy="1855470"/>
                      <wp:effectExtent l="19050" t="19050" r="43180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720" cy="18554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075E" id="Straight Arrow Connector 18" o:spid="_x0000_s1026" type="#_x0000_t32" style="position:absolute;margin-left:3.7pt;margin-top:113.85pt;width:143.6pt;height:1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" strokecolor="red" strokeweight="2.25pt">
                      <v:stroke endarrow="block"/>
                    </v:shape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299FCF" wp14:editId="5639D4B2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1357630</wp:posOffset>
                      </wp:positionV>
                      <wp:extent cx="542925" cy="137795"/>
                      <wp:effectExtent l="0" t="0" r="28575" b="146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0A95D" id="Rectangle 38" o:spid="_x0000_s1026" style="position:absolute;margin-left:301.4pt;margin-top:106.9pt;width:42.7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1583B4" wp14:editId="7691DC86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1722120</wp:posOffset>
                      </wp:positionV>
                      <wp:extent cx="1558290" cy="138430"/>
                      <wp:effectExtent l="0" t="0" r="2286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29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B522" id="Rectangle 25" o:spid="_x0000_s1026" style="position:absolute;margin-left:148.95pt;margin-top:135.6pt;width:122.7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ECC515" wp14:editId="2628A92A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1343660</wp:posOffset>
                      </wp:positionV>
                      <wp:extent cx="539750" cy="152400"/>
                      <wp:effectExtent l="0" t="0" r="127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A301E" id="Rectangle 23" o:spid="_x0000_s1026" style="position:absolute;margin-left:148.6pt;margin-top:105.8pt;width:42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9C497" wp14:editId="363FD5F6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3562350</wp:posOffset>
                      </wp:positionV>
                      <wp:extent cx="1586230" cy="133350"/>
                      <wp:effectExtent l="0" t="0" r="1397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3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7CEA" id="Rectangle 35" o:spid="_x0000_s1026" style="position:absolute;margin-left:148.4pt;margin-top:280.5pt;width:124.9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4A808F" wp14:editId="7314507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3419475</wp:posOffset>
                      </wp:positionV>
                      <wp:extent cx="103505" cy="95250"/>
                      <wp:effectExtent l="0" t="0" r="1079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>
                                  <a:alpha val="50196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150B7" id="Rectangle 37" o:spid="_x0000_s1026" style="position:absolute;margin-left:147.65pt;margin-top:269.25pt;width:8.1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" fillcolor="#ffff80" strokecolor="red" strokeweight=".5pt">
                      <v:fill opacity="32896f"/>
                    </v:rect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656118" wp14:editId="23DCA05D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3034030</wp:posOffset>
                      </wp:positionV>
                      <wp:extent cx="98425" cy="95250"/>
                      <wp:effectExtent l="0" t="0" r="158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8F2FF" id="Rectangle 33" o:spid="_x0000_s1026" style="position:absolute;margin-left:148.4pt;margin-top:238.9pt;width:7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69A647" wp14:editId="4127802D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3164840</wp:posOffset>
                      </wp:positionV>
                      <wp:extent cx="93980" cy="90170"/>
                      <wp:effectExtent l="0" t="0" r="20320" b="241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A390" id="Rectangle 34" o:spid="_x0000_s1026" style="position:absolute;margin-left:148.25pt;margin-top:249.2pt;width:7.4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41176B" wp14:editId="7C2E1027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2671445</wp:posOffset>
                      </wp:positionV>
                      <wp:extent cx="553720" cy="137795"/>
                      <wp:effectExtent l="0" t="0" r="17780" b="146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2C88E" id="Rectangle 31" o:spid="_x0000_s1026" style="position:absolute;margin-left:148.5pt;margin-top:210.35pt;width:43.6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4A10A" wp14:editId="694FA788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2484120</wp:posOffset>
                      </wp:positionV>
                      <wp:extent cx="1489075" cy="130810"/>
                      <wp:effectExtent l="0" t="0" r="15875" b="2159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90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27BEC" id="Rectangle 30" o:spid="_x0000_s1026" style="position:absolute;margin-left:147.95pt;margin-top:195.6pt;width:117.2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876F23" wp14:editId="3092B34D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2101850</wp:posOffset>
                      </wp:positionV>
                      <wp:extent cx="678815" cy="131445"/>
                      <wp:effectExtent l="0" t="0" r="26035" b="209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B1E33" id="Rectangle 27" o:spid="_x0000_s1026" style="position:absolute;margin-left:149pt;margin-top:165.5pt;width:53.4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A9A125" wp14:editId="6F3938A2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3294380</wp:posOffset>
                      </wp:positionV>
                      <wp:extent cx="110432" cy="96982"/>
                      <wp:effectExtent l="0" t="0" r="23495" b="1778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32" cy="969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>
                                  <a:alpha val="50196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535FF" id="Rectangle 36" o:spid="_x0000_s1026" style="position:absolute;margin-left:147.7pt;margin-top:259.4pt;width:8.7pt;height: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" fillcolor="#ffff80" strokecolor="red" strokeweight=".5pt">
                      <v:fill opacity="32896f"/>
                    </v:rect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87A26B" wp14:editId="40767EA3">
                      <wp:simplePos x="0" y="0"/>
                      <wp:positionH relativeFrom="column">
                        <wp:posOffset>1882486</wp:posOffset>
                      </wp:positionH>
                      <wp:positionV relativeFrom="paragraph">
                        <wp:posOffset>2851035</wp:posOffset>
                      </wp:positionV>
                      <wp:extent cx="1052946" cy="152400"/>
                      <wp:effectExtent l="0" t="0" r="1397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946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E977C" id="Rectangle 32" o:spid="_x0000_s1026" style="position:absolute;margin-left:148.25pt;margin-top:224.5pt;width:82.9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C28565" wp14:editId="7209C3D8">
                      <wp:simplePos x="0" y="0"/>
                      <wp:positionH relativeFrom="column">
                        <wp:posOffset>1882486</wp:posOffset>
                      </wp:positionH>
                      <wp:positionV relativeFrom="paragraph">
                        <wp:posOffset>2296853</wp:posOffset>
                      </wp:positionV>
                      <wp:extent cx="1766455" cy="138545"/>
                      <wp:effectExtent l="0" t="0" r="24765" b="139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455" cy="138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4F6BA" id="Rectangle 29" o:spid="_x0000_s1026" style="position:absolute;margin-left:148.25pt;margin-top:180.85pt;width:139.1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2D559D" wp14:editId="47CE1432">
                      <wp:simplePos x="0" y="0"/>
                      <wp:positionH relativeFrom="column">
                        <wp:posOffset>3808268</wp:posOffset>
                      </wp:positionH>
                      <wp:positionV relativeFrom="paragraph">
                        <wp:posOffset>2102889</wp:posOffset>
                      </wp:positionV>
                      <wp:extent cx="692727" cy="131618"/>
                      <wp:effectExtent l="0" t="0" r="12700" b="209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27" cy="131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0A648" id="Rectangle 28" o:spid="_x0000_s1026" style="position:absolute;margin-left:299.85pt;margin-top:165.6pt;width:54.55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" fillcolor="#ffff80" strokecolor="red" strokeweight=".5pt"/>
                  </w:pict>
                </mc:Fallback>
              </mc:AlternateContent>
            </w:r>
            <w:r w:rsidR="001F29F0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702867" wp14:editId="4A6A23A5">
                      <wp:simplePos x="0" y="0"/>
                      <wp:positionH relativeFrom="column">
                        <wp:posOffset>1889414</wp:posOffset>
                      </wp:positionH>
                      <wp:positionV relativeFrom="paragraph">
                        <wp:posOffset>1908925</wp:posOffset>
                      </wp:positionV>
                      <wp:extent cx="865909" cy="152400"/>
                      <wp:effectExtent l="0" t="0" r="1079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909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DECAA" id="Rectangle 26" o:spid="_x0000_s1026" style="position:absolute;margin-left:148.75pt;margin-top:150.3pt;width:68.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" fillcolor="#ffff80" strokecolor="red" strokeweight=".5pt"/>
                  </w:pict>
                </mc:Fallback>
              </mc:AlternateContent>
            </w:r>
            <w:r w:rsidR="001A0706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1AFBD" wp14:editId="3D6FC464">
                      <wp:simplePos x="0" y="0"/>
                      <wp:positionH relativeFrom="column">
                        <wp:posOffset>1882486</wp:posOffset>
                      </wp:positionH>
                      <wp:positionV relativeFrom="paragraph">
                        <wp:posOffset>1534853</wp:posOffset>
                      </wp:positionV>
                      <wp:extent cx="1565564" cy="145472"/>
                      <wp:effectExtent l="0" t="0" r="15875" b="260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564" cy="145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82EE0" id="Rectangle 24" o:spid="_x0000_s1026" style="position:absolute;margin-left:148.25pt;margin-top:120.85pt;width:123.25pt;height:1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" fillcolor="#ffff80" strokecolor="red" strokeweight=".5pt"/>
                  </w:pict>
                </mc:Fallback>
              </mc:AlternateContent>
            </w:r>
            <w:r w:rsidR="0009435D" w:rsidRPr="0009435D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7E6D44D" wp14:editId="60575A36">
                  <wp:extent cx="4346329" cy="3794414"/>
                  <wp:effectExtent l="114300" t="133350" r="130810" b="130175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042" cy="38142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4C07A309" w:rsidR="0009435D" w:rsidRPr="00267957" w:rsidRDefault="0009435D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E4185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F9A" w14:textId="147AD2AE" w:rsidR="00271A18" w:rsidRPr="00267957" w:rsidRDefault="00E4185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46F1133C" wp14:editId="7F1EB5EE">
                      <wp:simplePos x="0" y="0"/>
                      <wp:positionH relativeFrom="column">
                        <wp:posOffset>69035</wp:posOffset>
                      </wp:positionH>
                      <wp:positionV relativeFrom="paragraph">
                        <wp:posOffset>378615</wp:posOffset>
                      </wp:positionV>
                      <wp:extent cx="360" cy="360"/>
                      <wp:effectExtent l="0" t="0" r="0" b="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74201F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4.75pt;margin-top:29.1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">
                      <v:imagedata r:id="rId11" o:title=""/>
                    </v:shape>
                  </w:pict>
                </mc:Fallback>
              </mc:AlternateContent>
            </w:r>
            <w:r>
              <w:rPr>
                <w:bCs w:val="0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6AFE3339" wp14:editId="648693A6">
                      <wp:simplePos x="0" y="0"/>
                      <wp:positionH relativeFrom="column">
                        <wp:posOffset>282515</wp:posOffset>
                      </wp:positionH>
                      <wp:positionV relativeFrom="paragraph">
                        <wp:posOffset>378615</wp:posOffset>
                      </wp:positionV>
                      <wp:extent cx="360" cy="360"/>
                      <wp:effectExtent l="0" t="0" r="0" b="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217967" id="Ink 45" o:spid="_x0000_s1026" type="#_x0000_t75" style="position:absolute;margin-left:21.55pt;margin-top:29.1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">
                      <v:imagedata r:id="rId11" o:title=""/>
                    </v:shape>
                  </w:pict>
                </mc:Fallback>
              </mc:AlternateContent>
            </w:r>
            <w:r w:rsidR="001A0706" w:rsidRPr="001A0706">
              <w:rPr>
                <w:bCs w:val="0"/>
                <w:sz w:val="22"/>
                <w:szCs w:val="22"/>
              </w:rPr>
              <w:t xml:space="preserve">3. Click </w:t>
            </w:r>
            <w:r w:rsidR="001A0706" w:rsidRPr="001A0706">
              <w:rPr>
                <w:b/>
                <w:sz w:val="22"/>
                <w:szCs w:val="22"/>
              </w:rPr>
              <w:t>Apply</w:t>
            </w:r>
            <w:r w:rsidR="001A0706" w:rsidRPr="001A0706">
              <w:rPr>
                <w:bCs w:val="0"/>
                <w:sz w:val="22"/>
                <w:szCs w:val="22"/>
              </w:rPr>
              <w:t xml:space="preserve"> after entering search criteria</w:t>
            </w:r>
            <w:r w:rsidR="001A0706">
              <w:rPr>
                <w:bCs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399E0" w14:textId="21D8C701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B635F7D" w14:textId="77777777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9DAA2C6" w14:textId="24D22DFE" w:rsidR="003E72C2" w:rsidRDefault="003B781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2CDCD7" wp14:editId="113EB8B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567055</wp:posOffset>
                      </wp:positionV>
                      <wp:extent cx="1114425" cy="452120"/>
                      <wp:effectExtent l="19050" t="19050" r="47625" b="6223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452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3A87F" id="Straight Arrow Connector 21" o:spid="_x0000_s1026" type="#_x0000_t32" style="position:absolute;margin-left:-4.8pt;margin-top:44.65pt;width:87.75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7987F" wp14:editId="7AB8BB8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972185</wp:posOffset>
                      </wp:positionV>
                      <wp:extent cx="401320" cy="233045"/>
                      <wp:effectExtent l="0" t="0" r="1778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34DDA" id="Rectangle 20" o:spid="_x0000_s1026" style="position:absolute;margin-left:85.2pt;margin-top:76.55pt;width:31.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" filled="f" strokecolor="red" strokeweight="1.5pt"/>
                  </w:pict>
                </mc:Fallback>
              </mc:AlternateContent>
            </w:r>
            <w:r w:rsidR="001A0706" w:rsidRPr="001A0706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212A270" wp14:editId="7DE2FC74">
                  <wp:extent cx="2952684" cy="1288473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739" cy="129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BDE51" w14:textId="77777777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0B448D91" w14:textId="43A34ADD" w:rsidR="006343AA" w:rsidRPr="00267957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343AA" w:rsidRPr="00084552" w14:paraId="691554E6" w14:textId="77777777" w:rsidTr="00B85FD9">
        <w:trPr>
          <w:cantSplit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B95DC" w14:textId="77777777" w:rsidR="006343AA" w:rsidRPr="001A0706" w:rsidRDefault="006343AA" w:rsidP="00271A18">
            <w:pPr>
              <w:spacing w:before="60" w:after="60"/>
              <w:ind w:left="0" w:right="0"/>
              <w:rPr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0F289" w14:textId="77777777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343AA" w:rsidRPr="00084552" w14:paraId="5A8D04FF" w14:textId="77777777" w:rsidTr="00B85FD9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74793" w14:textId="77777777" w:rsidR="006343AA" w:rsidRPr="001A0706" w:rsidRDefault="006343AA" w:rsidP="00271A18">
            <w:pPr>
              <w:spacing w:before="60" w:after="60"/>
              <w:ind w:left="0" w:right="0"/>
              <w:rPr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1A4D3" w14:textId="77777777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343AA" w:rsidRPr="00084552" w14:paraId="7A1B2AB4" w14:textId="77777777" w:rsidTr="00B85FD9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22F39" w14:textId="77777777" w:rsidR="006343AA" w:rsidRPr="001A0706" w:rsidRDefault="006343AA" w:rsidP="00271A18">
            <w:pPr>
              <w:spacing w:before="60" w:after="60"/>
              <w:ind w:left="0" w:right="0"/>
              <w:rPr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A632A" w14:textId="77777777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343AA" w:rsidRPr="00084552" w14:paraId="09895535" w14:textId="77777777" w:rsidTr="00B85FD9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2D5C6" w14:textId="77777777" w:rsidR="006343AA" w:rsidRPr="001A0706" w:rsidRDefault="006343AA" w:rsidP="00271A18">
            <w:pPr>
              <w:spacing w:before="60" w:after="60"/>
              <w:ind w:left="0" w:right="0"/>
              <w:rPr>
                <w:bCs w:val="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F00F" w14:textId="77777777" w:rsidR="006343AA" w:rsidRDefault="006343AA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343AA" w:rsidRPr="00084552" w14:paraId="1AB25C64" w14:textId="77777777" w:rsidTr="00B85FD9">
        <w:trPr>
          <w:cantSplit/>
        </w:trPr>
        <w:tc>
          <w:tcPr>
            <w:tcW w:w="10440" w:type="dxa"/>
            <w:gridSpan w:val="2"/>
            <w:tcBorders>
              <w:top w:val="nil"/>
              <w:bottom w:val="single" w:sz="2" w:space="0" w:color="auto"/>
            </w:tcBorders>
            <w:shd w:val="clear" w:color="auto" w:fill="0F243E"/>
            <w:vAlign w:val="center"/>
          </w:tcPr>
          <w:p w14:paraId="3A103447" w14:textId="4DC77012" w:rsidR="006343AA" w:rsidRPr="00084552" w:rsidRDefault="00E41859" w:rsidP="004D141C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lastRenderedPageBreak/>
              <w:t>QUICK CRITERIA EXAMPLES</w:t>
            </w:r>
          </w:p>
        </w:tc>
      </w:tr>
      <w:tr w:rsidR="00DA1ABA" w:rsidRPr="00084552" w14:paraId="3A5C6433" w14:textId="77777777" w:rsidTr="004D141C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878C6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517E20C4" w14:textId="77777777" w:rsidR="00DA1ABA" w:rsidRPr="00E10918" w:rsidRDefault="00DA1ABA" w:rsidP="004D141C">
            <w:pPr>
              <w:spacing w:before="60" w:after="60"/>
              <w:ind w:left="0" w:right="0"/>
              <w:rPr>
                <w:b/>
                <w:sz w:val="24"/>
                <w:szCs w:val="24"/>
                <w:u w:val="single"/>
              </w:rPr>
            </w:pPr>
            <w:r w:rsidRPr="00E10918">
              <w:rPr>
                <w:b/>
                <w:sz w:val="24"/>
                <w:szCs w:val="24"/>
                <w:u w:val="single"/>
              </w:rPr>
              <w:t>Search Example 1</w:t>
            </w:r>
          </w:p>
          <w:p w14:paraId="6EBBDB10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37CFE92D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Enter specific cart by </w:t>
            </w:r>
            <w:proofErr w:type="gramStart"/>
            <w:r>
              <w:rPr>
                <w:bCs w:val="0"/>
                <w:i/>
                <w:iCs/>
                <w:sz w:val="24"/>
                <w:szCs w:val="24"/>
              </w:rPr>
              <w:t>number</w:t>
            </w:r>
            <w:proofErr w:type="gramEnd"/>
            <w:r>
              <w:rPr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14:paraId="3E3140A2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 xml:space="preserve">and click </w:t>
            </w:r>
            <w:r w:rsidRPr="00E10918">
              <w:rPr>
                <w:b/>
                <w:i/>
                <w:iCs/>
                <w:sz w:val="24"/>
                <w:szCs w:val="24"/>
              </w:rPr>
              <w:t>Apply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. </w:t>
            </w:r>
          </w:p>
          <w:p w14:paraId="0289662A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6C210E88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4B3756DE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14BAEF5E" w14:textId="1905B61F" w:rsidR="00DA1ABA" w:rsidRPr="00DA1ABA" w:rsidRDefault="00DA1ABA" w:rsidP="00DA1ABA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The shopping cart displays in the lower section. Click into the Cart Number to display details.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8727F7" w14:textId="259A0C9D" w:rsidR="00DA1ABA" w:rsidRDefault="003B7815" w:rsidP="004D141C">
            <w:pPr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E96A91" wp14:editId="09913A7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490220</wp:posOffset>
                      </wp:positionV>
                      <wp:extent cx="1109345" cy="121920"/>
                      <wp:effectExtent l="0" t="0" r="14605" b="1143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3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>
                                  <a:alpha val="2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77586" id="Rectangle 55" o:spid="_x0000_s1026" style="position:absolute;margin-left:44.9pt;margin-top:38.6pt;width:87.35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" fillcolor="#ffff80" strokecolor="red" strokeweight=".5pt">
                      <v:fill opacity="13107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E08884" wp14:editId="040DAFA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2061210</wp:posOffset>
                      </wp:positionV>
                      <wp:extent cx="251460" cy="146685"/>
                      <wp:effectExtent l="0" t="0" r="15240" b="247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3AEF8" id="Rectangle 56" o:spid="_x0000_s1026" style="position:absolute;margin-left:18.3pt;margin-top:162.3pt;width:19.8pt;height:1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" filled="f" strokecolor="red" strokeweight="1.5pt"/>
                  </w:pict>
                </mc:Fallback>
              </mc:AlternateContent>
            </w:r>
            <w:r w:rsidR="00DA1A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D2B85B" wp14:editId="00FEF53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1282700</wp:posOffset>
                      </wp:positionV>
                      <wp:extent cx="335280" cy="678180"/>
                      <wp:effectExtent l="19050" t="19050" r="45720" b="4572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6781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4F94D" id="Straight Arrow Connector 58" o:spid="_x0000_s1026" type="#_x0000_t32" style="position:absolute;margin-left:-3.5pt;margin-top:101pt;width:26.4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" strokecolor="red" strokeweight="2.25pt">
                      <v:stroke endarrow="block"/>
                    </v:shape>
                  </w:pict>
                </mc:Fallback>
              </mc:AlternateContent>
            </w:r>
            <w:r w:rsidR="00DA1A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A90B6A" wp14:editId="185A24D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596900</wp:posOffset>
                      </wp:positionV>
                      <wp:extent cx="449580" cy="175260"/>
                      <wp:effectExtent l="19050" t="57150" r="0" b="3429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" cy="1752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67E6" id="Straight Arrow Connector 57" o:spid="_x0000_s1026" type="#_x0000_t32" style="position:absolute;margin-left:.7pt;margin-top:47pt;width:35.4pt;height:13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DA1A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13F702" wp14:editId="1414DDC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2814320</wp:posOffset>
                      </wp:positionV>
                      <wp:extent cx="342900" cy="228600"/>
                      <wp:effectExtent l="19050" t="38100" r="38100" b="190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21C2D" id="Straight Arrow Connector 59" o:spid="_x0000_s1026" type="#_x0000_t32" style="position:absolute;margin-left:.7pt;margin-top:221.6pt;width:27pt;height:1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" strokecolor="red" strokeweight="2.25pt">
                      <v:stroke endarrow="block"/>
                    </v:shape>
                  </w:pict>
                </mc:Fallback>
              </mc:AlternateContent>
            </w:r>
            <w:r w:rsidR="00DA1A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C747CB" wp14:editId="5119FA2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2341880</wp:posOffset>
                      </wp:positionV>
                      <wp:extent cx="4235450" cy="400685"/>
                      <wp:effectExtent l="0" t="0" r="12700" b="1841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>
                                  <a:alpha val="2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61D6D" id="Rectangle 54" o:spid="_x0000_s1026" style="position:absolute;margin-left:23.5pt;margin-top:184.4pt;width:333.5pt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" fillcolor="#ffff80" strokecolor="red" strokeweight=".5pt">
                      <v:fill opacity="13107f"/>
                    </v:rect>
                  </w:pict>
                </mc:Fallback>
              </mc:AlternateContent>
            </w:r>
            <w:r w:rsidR="00DA1ABA" w:rsidRPr="00E10918">
              <w:rPr>
                <w:noProof/>
                <w:sz w:val="24"/>
                <w:szCs w:val="24"/>
              </w:rPr>
              <w:drawing>
                <wp:inline distT="0" distB="0" distL="0" distR="0" wp14:anchorId="6C9FA2D4" wp14:editId="4336A357">
                  <wp:extent cx="4354147" cy="2625725"/>
                  <wp:effectExtent l="133350" t="114300" r="142240" b="117475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55" cy="26289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09B2161" w14:textId="77777777" w:rsidR="00DA1ABA" w:rsidRPr="00267957" w:rsidRDefault="00DA1ABA" w:rsidP="004D141C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A1ABA" w:rsidRPr="00084552" w14:paraId="2B3229FD" w14:textId="77777777" w:rsidTr="00DA1ABA">
        <w:trPr>
          <w:cantSplit/>
        </w:trPr>
        <w:tc>
          <w:tcPr>
            <w:tcW w:w="27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88DD2" w14:textId="77777777" w:rsidR="00DA1ABA" w:rsidRPr="00DA1ABA" w:rsidRDefault="00DA1ABA" w:rsidP="004D141C">
            <w:pPr>
              <w:spacing w:before="60" w:after="60"/>
              <w:ind w:left="0" w:right="0"/>
              <w:rPr>
                <w:b/>
                <w:sz w:val="24"/>
                <w:szCs w:val="24"/>
                <w:u w:val="single"/>
              </w:rPr>
            </w:pPr>
            <w:r w:rsidRPr="00DA1ABA">
              <w:rPr>
                <w:b/>
                <w:sz w:val="24"/>
                <w:szCs w:val="24"/>
                <w:u w:val="single"/>
              </w:rPr>
              <w:t>Search Example 2</w:t>
            </w:r>
          </w:p>
          <w:p w14:paraId="33185D6B" w14:textId="77777777" w:rsidR="00DA1ABA" w:rsidRDefault="00DA1ABA" w:rsidP="004D141C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6CFDB697" w14:textId="60B5A218" w:rsidR="00DA1ABA" w:rsidRPr="00D456E1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D456E1">
              <w:rPr>
                <w:bCs w:val="0"/>
                <w:i/>
                <w:iCs/>
                <w:sz w:val="24"/>
                <w:szCs w:val="24"/>
              </w:rPr>
              <w:t xml:space="preserve">Enter </w:t>
            </w:r>
            <w:r w:rsidRPr="00D456E1">
              <w:rPr>
                <w:b/>
                <w:i/>
                <w:iCs/>
                <w:sz w:val="24"/>
                <w:szCs w:val="24"/>
              </w:rPr>
              <w:t>Awaiting</w:t>
            </w:r>
            <w:r w:rsidRPr="00D456E1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D456E1">
              <w:rPr>
                <w:b/>
                <w:i/>
                <w:iCs/>
                <w:sz w:val="24"/>
                <w:szCs w:val="24"/>
              </w:rPr>
              <w:t>Approval</w:t>
            </w:r>
            <w:r w:rsidRPr="00D456E1">
              <w:rPr>
                <w:bCs w:val="0"/>
                <w:i/>
                <w:iCs/>
                <w:sz w:val="24"/>
                <w:szCs w:val="24"/>
              </w:rPr>
              <w:t xml:space="preserve"> from the </w:t>
            </w:r>
            <w:r w:rsidRPr="00D456E1">
              <w:rPr>
                <w:b/>
                <w:i/>
                <w:iCs/>
                <w:sz w:val="24"/>
                <w:szCs w:val="24"/>
              </w:rPr>
              <w:t>Status</w:t>
            </w:r>
            <w:r w:rsidRPr="00D456E1">
              <w:rPr>
                <w:bCs w:val="0"/>
                <w:i/>
                <w:iCs/>
                <w:sz w:val="24"/>
                <w:szCs w:val="24"/>
              </w:rPr>
              <w:t xml:space="preserve"> field drop down menu.</w:t>
            </w:r>
          </w:p>
          <w:p w14:paraId="5C52B3BE" w14:textId="77777777" w:rsidR="00DA1ABA" w:rsidRPr="00D456E1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6BC667A6" w14:textId="77777777" w:rsidR="00DA1ABA" w:rsidRPr="00D456E1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D456E1">
              <w:rPr>
                <w:bCs w:val="0"/>
                <w:i/>
                <w:iCs/>
                <w:sz w:val="24"/>
                <w:szCs w:val="24"/>
              </w:rPr>
              <w:t xml:space="preserve">Click </w:t>
            </w:r>
            <w:r w:rsidRPr="00D456E1">
              <w:rPr>
                <w:b/>
                <w:i/>
                <w:iCs/>
                <w:sz w:val="24"/>
                <w:szCs w:val="24"/>
              </w:rPr>
              <w:t>Apply</w:t>
            </w:r>
            <w:r w:rsidRPr="00D456E1">
              <w:rPr>
                <w:bCs w:val="0"/>
                <w:i/>
                <w:iCs/>
                <w:sz w:val="24"/>
                <w:szCs w:val="24"/>
              </w:rPr>
              <w:t>.</w:t>
            </w:r>
          </w:p>
          <w:p w14:paraId="35832D29" w14:textId="77777777" w:rsidR="00DA1ABA" w:rsidRPr="00D456E1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0468606E" w14:textId="77777777" w:rsidR="00DA1ABA" w:rsidRPr="00D456E1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D456E1">
              <w:rPr>
                <w:bCs w:val="0"/>
                <w:i/>
                <w:iCs/>
                <w:sz w:val="24"/>
                <w:szCs w:val="24"/>
              </w:rPr>
              <w:t>Only Shopping Cart(s) awaiting approval will display in lower section.</w:t>
            </w:r>
          </w:p>
          <w:p w14:paraId="334809F8" w14:textId="77777777" w:rsidR="00DA1ABA" w:rsidRPr="00D456E1" w:rsidRDefault="00DA1ABA" w:rsidP="004D141C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6DB336CC" w14:textId="77777777" w:rsidR="00DA1ABA" w:rsidRPr="00DA1ABA" w:rsidRDefault="00DA1ABA" w:rsidP="004D141C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D456E1">
              <w:rPr>
                <w:bCs w:val="0"/>
                <w:i/>
                <w:iCs/>
                <w:sz w:val="24"/>
                <w:szCs w:val="24"/>
              </w:rPr>
              <w:t>Tip: If a query returns erroneous results, open Quick Criteria Maintenance and confirm whether invalid criteria may be entered.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A29CC" w14:textId="77777777" w:rsidR="00DA1ABA" w:rsidRDefault="00DA1ABA" w:rsidP="004D141C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818F33" wp14:editId="5EDC94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1266190</wp:posOffset>
                      </wp:positionV>
                      <wp:extent cx="280670" cy="1094740"/>
                      <wp:effectExtent l="19050" t="19050" r="43180" b="48260"/>
                      <wp:wrapNone/>
                      <wp:docPr id="7168" name="Straight Arrow Connector 7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" cy="10947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0273F" id="Straight Arrow Connector 7168" o:spid="_x0000_s1026" type="#_x0000_t32" style="position:absolute;margin-left:1.05pt;margin-top:99.7pt;width:22.1pt;height:8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ACBEE8" wp14:editId="4D115CE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432435</wp:posOffset>
                      </wp:positionV>
                      <wp:extent cx="909320" cy="1056640"/>
                      <wp:effectExtent l="19050" t="19050" r="62230" b="48260"/>
                      <wp:wrapNone/>
                      <wp:docPr id="7169" name="Straight Arrow Connector 7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320" cy="10566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889E" id="Straight Arrow Connector 7169" o:spid="_x0000_s1026" type="#_x0000_t32" style="position:absolute;margin-left:-1.6pt;margin-top:34.05pt;width:71.6pt;height:8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D5729E" wp14:editId="759B0FA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2426970</wp:posOffset>
                      </wp:positionV>
                      <wp:extent cx="219075" cy="12382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C28F" id="Rectangle 62" o:spid="_x0000_s1026" style="position:absolute;margin-left:22.45pt;margin-top:191.1pt;width:17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" filled="f" strokecolor="red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B48E66" wp14:editId="21C7CE5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2776220</wp:posOffset>
                      </wp:positionV>
                      <wp:extent cx="4124325" cy="356870"/>
                      <wp:effectExtent l="0" t="0" r="28575" b="241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>
                                  <a:alpha val="2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622E" id="Rectangle 63" o:spid="_x0000_s1026" style="position:absolute;margin-left:28.35pt;margin-top:218.6pt;width:324.75pt;height: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" fillcolor="#ffff80" strokecolor="red" strokeweight=".5pt">
                      <v:fill opacity="13107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4315E1" wp14:editId="6DAB1667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1528445</wp:posOffset>
                      </wp:positionV>
                      <wp:extent cx="1104900" cy="952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80">
                                  <a:alpha val="20000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7CBD" id="Rectangle 61" o:spid="_x0000_s1026" style="position:absolute;margin-left:99.95pt;margin-top:120.35pt;width:87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" fillcolor="#ffff80" strokecolor="red" strokeweight=".5pt">
                      <v:fill opacity="13107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875A10" wp14:editId="7E97005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1527810</wp:posOffset>
                      </wp:positionV>
                      <wp:extent cx="252095" cy="123825"/>
                      <wp:effectExtent l="0" t="0" r="1460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0DB7" id="Rectangle 60" o:spid="_x0000_s1026" style="position:absolute;margin-left:75.6pt;margin-top:120.3pt;width:19.8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" filled="f" strokecolor="red" strokeweight="1.5pt"/>
                  </w:pict>
                </mc:Fallback>
              </mc:AlternateContent>
            </w:r>
            <w:r w:rsidRPr="0002444E">
              <w:rPr>
                <w:noProof/>
                <w:sz w:val="24"/>
                <w:szCs w:val="24"/>
              </w:rPr>
              <w:drawing>
                <wp:inline distT="0" distB="0" distL="0" distR="0" wp14:anchorId="01F4CBFF" wp14:editId="2742A6B7">
                  <wp:extent cx="4267586" cy="3014980"/>
                  <wp:effectExtent l="133350" t="114300" r="133350" b="109220"/>
                  <wp:docPr id="9218" name="Picture 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314" cy="3035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48688" w14:textId="77777777" w:rsidR="00FC396B" w:rsidRDefault="00FC396B" w:rsidP="00DA1ABA">
      <w:pPr>
        <w:ind w:left="0"/>
      </w:pPr>
    </w:p>
    <w:sectPr w:rsidR="00FC396B" w:rsidSect="0014580F">
      <w:headerReference w:type="default" r:id="rId16"/>
      <w:footerReference w:type="default" r:id="rId17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2B703E96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371D0072" w:rsidR="004871EB" w:rsidRPr="004871EB" w:rsidRDefault="0067114E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USING </w:t>
    </w:r>
    <w:r w:rsidR="003169EC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QUICK CRITERIA MAINTENANCE</w:t>
    </w:r>
  </w:p>
  <w:p w14:paraId="61BE9B4B" w14:textId="2B703E96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45"/>
    <w:multiLevelType w:val="hybridMultilevel"/>
    <w:tmpl w:val="B52A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8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9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713059"/>
    <w:multiLevelType w:val="hybridMultilevel"/>
    <w:tmpl w:val="27EA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8"/>
  </w:num>
  <w:num w:numId="5">
    <w:abstractNumId w:val="2"/>
  </w:num>
  <w:num w:numId="6">
    <w:abstractNumId w:val="24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5"/>
  </w:num>
  <w:num w:numId="14">
    <w:abstractNumId w:val="5"/>
  </w:num>
  <w:num w:numId="15">
    <w:abstractNumId w:val="19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3"/>
  </w:num>
  <w:num w:numId="21">
    <w:abstractNumId w:val="10"/>
  </w:num>
  <w:num w:numId="22">
    <w:abstractNumId w:val="20"/>
  </w:num>
  <w:num w:numId="23">
    <w:abstractNumId w:val="27"/>
  </w:num>
  <w:num w:numId="24">
    <w:abstractNumId w:val="1"/>
  </w:num>
  <w:num w:numId="25">
    <w:abstractNumId w:val="16"/>
  </w:num>
  <w:num w:numId="26">
    <w:abstractNumId w:val="12"/>
  </w:num>
  <w:num w:numId="27">
    <w:abstractNumId w:val="25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444E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435D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87E9C"/>
    <w:rsid w:val="00197453"/>
    <w:rsid w:val="001A0706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29F0"/>
    <w:rsid w:val="001F2F20"/>
    <w:rsid w:val="001F4A61"/>
    <w:rsid w:val="00202E19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9EC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93C1B"/>
    <w:rsid w:val="003A3C47"/>
    <w:rsid w:val="003A5A0D"/>
    <w:rsid w:val="003A65E9"/>
    <w:rsid w:val="003B4C2A"/>
    <w:rsid w:val="003B5A2B"/>
    <w:rsid w:val="003B7815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1FA9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343AA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114E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69D1"/>
    <w:rsid w:val="007B784A"/>
    <w:rsid w:val="007C4A91"/>
    <w:rsid w:val="007C6DD7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4CE1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5FD9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456E1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A1ABA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0918"/>
    <w:rsid w:val="00E118E9"/>
    <w:rsid w:val="00E132D6"/>
    <w:rsid w:val="00E17AF9"/>
    <w:rsid w:val="00E2246E"/>
    <w:rsid w:val="00E26160"/>
    <w:rsid w:val="00E33E5B"/>
    <w:rsid w:val="00E372EE"/>
    <w:rsid w:val="00E41859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71205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8:01:09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8:00:51.6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09D0-11C6-4768-90A4-25CC778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1194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11</cp:revision>
  <cp:lastPrinted>2016-02-26T19:47:00Z</cp:lastPrinted>
  <dcterms:created xsi:type="dcterms:W3CDTF">2021-06-09T20:50:00Z</dcterms:created>
  <dcterms:modified xsi:type="dcterms:W3CDTF">2021-06-22T12:34:00Z</dcterms:modified>
</cp:coreProperties>
</file>