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0D0BBEC2" w:rsidR="008B578F" w:rsidRDefault="008A7DEA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this in </w:t>
            </w:r>
            <w:proofErr w:type="gramStart"/>
            <w:r>
              <w:rPr>
                <w:sz w:val="24"/>
                <w:szCs w:val="24"/>
              </w:rPr>
              <w:t>later</w:t>
            </w:r>
            <w:proofErr w:type="gramEnd"/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6DA4700B" w:rsidR="00F84720" w:rsidRPr="00084552" w:rsidRDefault="008A7DEA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Creating an Attachment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1915FFA9" w:rsidR="00F63049" w:rsidRPr="00267957" w:rsidRDefault="008A7DEA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Steps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CF5AC2" w14:textId="4E4063F9" w:rsidR="003E72C2" w:rsidRPr="00267957" w:rsidRDefault="003E72C2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CE2BF" w14:textId="3D36B4A2" w:rsidR="003E72C2" w:rsidRPr="00267957" w:rsidRDefault="008A7DEA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More steps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3A429" w14:textId="639294E9" w:rsidR="00653365" w:rsidRPr="00267957" w:rsidRDefault="00653365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2FF9A" w14:textId="59C90B94" w:rsidR="00271A18" w:rsidRPr="00267957" w:rsidRDefault="00271A18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448D91" w14:textId="23AF26D8" w:rsidR="003E72C2" w:rsidRPr="00267957" w:rsidRDefault="003E72C2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222B34E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1D664" w14:textId="10CE0868" w:rsidR="00255373" w:rsidRPr="00267957" w:rsidRDefault="00255373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7A9ECE" w14:textId="720526E2" w:rsidR="003E72C2" w:rsidRPr="00267957" w:rsidRDefault="003E72C2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91C0959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A5E1B" w14:textId="4B2536E0" w:rsidR="00255373" w:rsidRPr="00267957" w:rsidRDefault="00255373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19353C" w14:textId="01799841" w:rsidR="003E72C2" w:rsidRPr="00267957" w:rsidRDefault="003E72C2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03857" w:rsidRPr="00503857" w14:paraId="2882257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F9144" w14:textId="2444F97F" w:rsidR="009C6C24" w:rsidRPr="00503857" w:rsidRDefault="009C6C24" w:rsidP="00271A18">
            <w:pPr>
              <w:spacing w:before="60" w:after="60"/>
              <w:ind w:left="0" w:right="0"/>
              <w:rPr>
                <w:bCs w:val="0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94DA29" w14:textId="6E401C5A" w:rsidR="00653365" w:rsidRPr="00503857" w:rsidRDefault="00653365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</w:p>
        </w:tc>
      </w:tr>
      <w:tr w:rsidR="00271A18" w:rsidRPr="00084552" w14:paraId="630810DB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5415F" w14:textId="5AE22C41" w:rsidR="009C6C24" w:rsidRPr="00267957" w:rsidRDefault="009C6C2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990E3" w14:textId="0524411A" w:rsidR="00653365" w:rsidRPr="00267957" w:rsidRDefault="0065336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2316EEF7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CEA48" w14:textId="6D39386E" w:rsidR="00620CA3" w:rsidRPr="00267957" w:rsidRDefault="00620CA3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4ABFD" w14:textId="40313334" w:rsidR="00A51408" w:rsidRPr="00267957" w:rsidRDefault="00A51408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266FAB8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CCF4E" w14:textId="5327C1D8" w:rsidR="00470268" w:rsidRPr="00267957" w:rsidRDefault="00470268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39971C" w14:textId="6B891661" w:rsidR="00A51408" w:rsidRPr="00267957" w:rsidRDefault="00A51408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02164FC6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AD2DE6" w14:textId="3744596E" w:rsidR="00470268" w:rsidRPr="00267957" w:rsidRDefault="00470268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C6AE38" w14:textId="02B62140" w:rsidR="00A51408" w:rsidRPr="00267957" w:rsidRDefault="00A51408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1F3F0CFB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EFF9A" w14:textId="5427A242" w:rsidR="00470268" w:rsidRPr="00267957" w:rsidRDefault="00470268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071EA" w14:textId="3770DB00" w:rsidR="00506FBF" w:rsidRPr="00267957" w:rsidRDefault="00506FBF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9F4F405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1AD09" w14:textId="0F889AE4" w:rsidR="00470268" w:rsidRPr="00267957" w:rsidRDefault="00470268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8006B" w14:textId="393A3388" w:rsidR="00A51408" w:rsidRPr="00267957" w:rsidRDefault="00A51408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8"/>
      <w:footerReference w:type="default" r:id="rId9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37F0FA91" w:rsidR="004871EB" w:rsidRPr="004871EB" w:rsidRDefault="008A7DEA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ADDING NOTES AND ATTACHMENTS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A7DEA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3783C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BFD6-62AF-44B9-B003-A694FEEE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33</TotalTime>
  <Pages>1</Pages>
  <Words>15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3</cp:revision>
  <cp:lastPrinted>2016-02-26T19:47:00Z</cp:lastPrinted>
  <dcterms:created xsi:type="dcterms:W3CDTF">2021-06-09T20:51:00Z</dcterms:created>
  <dcterms:modified xsi:type="dcterms:W3CDTF">2021-06-22T15:51:00Z</dcterms:modified>
</cp:coreProperties>
</file>