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406995E1" w:rsidR="008B578F" w:rsidRDefault="00DF150D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Process: Perform this procedure to edit a shopping cart up to the point of approval. Carts cannot be edited after they are approved. Shoppers or Approvers can change, add, or delete line items; change cost assignment information or add attachments etc. 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67BCB6D6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10BA1">
              <w:rPr>
                <w:sz w:val="24"/>
                <w:szCs w:val="24"/>
              </w:rPr>
              <w:t>S</w:t>
            </w:r>
            <w:r w:rsidR="00DF150D">
              <w:rPr>
                <w:sz w:val="24"/>
                <w:szCs w:val="24"/>
              </w:rPr>
              <w:t>hopper or Approver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C3C1179" w14:textId="50F41915" w:rsidR="00F84720" w:rsidRPr="00084552" w:rsidRDefault="00DF150D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BEGIN SH</w:t>
            </w:r>
            <w:r w:rsidR="008A1579">
              <w:rPr>
                <w:b/>
                <w:bCs w:val="0"/>
                <w:sz w:val="24"/>
                <w:szCs w:val="24"/>
              </w:rPr>
              <w:t>O</w:t>
            </w:r>
            <w:r>
              <w:rPr>
                <w:b/>
                <w:bCs w:val="0"/>
                <w:sz w:val="24"/>
                <w:szCs w:val="24"/>
              </w:rPr>
              <w:t>PPING CART EDIT</w:t>
            </w:r>
          </w:p>
        </w:tc>
      </w:tr>
      <w:tr w:rsidR="007B1D93" w:rsidRPr="00084552" w14:paraId="69D9B35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4B717" w14:textId="79836C39" w:rsidR="00F63049" w:rsidRDefault="007A7429" w:rsidP="00410BA1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1. </w:t>
            </w:r>
            <w:r w:rsidR="00DF150D">
              <w:rPr>
                <w:bCs w:val="0"/>
                <w:sz w:val="24"/>
                <w:szCs w:val="24"/>
              </w:rPr>
              <w:t xml:space="preserve">Select the </w:t>
            </w:r>
            <w:r w:rsidR="00DF150D" w:rsidRPr="00E05321">
              <w:rPr>
                <w:b/>
                <w:sz w:val="24"/>
                <w:szCs w:val="24"/>
              </w:rPr>
              <w:t>Shopping Carts (All)</w:t>
            </w:r>
            <w:r w:rsidR="00DF150D">
              <w:rPr>
                <w:bCs w:val="0"/>
                <w:sz w:val="24"/>
                <w:szCs w:val="24"/>
              </w:rPr>
              <w:t xml:space="preserve"> query from the dashboard</w:t>
            </w:r>
            <w:r w:rsidR="00654B54">
              <w:rPr>
                <w:bCs w:val="0"/>
                <w:sz w:val="24"/>
                <w:szCs w:val="24"/>
              </w:rPr>
              <w:t>.</w:t>
            </w:r>
          </w:p>
          <w:p w14:paraId="6D04A438" w14:textId="77777777" w:rsidR="005559E3" w:rsidRDefault="005559E3" w:rsidP="00410BA1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E17D1CE" w14:textId="7FB9BD04" w:rsidR="005559E3" w:rsidRPr="00267957" w:rsidRDefault="007A7429" w:rsidP="00410BA1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2. </w:t>
            </w:r>
            <w:r w:rsidR="005559E3">
              <w:rPr>
                <w:bCs w:val="0"/>
                <w:sz w:val="24"/>
                <w:szCs w:val="24"/>
              </w:rPr>
              <w:t xml:space="preserve">Click </w:t>
            </w:r>
            <w:r w:rsidR="005559E3" w:rsidRPr="00E05321">
              <w:rPr>
                <w:b/>
                <w:sz w:val="24"/>
                <w:szCs w:val="24"/>
              </w:rPr>
              <w:t>Refresh</w:t>
            </w:r>
            <w:r w:rsidR="005559E3">
              <w:rPr>
                <w:bCs w:val="0"/>
                <w:sz w:val="24"/>
                <w:szCs w:val="24"/>
              </w:rPr>
              <w:t xml:space="preserve"> to see an updated view of your Shopping Carts and their status.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2F5C53" w14:textId="05B71B40" w:rsidR="003841D7" w:rsidRDefault="003841D7" w:rsidP="00271A18">
            <w:pPr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</w:p>
          <w:p w14:paraId="6CCF5AC2" w14:textId="5C9D148E" w:rsidR="003E72C2" w:rsidRPr="00267957" w:rsidRDefault="003841D7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37E10" wp14:editId="432C05F8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288925</wp:posOffset>
                      </wp:positionV>
                      <wp:extent cx="9525" cy="476250"/>
                      <wp:effectExtent l="76200" t="19050" r="47625" b="381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1AB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308.9pt;margin-top:22.75pt;width: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04686D" wp14:editId="5EB338EA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831850</wp:posOffset>
                      </wp:positionV>
                      <wp:extent cx="3429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1644" id="Rectangle 14" o:spid="_x0000_s1026" style="position:absolute;margin-left:296.9pt;margin-top:65.5pt;width:2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" filled="f" strokecolor="red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0C3DA" wp14:editId="076292D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365125</wp:posOffset>
                      </wp:positionV>
                      <wp:extent cx="476250" cy="447675"/>
                      <wp:effectExtent l="38100" t="38100" r="19050" b="285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76250" cy="447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B0FFA" id="Straight Arrow Connector 12" o:spid="_x0000_s1026" type="#_x0000_t32" style="position:absolute;margin-left:66.65pt;margin-top:28.75pt;width:37.5pt;height:35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DF150D" w:rsidRPr="00DF150D">
              <w:rPr>
                <w:noProof/>
                <w:sz w:val="24"/>
                <w:szCs w:val="24"/>
              </w:rPr>
              <w:drawing>
                <wp:inline distT="0" distB="0" distL="0" distR="0" wp14:anchorId="206F79EA" wp14:editId="218BAD22">
                  <wp:extent cx="4406265" cy="1255969"/>
                  <wp:effectExtent l="133350" t="95250" r="127635" b="97155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150" cy="12827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D93" w:rsidRPr="00084552" w14:paraId="6ADD8C83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4CE2BF" w14:textId="677D60F0" w:rsidR="003E72C2" w:rsidRPr="00267957" w:rsidRDefault="007A7429" w:rsidP="00271A18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3. </w:t>
            </w:r>
            <w:r w:rsidR="00E05321">
              <w:rPr>
                <w:bCs w:val="0"/>
                <w:sz w:val="24"/>
                <w:szCs w:val="24"/>
              </w:rPr>
              <w:t>Select</w:t>
            </w:r>
            <w:r w:rsidR="00223F00">
              <w:rPr>
                <w:bCs w:val="0"/>
                <w:sz w:val="24"/>
                <w:szCs w:val="24"/>
              </w:rPr>
              <w:t xml:space="preserve"> </w:t>
            </w:r>
            <w:r w:rsidR="00654B54">
              <w:rPr>
                <w:bCs w:val="0"/>
                <w:sz w:val="24"/>
                <w:szCs w:val="24"/>
              </w:rPr>
              <w:t>a</w:t>
            </w:r>
            <w:r w:rsidR="00223F00">
              <w:rPr>
                <w:bCs w:val="0"/>
                <w:sz w:val="24"/>
                <w:szCs w:val="24"/>
              </w:rPr>
              <w:t xml:space="preserve"> Shopping Cart to be edited.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842AD6" w14:textId="36FBDB85" w:rsidR="00654B54" w:rsidRDefault="00654B54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283ED737" w14:textId="7721604B" w:rsidR="00653365" w:rsidRDefault="003841D7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DF98BB" wp14:editId="598B975E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417195</wp:posOffset>
                      </wp:positionV>
                      <wp:extent cx="790575" cy="628650"/>
                      <wp:effectExtent l="38100" t="19050" r="28575" b="381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628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D062C" id="Straight Arrow Connector 19" o:spid="_x0000_s1026" type="#_x0000_t32" style="position:absolute;margin-left:89.65pt;margin-top:32.85pt;width:62.25pt;height:4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048E9E" wp14:editId="0253584B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897255</wp:posOffset>
                      </wp:positionV>
                      <wp:extent cx="714375" cy="2095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7940" id="Rectangle 21" o:spid="_x0000_s1026" style="position:absolute;margin-left:29.15pt;margin-top:70.65pt;width:56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" filled="f" strokecolor="red" strokeweight="2pt"/>
                  </w:pict>
                </mc:Fallback>
              </mc:AlternateContent>
            </w:r>
            <w:r w:rsidR="00A93D1C" w:rsidRPr="00A93D1C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D807089" wp14:editId="601D4A1E">
                  <wp:extent cx="4459497" cy="1247775"/>
                  <wp:effectExtent l="133350" t="95250" r="132080" b="85725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20" r="45722"/>
                          <a:stretch/>
                        </pic:blipFill>
                        <pic:spPr bwMode="auto">
                          <a:xfrm>
                            <a:off x="0" y="0"/>
                            <a:ext cx="4511945" cy="12624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42A0A74C" w:rsidR="00223F00" w:rsidRPr="00267957" w:rsidRDefault="00223F00" w:rsidP="00271A18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39C17" w14:textId="7D30C361" w:rsidR="00271A18" w:rsidRPr="006A4CC6" w:rsidRDefault="00654B54" w:rsidP="00271A18">
            <w:pPr>
              <w:spacing w:before="60" w:after="60"/>
              <w:ind w:left="0" w:right="0"/>
              <w:rPr>
                <w:bCs w:val="0"/>
                <w:i/>
                <w:iCs/>
                <w:sz w:val="22"/>
                <w:szCs w:val="22"/>
              </w:rPr>
            </w:pPr>
            <w:r w:rsidRPr="006A4CC6">
              <w:rPr>
                <w:bCs w:val="0"/>
                <w:i/>
                <w:iCs/>
                <w:sz w:val="22"/>
                <w:szCs w:val="22"/>
              </w:rPr>
              <w:t xml:space="preserve">Depending on the status of the Shopping Cart, </w:t>
            </w:r>
            <w:r w:rsidR="00E05321" w:rsidRPr="006A4CC6">
              <w:rPr>
                <w:bCs w:val="0"/>
                <w:i/>
                <w:iCs/>
                <w:sz w:val="22"/>
                <w:szCs w:val="22"/>
              </w:rPr>
              <w:t xml:space="preserve">you will be able to either edit the cart immediately or be asked to view your tasks. </w:t>
            </w:r>
          </w:p>
          <w:p w14:paraId="3EF2FF9A" w14:textId="747366BE" w:rsidR="00654B54" w:rsidRPr="00267957" w:rsidRDefault="007A742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4a. </w:t>
            </w:r>
            <w:r w:rsidR="00654B54">
              <w:rPr>
                <w:bCs w:val="0"/>
                <w:sz w:val="24"/>
                <w:szCs w:val="24"/>
              </w:rPr>
              <w:t xml:space="preserve">If you receive an </w:t>
            </w:r>
            <w:r w:rsidR="00654B54" w:rsidRPr="00E05321">
              <w:rPr>
                <w:b/>
                <w:sz w:val="24"/>
                <w:szCs w:val="24"/>
              </w:rPr>
              <w:t>Edit</w:t>
            </w:r>
            <w:r w:rsidR="00654B54">
              <w:rPr>
                <w:bCs w:val="0"/>
                <w:sz w:val="24"/>
                <w:szCs w:val="24"/>
              </w:rPr>
              <w:t xml:space="preserve"> button, click to begin editing the cart</w:t>
            </w:r>
            <w:r>
              <w:rPr>
                <w:bCs w:val="0"/>
                <w:sz w:val="24"/>
                <w:szCs w:val="24"/>
              </w:rPr>
              <w:t>, or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448D91" w14:textId="6FF37744" w:rsidR="003E72C2" w:rsidRPr="00267957" w:rsidRDefault="00223F00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36562" wp14:editId="5B323A2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509270</wp:posOffset>
                      </wp:positionV>
                      <wp:extent cx="561975" cy="2667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AC7A2" id="Rectangle 20" o:spid="_x0000_s1026" style="position:absolute;margin-left:18.7pt;margin-top:40.1pt;width:4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" filled="f" strokecolor="red" strokeweight="2pt"/>
                  </w:pict>
                </mc:Fallback>
              </mc:AlternateContent>
            </w:r>
            <w:r w:rsidRPr="00223F00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73C5767" wp14:editId="10738681">
                  <wp:extent cx="4289424" cy="785642"/>
                  <wp:effectExtent l="133350" t="95250" r="130810" b="90805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579" cy="7895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A18" w:rsidRPr="00084552" w14:paraId="222B34E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B1D664" w14:textId="06D4AEA2" w:rsidR="00255373" w:rsidRPr="00267957" w:rsidRDefault="007A742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4b. </w:t>
            </w:r>
            <w:r w:rsidR="00E05321">
              <w:rPr>
                <w:bCs w:val="0"/>
                <w:sz w:val="24"/>
                <w:szCs w:val="24"/>
              </w:rPr>
              <w:t>Click the</w:t>
            </w:r>
            <w:r w:rsidR="00654B54">
              <w:rPr>
                <w:bCs w:val="0"/>
                <w:sz w:val="24"/>
                <w:szCs w:val="24"/>
              </w:rPr>
              <w:t xml:space="preserve"> </w:t>
            </w:r>
            <w:r w:rsidR="00654B54" w:rsidRPr="00E05321">
              <w:rPr>
                <w:b/>
                <w:sz w:val="24"/>
                <w:szCs w:val="24"/>
              </w:rPr>
              <w:t>Show My Tasks</w:t>
            </w:r>
            <w:r w:rsidR="00654B54">
              <w:rPr>
                <w:bCs w:val="0"/>
                <w:sz w:val="24"/>
                <w:szCs w:val="24"/>
              </w:rPr>
              <w:t xml:space="preserve"> </w:t>
            </w:r>
            <w:r w:rsidR="00E05321">
              <w:rPr>
                <w:bCs w:val="0"/>
                <w:sz w:val="24"/>
                <w:szCs w:val="24"/>
              </w:rPr>
              <w:t>button if you receive it instead.</w:t>
            </w:r>
            <w:r w:rsidR="00654B54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E3096" w14:textId="076E4693" w:rsidR="003841D7" w:rsidRDefault="003841D7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796B8486" w14:textId="77777777" w:rsidR="008F0874" w:rsidRDefault="008F087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0EA83345" w14:textId="77777777" w:rsidR="003E72C2" w:rsidRDefault="003841D7" w:rsidP="008F0874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AD7C5" wp14:editId="007380B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535940</wp:posOffset>
                      </wp:positionV>
                      <wp:extent cx="1000125" cy="2476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A5DC6" id="Rectangle 22" o:spid="_x0000_s1026" style="position:absolute;margin-left:57.25pt;margin-top:42.2pt;width:7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" filled="f" strokecolor="red" strokeweight="2pt"/>
                  </w:pict>
                </mc:Fallback>
              </mc:AlternateContent>
            </w:r>
            <w:r w:rsidR="00654B54" w:rsidRPr="00654B5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AA59AD7" wp14:editId="2E31E36D">
                  <wp:extent cx="4305300" cy="981075"/>
                  <wp:effectExtent l="133350" t="95250" r="133350" b="104775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981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7A9ECE" w14:textId="2CC7F900" w:rsidR="008F0874" w:rsidRPr="00267957" w:rsidRDefault="008F0874" w:rsidP="008F0874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691C0959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E1884" w14:textId="6489962F" w:rsidR="003841D7" w:rsidRDefault="007A742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5. </w:t>
            </w:r>
            <w:r w:rsidR="003841D7">
              <w:rPr>
                <w:bCs w:val="0"/>
                <w:sz w:val="24"/>
                <w:szCs w:val="24"/>
              </w:rPr>
              <w:t xml:space="preserve">Select </w:t>
            </w:r>
            <w:r w:rsidR="003841D7" w:rsidRPr="00E05321">
              <w:rPr>
                <w:b/>
                <w:sz w:val="24"/>
                <w:szCs w:val="24"/>
              </w:rPr>
              <w:t>Revise Shopping Cart</w:t>
            </w:r>
            <w:r w:rsidR="003841D7">
              <w:rPr>
                <w:bCs w:val="0"/>
                <w:sz w:val="24"/>
                <w:szCs w:val="24"/>
              </w:rPr>
              <w:t xml:space="preserve">. </w:t>
            </w:r>
          </w:p>
          <w:p w14:paraId="5664DA86" w14:textId="77777777" w:rsidR="003841D7" w:rsidRDefault="003841D7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49476318" w14:textId="77777777" w:rsidR="003841D7" w:rsidRDefault="003841D7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2746C5C1" w14:textId="77777777" w:rsidR="008F0874" w:rsidRDefault="008F0874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6E9A5E1B" w14:textId="5B7B610B" w:rsidR="00255373" w:rsidRPr="00267957" w:rsidRDefault="007A742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6. </w:t>
            </w:r>
            <w:r w:rsidR="003841D7">
              <w:rPr>
                <w:bCs w:val="0"/>
                <w:sz w:val="24"/>
                <w:szCs w:val="24"/>
              </w:rPr>
              <w:t xml:space="preserve">Click </w:t>
            </w:r>
            <w:r w:rsidR="003841D7" w:rsidRPr="00E05321">
              <w:rPr>
                <w:b/>
                <w:sz w:val="24"/>
                <w:szCs w:val="24"/>
              </w:rPr>
              <w:t>Process Now</w:t>
            </w:r>
            <w:r w:rsidR="003841D7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2BE74A" w14:textId="77777777" w:rsidR="003841D7" w:rsidRDefault="003841D7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4580CF4B" w14:textId="007247D7" w:rsidR="003E72C2" w:rsidRDefault="008F087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34C72B" wp14:editId="168DDD9C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1731645</wp:posOffset>
                      </wp:positionV>
                      <wp:extent cx="2047875" cy="285750"/>
                      <wp:effectExtent l="19050" t="19050" r="47625" b="762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810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68.15pt;margin-top:136.35pt;width:161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8FB76C" wp14:editId="5F4E7369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1939925</wp:posOffset>
                      </wp:positionV>
                      <wp:extent cx="781050" cy="2190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4221" id="Rectangle 24" o:spid="_x0000_s1026" style="position:absolute;margin-left:239.15pt;margin-top:152.75pt;width:61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" filled="f" strokecolor="red" strokeweight="2pt"/>
                  </w:pict>
                </mc:Fallback>
              </mc:AlternateContent>
            </w:r>
            <w:r w:rsidR="003841D7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BD3730" wp14:editId="3F515806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893445</wp:posOffset>
                      </wp:positionV>
                      <wp:extent cx="2743200" cy="2095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00FF5" id="Rectangle 23" o:spid="_x0000_s1026" style="position:absolute;margin-left:32.95pt;margin-top:70.35pt;width:3in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" filled="f" strokecolor="red" strokeweight="2pt"/>
                  </w:pict>
                </mc:Fallback>
              </mc:AlternateContent>
            </w:r>
            <w:r w:rsidR="00654B54" w:rsidRPr="00654B54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8237040" wp14:editId="4BD5B7FB">
                  <wp:extent cx="4057650" cy="2080280"/>
                  <wp:effectExtent l="114300" t="114300" r="114300" b="110490"/>
                  <wp:docPr id="20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302" cy="20918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319353C" w14:textId="7D7D2852" w:rsidR="008F0874" w:rsidRPr="00267957" w:rsidRDefault="008F0874" w:rsidP="00271A18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503857" w:rsidRPr="00503857" w14:paraId="2882257F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CBC68" w14:textId="10BA1F9D" w:rsidR="009C6C24" w:rsidRDefault="007A7429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7. </w:t>
            </w:r>
            <w:r w:rsidR="003841D7">
              <w:rPr>
                <w:bCs w:val="0"/>
                <w:sz w:val="24"/>
                <w:szCs w:val="24"/>
              </w:rPr>
              <w:t>Make changes as needed.</w:t>
            </w:r>
          </w:p>
          <w:p w14:paraId="1A5CA912" w14:textId="77777777" w:rsidR="003841D7" w:rsidRDefault="003841D7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39F9144" w14:textId="52C4568D" w:rsidR="003841D7" w:rsidRPr="00E05321" w:rsidRDefault="003841D7" w:rsidP="00271A18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E05321">
              <w:rPr>
                <w:bCs w:val="0"/>
                <w:i/>
                <w:iCs/>
                <w:sz w:val="24"/>
                <w:szCs w:val="24"/>
              </w:rPr>
              <w:t>Most components of a Shopping Cart can be edited. This includes notes, quantity changes, addition or deletion of items, descriptions, etc.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0CE991" w14:textId="77777777" w:rsidR="008F0874" w:rsidRDefault="008F0874" w:rsidP="00271A18">
            <w:pPr>
              <w:spacing w:before="60" w:after="60"/>
              <w:ind w:left="0" w:right="0"/>
              <w:jc w:val="center"/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</w:pPr>
          </w:p>
          <w:p w14:paraId="3FEE7094" w14:textId="2BF9C834" w:rsidR="00653365" w:rsidRDefault="008F0874" w:rsidP="00271A18">
            <w:pPr>
              <w:spacing w:before="60" w:after="60"/>
              <w:ind w:left="0" w:right="0"/>
              <w:jc w:val="center"/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F22E27" wp14:editId="39BED7BE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826770</wp:posOffset>
                      </wp:positionV>
                      <wp:extent cx="1333500" cy="8953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B1B25" id="Rectangle 26" o:spid="_x0000_s1026" style="position:absolute;margin-left:201.7pt;margin-top:65.1pt;width:10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E32F94" wp14:editId="697ADB2F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2205990</wp:posOffset>
                      </wp:positionV>
                      <wp:extent cx="285750" cy="1524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ECA5D" id="Rectangle 27" o:spid="_x0000_s1026" style="position:absolute;margin-left:228.6pt;margin-top:173.7pt;width:22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" filled="f" strokecolor="red" strokeweight="2pt"/>
                  </w:pict>
                </mc:Fallback>
              </mc:AlternateContent>
            </w:r>
            <w:r w:rsidR="003841D7" w:rsidRPr="003841D7"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  <w:drawing>
                <wp:inline distT="0" distB="0" distL="0" distR="0" wp14:anchorId="43CA4D41" wp14:editId="0F041522">
                  <wp:extent cx="3790655" cy="2402176"/>
                  <wp:effectExtent l="133350" t="114300" r="133985" b="113030"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764" cy="24168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B94DA29" w14:textId="362EE405" w:rsidR="008F0874" w:rsidRPr="00503857" w:rsidRDefault="008F0874" w:rsidP="00271A18">
            <w:pPr>
              <w:spacing w:before="60" w:after="60"/>
              <w:ind w:left="0" w:right="0"/>
              <w:jc w:val="center"/>
              <w:rPr>
                <w:noProof/>
                <w:color w:val="365F91" w:themeColor="accent1" w:themeShade="BF"/>
                <w:sz w:val="24"/>
                <w:szCs w:val="24"/>
                <w:lang w:bidi="ar-SA"/>
              </w:rPr>
            </w:pPr>
          </w:p>
        </w:tc>
      </w:tr>
      <w:tr w:rsidR="00271A18" w:rsidRPr="00B4433C" w14:paraId="630810DB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A8CA3" w14:textId="4E32AF26" w:rsidR="009C6C24" w:rsidRDefault="008B13CB" w:rsidP="00271A18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E05321">
              <w:rPr>
                <w:bCs w:val="0"/>
                <w:i/>
                <w:iCs/>
                <w:sz w:val="24"/>
                <w:szCs w:val="24"/>
              </w:rPr>
              <w:lastRenderedPageBreak/>
              <w:t xml:space="preserve">A Shopper can also change items in the bottom </w:t>
            </w:r>
            <w:r w:rsidR="007E4E9A">
              <w:rPr>
                <w:bCs w:val="0"/>
                <w:i/>
                <w:iCs/>
                <w:sz w:val="24"/>
                <w:szCs w:val="24"/>
              </w:rPr>
              <w:t>d</w:t>
            </w:r>
            <w:r w:rsidRPr="00E05321">
              <w:rPr>
                <w:bCs w:val="0"/>
                <w:i/>
                <w:iCs/>
                <w:sz w:val="24"/>
                <w:szCs w:val="24"/>
              </w:rPr>
              <w:t>etails section if needed, including Account Assignment information, Notes, Delivery Address, and Source of Supply.</w:t>
            </w:r>
          </w:p>
          <w:p w14:paraId="20055F60" w14:textId="77777777" w:rsidR="00E05321" w:rsidRDefault="00E05321" w:rsidP="00271A18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0928AFE8" w14:textId="109E822F" w:rsidR="00E05321" w:rsidRDefault="00E05321" w:rsidP="00E05321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  <w:r>
              <w:rPr>
                <w:bCs w:val="0"/>
                <w:sz w:val="24"/>
                <w:szCs w:val="24"/>
              </w:rPr>
              <w:t>. Make</w:t>
            </w:r>
            <w:r>
              <w:rPr>
                <w:bCs w:val="0"/>
                <w:sz w:val="24"/>
                <w:szCs w:val="24"/>
              </w:rPr>
              <w:t xml:space="preserve"> additional</w:t>
            </w:r>
            <w:r>
              <w:rPr>
                <w:bCs w:val="0"/>
                <w:sz w:val="24"/>
                <w:szCs w:val="24"/>
              </w:rPr>
              <w:t xml:space="preserve"> changes as needed</w:t>
            </w:r>
            <w:r>
              <w:rPr>
                <w:bCs w:val="0"/>
                <w:sz w:val="24"/>
                <w:szCs w:val="24"/>
              </w:rPr>
              <w:t xml:space="preserve"> to specific sections</w:t>
            </w:r>
            <w:r>
              <w:rPr>
                <w:bCs w:val="0"/>
                <w:sz w:val="24"/>
                <w:szCs w:val="24"/>
              </w:rPr>
              <w:t>.</w:t>
            </w:r>
          </w:p>
          <w:p w14:paraId="23E5415F" w14:textId="12D211E6" w:rsidR="00E05321" w:rsidRPr="00E05321" w:rsidRDefault="00E05321" w:rsidP="00271A18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0990E3" w14:textId="51A3672D" w:rsidR="00653365" w:rsidRPr="00B4433C" w:rsidRDefault="008B13CB" w:rsidP="00B4433C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B4433C">
              <w:rPr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BA07D6" wp14:editId="77A71357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900430</wp:posOffset>
                      </wp:positionV>
                      <wp:extent cx="2143125" cy="2857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D117" id="Rectangle 29" o:spid="_x0000_s1026" style="position:absolute;margin-left:146.9pt;margin-top:70.9pt;width:168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" filled="f" strokecolor="red" strokeweight="2pt"/>
                  </w:pict>
                </mc:Fallback>
              </mc:AlternateContent>
            </w:r>
            <w:r w:rsidRPr="00B4433C">
              <w:rPr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B36BBC" wp14:editId="661922C8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373380</wp:posOffset>
                      </wp:positionV>
                      <wp:extent cx="4029075" cy="1809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76492" id="Rectangle 28" o:spid="_x0000_s1026" style="position:absolute;margin-left:46.4pt;margin-top:29.4pt;width:317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" filled="f" strokecolor="red" strokeweight="2pt"/>
                  </w:pict>
                </mc:Fallback>
              </mc:AlternateContent>
            </w:r>
            <w:r w:rsidRPr="00B4433C">
              <w:rPr>
                <w:bCs w:val="0"/>
                <w:noProof/>
                <w:sz w:val="24"/>
                <w:szCs w:val="24"/>
              </w:rPr>
              <w:drawing>
                <wp:inline distT="0" distB="0" distL="0" distR="0" wp14:anchorId="3AE82385" wp14:editId="19C3F955">
                  <wp:extent cx="4558775" cy="1143000"/>
                  <wp:effectExtent l="133350" t="95250" r="127635" b="9525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566" cy="1144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579" w:rsidRPr="00084552" w14:paraId="2A5C7CF4" w14:textId="77777777" w:rsidTr="0084227A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5B997CFA" w14:textId="1C04D6EF" w:rsidR="008A1579" w:rsidRPr="00084552" w:rsidRDefault="008A1579" w:rsidP="0084227A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COMPLETE</w:t>
            </w:r>
            <w:r>
              <w:rPr>
                <w:b/>
                <w:bCs w:val="0"/>
                <w:sz w:val="24"/>
                <w:szCs w:val="24"/>
              </w:rPr>
              <w:t xml:space="preserve"> SHOPPING CART EDIT</w:t>
            </w:r>
            <w:r>
              <w:rPr>
                <w:b/>
                <w:bCs w:val="0"/>
                <w:sz w:val="24"/>
                <w:szCs w:val="24"/>
              </w:rPr>
              <w:t xml:space="preserve"> AND RE-ORDER</w:t>
            </w:r>
          </w:p>
        </w:tc>
      </w:tr>
      <w:tr w:rsidR="008A1579" w:rsidRPr="00084552" w14:paraId="61DDE752" w14:textId="77777777" w:rsidTr="0084227A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B8B99" w14:textId="77777777" w:rsidR="007E4E9A" w:rsidRDefault="007E4E9A" w:rsidP="0084227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9327954" w14:textId="6A1D2AFE" w:rsidR="008A1579" w:rsidRDefault="008A1579" w:rsidP="0084227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</w:t>
            </w:r>
            <w:r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 xml:space="preserve">Click </w:t>
            </w:r>
            <w:r w:rsidRPr="008A1579">
              <w:rPr>
                <w:b/>
                <w:sz w:val="24"/>
                <w:szCs w:val="24"/>
              </w:rPr>
              <w:t>Check</w:t>
            </w:r>
            <w:r>
              <w:rPr>
                <w:bCs w:val="0"/>
                <w:sz w:val="24"/>
                <w:szCs w:val="24"/>
              </w:rPr>
              <w:t xml:space="preserve"> to check for errors.</w:t>
            </w:r>
          </w:p>
          <w:p w14:paraId="60655970" w14:textId="77777777" w:rsidR="008A1579" w:rsidRDefault="008A1579" w:rsidP="0084227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85D56F6" w14:textId="77777777" w:rsidR="008A1579" w:rsidRDefault="008A1579" w:rsidP="0084227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41B27868" w14:textId="77777777" w:rsidR="007E4E9A" w:rsidRDefault="007E4E9A" w:rsidP="0084227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41AD0B65" w14:textId="77777777" w:rsidR="007E4E9A" w:rsidRDefault="007E4E9A" w:rsidP="0084227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2B251A4B" w14:textId="7CF798C7" w:rsidR="008A1579" w:rsidRPr="00267957" w:rsidRDefault="008A1579" w:rsidP="0084227A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</w:t>
            </w:r>
            <w:r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 xml:space="preserve">Click </w:t>
            </w:r>
            <w:r w:rsidRPr="008A1579">
              <w:rPr>
                <w:b/>
                <w:sz w:val="24"/>
                <w:szCs w:val="24"/>
              </w:rPr>
              <w:t>Order</w:t>
            </w:r>
            <w:r>
              <w:rPr>
                <w:bCs w:val="0"/>
                <w:sz w:val="24"/>
                <w:szCs w:val="24"/>
              </w:rPr>
              <w:t xml:space="preserve"> to complete.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71D5C" w14:textId="62199C95" w:rsidR="007E4E9A" w:rsidRDefault="007E4E9A" w:rsidP="0084227A">
            <w:pPr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</w:p>
          <w:p w14:paraId="496E8BB5" w14:textId="6159E275" w:rsidR="008A1579" w:rsidRDefault="007E4E9A" w:rsidP="0084227A">
            <w:pPr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70AB47" wp14:editId="326B246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601345</wp:posOffset>
                      </wp:positionV>
                      <wp:extent cx="295275" cy="857250"/>
                      <wp:effectExtent l="19050" t="38100" r="47625" b="19050"/>
                      <wp:wrapNone/>
                      <wp:docPr id="4096" name="Straight Arrow Connector 4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857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0F95" id="Straight Arrow Connector 4096" o:spid="_x0000_s1026" type="#_x0000_t32" style="position:absolute;margin-left:4.35pt;margin-top:47.35pt;width:23.25pt;height:67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7F1BD4" wp14:editId="00E099C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121920</wp:posOffset>
                      </wp:positionV>
                      <wp:extent cx="1076325" cy="257175"/>
                      <wp:effectExtent l="19050" t="19050" r="28575" b="66675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257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0485" id="Straight Arrow Connector 63" o:spid="_x0000_s1026" type="#_x0000_t32" style="position:absolute;margin-left:1.4pt;margin-top:9.6pt;width:84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566B10" wp14:editId="79A3294B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369570</wp:posOffset>
                      </wp:positionV>
                      <wp:extent cx="361950" cy="180975"/>
                      <wp:effectExtent l="19050" t="1905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E87EA" id="Rectangle 57" o:spid="_x0000_s1026" style="position:absolute;margin-left:92.3pt;margin-top:29.1pt;width:28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" filled="f" strokecolor="red" strokeweight="2.2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C4ADB1" wp14:editId="7300A1C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334645</wp:posOffset>
                      </wp:positionV>
                      <wp:extent cx="342900" cy="200025"/>
                      <wp:effectExtent l="19050" t="19050" r="19050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96418" id="Rectangle 59" o:spid="_x0000_s1026" style="position:absolute;margin-left:15.55pt;margin-top:26.35pt;width:27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" filled="f" strokecolor="red" strokeweight="2.25pt"/>
                  </w:pict>
                </mc:Fallback>
              </mc:AlternateContent>
            </w:r>
            <w:r w:rsidR="008A1579" w:rsidRPr="008A1579">
              <w:rPr>
                <w:sz w:val="24"/>
                <w:szCs w:val="24"/>
              </w:rPr>
              <w:drawing>
                <wp:inline distT="0" distB="0" distL="0" distR="0" wp14:anchorId="4BDC1AAC" wp14:editId="08F0781D">
                  <wp:extent cx="4369084" cy="2131060"/>
                  <wp:effectExtent l="133350" t="114300" r="127000" b="116840"/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048" cy="21383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0F27E24" w14:textId="358AA7AC" w:rsidR="008A1579" w:rsidRPr="00267957" w:rsidRDefault="008A1579" w:rsidP="0084227A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8A1579" w:rsidRPr="00084552" w14:paraId="5073DA85" w14:textId="77777777" w:rsidTr="0084227A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001021" w14:textId="544933CC" w:rsidR="008A1579" w:rsidRPr="007E4E9A" w:rsidRDefault="007E4E9A" w:rsidP="0084227A">
            <w:pPr>
              <w:spacing w:before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Shopper receives c</w:t>
            </w:r>
            <w:r w:rsidRPr="007E4E9A">
              <w:rPr>
                <w:bCs w:val="0"/>
                <w:i/>
                <w:iCs/>
                <w:sz w:val="24"/>
                <w:szCs w:val="24"/>
              </w:rPr>
              <w:t>onfirmation that edited cart re-order</w:t>
            </w:r>
            <w:r>
              <w:rPr>
                <w:bCs w:val="0"/>
                <w:i/>
                <w:iCs/>
                <w:sz w:val="24"/>
                <w:szCs w:val="24"/>
              </w:rPr>
              <w:t>ed</w:t>
            </w:r>
            <w:r w:rsidRPr="007E4E9A">
              <w:rPr>
                <w:bCs w:val="0"/>
                <w:i/>
                <w:iCs/>
                <w:sz w:val="24"/>
                <w:szCs w:val="24"/>
              </w:rPr>
              <w:t xml:space="preserve"> successfully.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78593" w14:textId="77777777" w:rsidR="008A1579" w:rsidRDefault="008A1579" w:rsidP="0084227A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2E4C2C19" w14:textId="316940E8" w:rsidR="008A1579" w:rsidRDefault="007E4E9A" w:rsidP="0084227A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EBD667" wp14:editId="2E55BBE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582930</wp:posOffset>
                      </wp:positionV>
                      <wp:extent cx="4362450" cy="333375"/>
                      <wp:effectExtent l="19050" t="19050" r="19050" b="28575"/>
                      <wp:wrapNone/>
                      <wp:docPr id="4097" name="Rectangle 4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5094B" id="Rectangle 4097" o:spid="_x0000_s1026" style="position:absolute;margin-left:15.75pt;margin-top:45.9pt;width:343.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" filled="f" strokecolor="red" strokeweight="2.25pt"/>
                  </w:pict>
                </mc:Fallback>
              </mc:AlternateContent>
            </w:r>
            <w:r w:rsidRPr="007E4E9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7C65C32" wp14:editId="38D6C6AE">
                  <wp:extent cx="4262924" cy="733425"/>
                  <wp:effectExtent l="133350" t="95250" r="137795" b="85725"/>
                  <wp:docPr id="51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611" cy="7495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B4490CD" w14:textId="77777777" w:rsidR="008A1579" w:rsidRPr="00267957" w:rsidRDefault="008A1579" w:rsidP="0084227A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16"/>
      <w:footerReference w:type="default" r:id="rId17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5B2951E5" w:rsidR="004871EB" w:rsidRPr="004871EB" w:rsidRDefault="00DF150D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Editing Shopping Carts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1"/>
  </w:num>
  <w:num w:numId="25">
    <w:abstractNumId w:val="15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253F"/>
    <w:rsid w:val="001E4349"/>
    <w:rsid w:val="001E58CB"/>
    <w:rsid w:val="001E5EBA"/>
    <w:rsid w:val="001F4A61"/>
    <w:rsid w:val="00202E19"/>
    <w:rsid w:val="00206ECE"/>
    <w:rsid w:val="00223F00"/>
    <w:rsid w:val="00233F0C"/>
    <w:rsid w:val="002449DD"/>
    <w:rsid w:val="00245DE4"/>
    <w:rsid w:val="002478B7"/>
    <w:rsid w:val="00250A12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841D7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559E3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40553"/>
    <w:rsid w:val="00640D74"/>
    <w:rsid w:val="00651120"/>
    <w:rsid w:val="00652DA1"/>
    <w:rsid w:val="00653365"/>
    <w:rsid w:val="00654B54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A4CC6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4778"/>
    <w:rsid w:val="00797E1C"/>
    <w:rsid w:val="007A11D8"/>
    <w:rsid w:val="007A7429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4E9A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1579"/>
    <w:rsid w:val="008A4C20"/>
    <w:rsid w:val="008B13CB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0874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B7CD5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93D1C"/>
    <w:rsid w:val="00AA6ECA"/>
    <w:rsid w:val="00AB3EA3"/>
    <w:rsid w:val="00AC46CE"/>
    <w:rsid w:val="00AC7E73"/>
    <w:rsid w:val="00B05980"/>
    <w:rsid w:val="00B065BF"/>
    <w:rsid w:val="00B1237A"/>
    <w:rsid w:val="00B2653A"/>
    <w:rsid w:val="00B26A0C"/>
    <w:rsid w:val="00B33B37"/>
    <w:rsid w:val="00B42CD8"/>
    <w:rsid w:val="00B4433C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8A5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50EC"/>
    <w:rsid w:val="00D27492"/>
    <w:rsid w:val="00D3023F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DF150D"/>
    <w:rsid w:val="00E011C8"/>
    <w:rsid w:val="00E05321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17169"/>
    <w:rsid w:val="00F24248"/>
    <w:rsid w:val="00F3035B"/>
    <w:rsid w:val="00F51A3E"/>
    <w:rsid w:val="00F533BA"/>
    <w:rsid w:val="00F63049"/>
    <w:rsid w:val="00F646A3"/>
    <w:rsid w:val="00F70284"/>
    <w:rsid w:val="00F82E35"/>
    <w:rsid w:val="00F83934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link w:val="HeaderChar"/>
    <w:uiPriority w:val="99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128A5"/>
    <w:rPr>
      <w:rFonts w:ascii="Verdana" w:hAnsi="Verdana" w:cs="Arial"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8CD5-2323-4DA6-998C-427AC765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104</TotalTime>
  <Pages>3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29</cp:revision>
  <cp:lastPrinted>2016-02-26T19:47:00Z</cp:lastPrinted>
  <dcterms:created xsi:type="dcterms:W3CDTF">2021-06-15T15:46:00Z</dcterms:created>
  <dcterms:modified xsi:type="dcterms:W3CDTF">2021-06-21T16:17:00Z</dcterms:modified>
</cp:coreProperties>
</file>