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5719"/>
        <w:gridCol w:w="4721"/>
      </w:tblGrid>
      <w:tr w:rsidR="00477F42" w:rsidRPr="00AB3EA3" w14:paraId="19B8E3ED" w14:textId="77777777" w:rsidTr="00AB3EA3">
        <w:tc>
          <w:tcPr>
            <w:tcW w:w="10440" w:type="dxa"/>
            <w:gridSpan w:val="2"/>
            <w:vAlign w:val="center"/>
          </w:tcPr>
          <w:p w14:paraId="3F39E2E4" w14:textId="681BDA13" w:rsidR="008B578F" w:rsidRDefault="0044688D" w:rsidP="00640553">
            <w:pPr>
              <w:spacing w:before="60"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Approval Process Overview tab </w:t>
            </w:r>
            <w:r w:rsidR="00637FBB">
              <w:rPr>
                <w:sz w:val="24"/>
                <w:szCs w:val="24"/>
              </w:rPr>
              <w:t>contains the</w:t>
            </w:r>
            <w:r w:rsidR="00F60135">
              <w:rPr>
                <w:sz w:val="24"/>
                <w:szCs w:val="24"/>
              </w:rPr>
              <w:t xml:space="preserve"> approval</w:t>
            </w:r>
            <w:r w:rsidR="00637FBB">
              <w:rPr>
                <w:sz w:val="24"/>
                <w:szCs w:val="24"/>
              </w:rPr>
              <w:t xml:space="preserve"> status of a shopping cart.</w:t>
            </w:r>
          </w:p>
          <w:p w14:paraId="4F981DB7" w14:textId="4CC86790" w:rsidR="00A0155C" w:rsidRPr="00197453" w:rsidRDefault="00A0155C" w:rsidP="00640553">
            <w:pPr>
              <w:spacing w:before="60" w:after="60"/>
              <w:ind w:left="0"/>
              <w:rPr>
                <w:bCs w:val="0"/>
                <w:sz w:val="24"/>
                <w:szCs w:val="24"/>
              </w:rPr>
            </w:pPr>
          </w:p>
        </w:tc>
      </w:tr>
      <w:tr w:rsidR="00477F42" w:rsidRPr="00AB3EA3" w14:paraId="7C517FF6" w14:textId="77777777" w:rsidTr="00F63049">
        <w:tc>
          <w:tcPr>
            <w:tcW w:w="5719" w:type="dxa"/>
            <w:vAlign w:val="center"/>
          </w:tcPr>
          <w:p w14:paraId="650CCAE5" w14:textId="5E2D3DA2" w:rsidR="00F63049" w:rsidRPr="00197453" w:rsidRDefault="00596AE5" w:rsidP="00596AE5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 xml:space="preserve"> </w:t>
            </w:r>
            <w:r w:rsidR="00477F42" w:rsidRPr="00197453">
              <w:rPr>
                <w:b/>
                <w:bCs w:val="0"/>
                <w:sz w:val="24"/>
                <w:szCs w:val="24"/>
              </w:rPr>
              <w:t xml:space="preserve">Role: </w:t>
            </w:r>
            <w:r w:rsidR="00410BA1">
              <w:rPr>
                <w:sz w:val="24"/>
                <w:szCs w:val="24"/>
              </w:rPr>
              <w:t>Staff</w:t>
            </w:r>
          </w:p>
        </w:tc>
        <w:tc>
          <w:tcPr>
            <w:tcW w:w="4721" w:type="dxa"/>
            <w:vAlign w:val="center"/>
          </w:tcPr>
          <w:p w14:paraId="36D09E31" w14:textId="64506469" w:rsidR="00477F42" w:rsidRPr="00197453" w:rsidRDefault="00477F42" w:rsidP="00596AE5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 w:rsidRPr="00197453">
              <w:rPr>
                <w:b/>
                <w:bCs w:val="0"/>
                <w:sz w:val="24"/>
                <w:szCs w:val="24"/>
              </w:rPr>
              <w:t>Frequency:</w:t>
            </w:r>
            <w:r w:rsidR="00F51A3E" w:rsidRPr="00197453">
              <w:rPr>
                <w:bCs w:val="0"/>
                <w:sz w:val="24"/>
                <w:szCs w:val="24"/>
              </w:rPr>
              <w:t xml:space="preserve"> </w:t>
            </w:r>
            <w:r w:rsidR="00410BA1">
              <w:rPr>
                <w:bCs w:val="0"/>
                <w:sz w:val="24"/>
                <w:szCs w:val="24"/>
              </w:rPr>
              <w:t>As Needed</w:t>
            </w:r>
          </w:p>
        </w:tc>
      </w:tr>
    </w:tbl>
    <w:p w14:paraId="6749FB56" w14:textId="0E4FAD7D" w:rsidR="00653365" w:rsidRDefault="00653365">
      <w:pPr>
        <w:spacing w:before="0"/>
        <w:ind w:left="0" w:right="0"/>
        <w:rPr>
          <w:b/>
          <w:bCs w:val="0"/>
          <w:sz w:val="24"/>
          <w:szCs w:val="24"/>
        </w:rPr>
      </w:pPr>
    </w:p>
    <w:tbl>
      <w:tblPr>
        <w:tblW w:w="0" w:type="auto"/>
        <w:tblInd w:w="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shd w:val="clear" w:color="auto" w:fill="FFCC99"/>
        <w:tblLayout w:type="fixed"/>
        <w:tblLook w:val="01E0" w:firstRow="1" w:lastRow="1" w:firstColumn="1" w:lastColumn="1" w:noHBand="0" w:noVBand="0"/>
      </w:tblPr>
      <w:tblGrid>
        <w:gridCol w:w="2790"/>
        <w:gridCol w:w="7650"/>
      </w:tblGrid>
      <w:tr w:rsidR="00F84720" w:rsidRPr="00084552" w14:paraId="477712C4" w14:textId="77777777" w:rsidTr="007B1D93">
        <w:trPr>
          <w:cantSplit/>
        </w:trPr>
        <w:tc>
          <w:tcPr>
            <w:tcW w:w="1044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0F243E"/>
            <w:vAlign w:val="center"/>
          </w:tcPr>
          <w:p w14:paraId="1C3C1179" w14:textId="41673CEF" w:rsidR="00F84720" w:rsidRPr="00084552" w:rsidRDefault="0044688D" w:rsidP="00AB3EA3">
            <w:pPr>
              <w:spacing w:before="60" w:after="60"/>
              <w:ind w:left="0" w:right="0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bCs w:val="0"/>
                <w:sz w:val="24"/>
                <w:szCs w:val="24"/>
              </w:rPr>
              <w:t>Viewing Approval Status</w:t>
            </w:r>
          </w:p>
        </w:tc>
      </w:tr>
      <w:tr w:rsidR="0044688D" w:rsidRPr="00084552" w14:paraId="69D9B35E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23A7681" w14:textId="77777777" w:rsidR="0044688D" w:rsidRDefault="0044688D" w:rsidP="0044688D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</w:p>
          <w:p w14:paraId="3E17D1CE" w14:textId="6181DAE7" w:rsidR="0044688D" w:rsidRPr="00267957" w:rsidRDefault="0044688D" w:rsidP="0044688D">
            <w:pPr>
              <w:spacing w:before="60" w:after="60"/>
              <w:ind w:left="0" w:righ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1. </w:t>
            </w:r>
            <w:r>
              <w:rPr>
                <w:bCs w:val="0"/>
                <w:sz w:val="24"/>
                <w:szCs w:val="24"/>
              </w:rPr>
              <w:t xml:space="preserve">Click on the </w:t>
            </w:r>
            <w:r w:rsidRPr="0044688D">
              <w:rPr>
                <w:b/>
                <w:sz w:val="24"/>
                <w:szCs w:val="24"/>
              </w:rPr>
              <w:t>Approval Process Overview</w:t>
            </w:r>
            <w:r>
              <w:rPr>
                <w:bCs w:val="0"/>
                <w:sz w:val="24"/>
                <w:szCs w:val="24"/>
              </w:rPr>
              <w:t xml:space="preserve"> tab.</w:t>
            </w:r>
            <w:r>
              <w:rPr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059E27" w14:textId="77777777" w:rsidR="00637FBB" w:rsidRDefault="00637FBB" w:rsidP="0044688D">
            <w:pPr>
              <w:spacing w:before="60" w:after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</w:p>
          <w:p w14:paraId="19AEB6DE" w14:textId="3F4DC997" w:rsidR="0044688D" w:rsidRDefault="00637FBB" w:rsidP="0044688D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3B719C" wp14:editId="748BA0DB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438785</wp:posOffset>
                      </wp:positionV>
                      <wp:extent cx="2884805" cy="331470"/>
                      <wp:effectExtent l="19050" t="76200" r="0" b="3048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4805" cy="33147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6CA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52.35pt;margin-top:34.55pt;width:227.15pt;height:26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" strokecolor="red" strokeweight="2.25pt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30A51E" wp14:editId="0BEA7631">
                      <wp:simplePos x="0" y="0"/>
                      <wp:positionH relativeFrom="column">
                        <wp:posOffset>3627272</wp:posOffset>
                      </wp:positionH>
                      <wp:positionV relativeFrom="paragraph">
                        <wp:posOffset>185572</wp:posOffset>
                      </wp:positionV>
                      <wp:extent cx="899770" cy="277978"/>
                      <wp:effectExtent l="0" t="0" r="15240" b="2730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70" cy="27797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E673EE" id="Rectangle 12" o:spid="_x0000_s1026" style="position:absolute;margin-left:285.6pt;margin-top:14.6pt;width:70.85pt;height:2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" filled="f" strokecolor="red" strokeweight="1.5pt"/>
                  </w:pict>
                </mc:Fallback>
              </mc:AlternateContent>
            </w:r>
            <w:r w:rsidRPr="00637FB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7971D0C9" wp14:editId="1E63A0FD">
                  <wp:extent cx="4457060" cy="1654760"/>
                  <wp:effectExtent l="133350" t="114300" r="134620" b="117475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274" cy="1656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6CCF5AC2" w14:textId="1DBA9339" w:rsidR="00637FBB" w:rsidRPr="00267957" w:rsidRDefault="00637FBB" w:rsidP="0044688D">
            <w:pPr>
              <w:spacing w:before="60" w:after="60"/>
              <w:ind w:left="0" w:right="0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44688D" w:rsidRPr="00084552" w14:paraId="6ADD8C83" w14:textId="77777777" w:rsidTr="007B1D93">
        <w:trPr>
          <w:cantSplit/>
        </w:trPr>
        <w:tc>
          <w:tcPr>
            <w:tcW w:w="279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8C04DF" w14:textId="77777777" w:rsidR="0044688D" w:rsidRDefault="00637FBB" w:rsidP="0044688D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 w:rsidRPr="00637FBB">
              <w:rPr>
                <w:bCs w:val="0"/>
                <w:i/>
                <w:iCs/>
                <w:sz w:val="24"/>
                <w:szCs w:val="24"/>
              </w:rPr>
              <w:t>Approver information can be viewed on the bottom Details Section.</w:t>
            </w:r>
          </w:p>
          <w:p w14:paraId="1546F7B3" w14:textId="77777777" w:rsidR="00637FBB" w:rsidRDefault="00637FBB" w:rsidP="0044688D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073523A8" w14:textId="77777777" w:rsidR="00637FBB" w:rsidRDefault="00637FBB" w:rsidP="0044688D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Information reflects full history including Approver(s) and dates/times of approval(s).</w:t>
            </w:r>
          </w:p>
          <w:p w14:paraId="16A9B3CD" w14:textId="77777777" w:rsidR="00637FBB" w:rsidRDefault="00637FBB" w:rsidP="0044688D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</w:p>
          <w:p w14:paraId="5A4CE2BF" w14:textId="09D74D19" w:rsidR="00637FBB" w:rsidRPr="00637FBB" w:rsidRDefault="00637FBB" w:rsidP="0044688D">
            <w:pPr>
              <w:spacing w:before="60"/>
              <w:ind w:left="0" w:right="0"/>
              <w:rPr>
                <w:bCs w:val="0"/>
                <w:i/>
                <w:iCs/>
                <w:sz w:val="24"/>
                <w:szCs w:val="24"/>
              </w:rPr>
            </w:pPr>
            <w:r>
              <w:rPr>
                <w:bCs w:val="0"/>
                <w:i/>
                <w:iCs/>
                <w:sz w:val="24"/>
                <w:szCs w:val="24"/>
              </w:rPr>
              <w:t>Note: If cart has not been approved, the tab will reflect the Approver’s mailboxes in which it resides.</w:t>
            </w:r>
          </w:p>
        </w:tc>
        <w:tc>
          <w:tcPr>
            <w:tcW w:w="76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2A3A429" w14:textId="72BDAE7E" w:rsidR="0044688D" w:rsidRPr="00267957" w:rsidRDefault="00A7032B" w:rsidP="0044688D">
            <w:pPr>
              <w:spacing w:before="60"/>
              <w:ind w:left="0" w:right="0"/>
              <w:jc w:val="center"/>
              <w:rPr>
                <w:noProof/>
                <w:sz w:val="24"/>
                <w:szCs w:val="24"/>
                <w:lang w:bidi="ar-SA"/>
              </w:rPr>
            </w:pPr>
            <w:r>
              <w:rPr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DC082A" wp14:editId="11BC8B65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1104265</wp:posOffset>
                      </wp:positionV>
                      <wp:extent cx="4352290" cy="672465"/>
                      <wp:effectExtent l="0" t="0" r="10160" b="1333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2290" cy="6724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0327CD" id="Rectangle 14" o:spid="_x0000_s1026" style="position:absolute;margin-left:14.55pt;margin-top:86.95pt;width:342.7pt;height:5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" filled="f" strokecolor="red" strokeweight="1.5pt"/>
                  </w:pict>
                </mc:Fallback>
              </mc:AlternateContent>
            </w:r>
            <w:r w:rsidR="00637FBB" w:rsidRPr="00637FBB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 wp14:anchorId="65321D1D" wp14:editId="2E862F57">
                  <wp:extent cx="4457060" cy="1654760"/>
                  <wp:effectExtent l="133350" t="114300" r="134620" b="117475"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1274" cy="16563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048688" w14:textId="77777777" w:rsidR="00FC396B" w:rsidRDefault="00FC396B" w:rsidP="004E6C3B"/>
    <w:sectPr w:rsidR="00FC396B" w:rsidSect="001458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7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E1F7B" w14:textId="77777777" w:rsidR="003F5BB9" w:rsidRDefault="003F5BB9">
      <w:r>
        <w:separator/>
      </w:r>
    </w:p>
  </w:endnote>
  <w:endnote w:type="continuationSeparator" w:id="0">
    <w:p w14:paraId="12AD0E64" w14:textId="77777777" w:rsidR="003F5BB9" w:rsidRDefault="003F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48A6C" w14:textId="77777777" w:rsidR="00F60135" w:rsidRDefault="00F60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20DB8" w14:textId="77777777" w:rsidR="003F5BB9" w:rsidRDefault="006E172E">
    <w:pPr>
      <w:pStyle w:val="Footer"/>
    </w:pP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0455F5" wp14:editId="6A626A6C">
              <wp:simplePos x="0" y="0"/>
              <wp:positionH relativeFrom="column">
                <wp:posOffset>6400800</wp:posOffset>
              </wp:positionH>
              <wp:positionV relativeFrom="paragraph">
                <wp:posOffset>-133350</wp:posOffset>
              </wp:positionV>
              <wp:extent cx="443865" cy="603250"/>
              <wp:effectExtent l="19050" t="19050" r="22860" b="15875"/>
              <wp:wrapNone/>
              <wp:docPr id="6" name="Free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443865" cy="6032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71610A" id="Freeform 37" o:spid="_x0000_s1026" style="position:absolute;margin-left:7in;margin-top:-10.5pt;width:34.95pt;height:47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" path="m623,l,,,889e" filled="f" fillcolor="#0c9" strokecolor="#36f" strokeweight="2.25pt">
              <v:path arrowok="t" o:connecttype="custom" o:connectlocs="443865,0;0,0;0,6032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99A9F1" wp14:editId="0E19744C">
              <wp:simplePos x="0" y="0"/>
              <wp:positionH relativeFrom="column">
                <wp:posOffset>6461125</wp:posOffset>
              </wp:positionH>
              <wp:positionV relativeFrom="paragraph">
                <wp:posOffset>-90170</wp:posOffset>
              </wp:positionV>
              <wp:extent cx="314960" cy="488950"/>
              <wp:effectExtent l="22225" t="24130" r="24765" b="20320"/>
              <wp:wrapNone/>
              <wp:docPr id="5" name="Free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314960" cy="48895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E305ED" id="Freeform 36" o:spid="_x0000_s1026" style="position:absolute;margin-left:508.75pt;margin-top:-7.1pt;width:24.8pt;height:38.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" path="m623,l,,,889e" filled="f" fillcolor="#0c9" strokecolor="#009" strokeweight="3pt">
              <v:path arrowok="t" o:connecttype="custom" o:connectlocs="314960,0;0,0;0,488950" o:connectangles="0,0,0"/>
            </v:shape>
          </w:pict>
        </mc:Fallback>
      </mc:AlternateContent>
    </w:r>
    <w:r>
      <w:rPr>
        <w:rFonts w:ascii="Lucida Sans Unicode" w:hAnsi="Lucida Sans Unicode" w:cs="Lucida Sans Unicode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8F30C0" wp14:editId="6D4DDE82">
              <wp:simplePos x="0" y="0"/>
              <wp:positionH relativeFrom="column">
                <wp:posOffset>6515100</wp:posOffset>
              </wp:positionH>
              <wp:positionV relativeFrom="page">
                <wp:posOffset>9377045</wp:posOffset>
              </wp:positionV>
              <wp:extent cx="228600" cy="342900"/>
              <wp:effectExtent l="0" t="4445" r="0" b="0"/>
              <wp:wrapNone/>
              <wp:docPr id="3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DDDEF6" w14:textId="77777777" w:rsidR="003F5BB9" w:rsidRPr="002F1110" w:rsidRDefault="004A7F08">
                          <w:pPr>
                            <w:ind w:left="0"/>
                            <w:rPr>
                              <w:sz w:val="24"/>
                              <w:szCs w:val="24"/>
                            </w:rPr>
                          </w:pP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begin"/>
                          </w:r>
                          <w:r w:rsidR="003F5BB9"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F1ADA">
                            <w:rPr>
                              <w:rStyle w:val="PageNumber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Pr="002F1110">
                            <w:rPr>
                              <w:rStyle w:val="PageNumber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8F30C0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left:0;text-align:left;margin-left:513pt;margin-top:738.35pt;width:1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" stroked="f">
              <v:textbox>
                <w:txbxContent>
                  <w:p w14:paraId="4BDDDEF6" w14:textId="77777777" w:rsidR="003F5BB9" w:rsidRPr="002F1110" w:rsidRDefault="004A7F08">
                    <w:pPr>
                      <w:ind w:left="0"/>
                      <w:rPr>
                        <w:sz w:val="24"/>
                        <w:szCs w:val="24"/>
                      </w:rPr>
                    </w:pP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begin"/>
                    </w:r>
                    <w:r w:rsidR="003F5BB9" w:rsidRPr="002F1110">
                      <w:rPr>
                        <w:rStyle w:val="PageNumber"/>
                        <w:sz w:val="24"/>
                        <w:szCs w:val="24"/>
                      </w:rPr>
                      <w:instrText xml:space="preserve"> PAGE </w:instrTex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separate"/>
                    </w:r>
                    <w:r w:rsidR="005F1ADA">
                      <w:rPr>
                        <w:rStyle w:val="PageNumber"/>
                        <w:noProof/>
                        <w:sz w:val="24"/>
                        <w:szCs w:val="24"/>
                      </w:rPr>
                      <w:t>3</w:t>
                    </w:r>
                    <w:r w:rsidRPr="002F1110">
                      <w:rPr>
                        <w:rStyle w:val="PageNumber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ABCDF" w14:textId="77777777" w:rsidR="00F60135" w:rsidRDefault="00F60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C2073" w14:textId="77777777" w:rsidR="003F5BB9" w:rsidRDefault="003F5BB9">
      <w:r>
        <w:separator/>
      </w:r>
    </w:p>
  </w:footnote>
  <w:footnote w:type="continuationSeparator" w:id="0">
    <w:p w14:paraId="159975E0" w14:textId="77777777" w:rsidR="003F5BB9" w:rsidRDefault="003F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24DD" w14:textId="77777777" w:rsidR="00F60135" w:rsidRDefault="00F60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CB64" w14:textId="77777777" w:rsidR="003F5BB9" w:rsidRPr="006D5BC0" w:rsidRDefault="006E172E" w:rsidP="00672563">
    <w:pPr>
      <w:pStyle w:val="Header"/>
      <w:spacing w:before="0"/>
      <w:ind w:left="360"/>
      <w:rPr>
        <w:rFonts w:cs="Lucida Sans Unicode"/>
        <w:noProof/>
        <w:color w:val="6165FD"/>
        <w:szCs w:val="28"/>
        <w:lang w:bidi="ar-SA"/>
      </w:rPr>
    </w:pP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457A7C" wp14:editId="5278AF6D">
              <wp:simplePos x="0" y="0"/>
              <wp:positionH relativeFrom="column">
                <wp:posOffset>13335</wp:posOffset>
              </wp:positionH>
              <wp:positionV relativeFrom="paragraph">
                <wp:posOffset>-111125</wp:posOffset>
              </wp:positionV>
              <wp:extent cx="443865" cy="801370"/>
              <wp:effectExtent l="22860" t="22225" r="19050" b="14605"/>
              <wp:wrapNone/>
              <wp:docPr id="11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443865" cy="801370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28575">
                        <a:solidFill>
                          <a:srgbClr val="33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F9A64C" id="Freeform 24" o:spid="_x0000_s1026" style="position:absolute;margin-left:1.05pt;margin-top:-8.75pt;width:34.95pt;height:63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" path="m623,l,,,889e" filled="f" fillcolor="#0c9" strokecolor="#36f" strokeweight="2.25pt">
              <v:path arrowok="t" o:connecttype="custom" o:connectlocs="443865,0;0,0;0,801370" o:connectangles="0,0,0"/>
            </v:shape>
          </w:pict>
        </mc:Fallback>
      </mc:AlternateContent>
    </w:r>
    <w:r>
      <w:rPr>
        <w:rFonts w:cs="Lucida Sans Unicode"/>
        <w:noProof/>
        <w:color w:val="6165FD"/>
        <w:szCs w:val="28"/>
        <w:lang w:bidi="ar-SA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AEED444" wp14:editId="37523595">
              <wp:simplePos x="0" y="0"/>
              <wp:positionH relativeFrom="column">
                <wp:posOffset>81915</wp:posOffset>
              </wp:positionH>
              <wp:positionV relativeFrom="paragraph">
                <wp:posOffset>-54610</wp:posOffset>
              </wp:positionV>
              <wp:extent cx="314960" cy="683895"/>
              <wp:effectExtent l="24765" t="21590" r="22225" b="27940"/>
              <wp:wrapNone/>
              <wp:docPr id="9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600000">
                        <a:off x="0" y="0"/>
                        <a:ext cx="314960" cy="683895"/>
                      </a:xfrm>
                      <a:custGeom>
                        <a:avLst/>
                        <a:gdLst>
                          <a:gd name="T0" fmla="*/ 623 w 623"/>
                          <a:gd name="T1" fmla="*/ 0 h 889"/>
                          <a:gd name="T2" fmla="*/ 0 w 623"/>
                          <a:gd name="T3" fmla="*/ 0 h 889"/>
                          <a:gd name="T4" fmla="*/ 0 w 623"/>
                          <a:gd name="T5" fmla="*/ 889 h 88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623" h="889">
                            <a:moveTo>
                              <a:pt x="623" y="0"/>
                            </a:moveTo>
                            <a:lnTo>
                              <a:pt x="0" y="0"/>
                            </a:lnTo>
                            <a:lnTo>
                              <a:pt x="0" y="889"/>
                            </a:lnTo>
                          </a:path>
                        </a:pathLst>
                      </a:custGeom>
                      <a:noFill/>
                      <a:ln w="38100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14E660" id="Freeform 23" o:spid="_x0000_s1026" style="position:absolute;margin-left:6.45pt;margin-top:-4.3pt;width:24.8pt;height:53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23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" path="m623,l,,,889e" filled="f" fillcolor="#0c9" strokecolor="#009" strokeweight="3pt">
              <v:path arrowok="t" o:connecttype="custom" o:connectlocs="314960,0;0,0;0,683895" o:connectangles="0,0,0"/>
            </v:shape>
          </w:pict>
        </mc:Fallback>
      </mc:AlternateContent>
    </w:r>
    <w:r w:rsidR="004C290D">
      <w:rPr>
        <w:rFonts w:cs="Lucida Sans Unicode"/>
        <w:b/>
        <w:bCs w:val="0"/>
        <w:i/>
        <w:iCs/>
        <w:color w:val="6165FD"/>
        <w:sz w:val="28"/>
        <w:szCs w:val="28"/>
      </w:rPr>
      <w:t>Quick Reference Card</w:t>
    </w:r>
    <w:r w:rsidR="003F5BB9" w:rsidRPr="006D5BC0">
      <w:rPr>
        <w:rFonts w:cs="Lucida Sans Unicode"/>
        <w:noProof/>
        <w:color w:val="6165FD"/>
        <w:szCs w:val="28"/>
        <w:lang w:bidi="ar-SA"/>
      </w:rPr>
      <w:t xml:space="preserve"> </w:t>
    </w:r>
  </w:p>
  <w:p w14:paraId="0368ACEC" w14:textId="3F49126A" w:rsidR="004871EB" w:rsidRPr="004871EB" w:rsidRDefault="0044688D" w:rsidP="004871EB">
    <w:pPr>
      <w:pStyle w:val="Header"/>
      <w:ind w:left="360"/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APPROVAL PROCESS OVERVIEW</w:t>
    </w:r>
    <w:r w:rsidR="00F60135">
      <w:rPr>
        <w:rFonts w:cs="Lucida Sans Unicode"/>
        <w:b/>
        <w:noProof/>
        <w:color w:val="000099"/>
        <w:sz w:val="40"/>
        <w:szCs w:val="40"/>
        <w:lang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TAB</w:t>
    </w:r>
  </w:p>
  <w:p w14:paraId="61BE9B4B" w14:textId="77777777" w:rsidR="003F5BB9" w:rsidRPr="00575A67" w:rsidRDefault="006E172E">
    <w:pPr>
      <w:pStyle w:val="Header"/>
      <w:ind w:left="360"/>
      <w:rPr>
        <w:color w:val="000099"/>
      </w:rPr>
    </w:pPr>
    <w:r>
      <w:rPr>
        <w:noProof/>
        <w:color w:val="000099"/>
        <w:lang w:bidi="ar-SA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DE58C9" wp14:editId="5801180B">
              <wp:simplePos x="0" y="0"/>
              <wp:positionH relativeFrom="column">
                <wp:posOffset>212090</wp:posOffset>
              </wp:positionH>
              <wp:positionV relativeFrom="paragraph">
                <wp:posOffset>18415</wp:posOffset>
              </wp:positionV>
              <wp:extent cx="6613525" cy="0"/>
              <wp:effectExtent l="21590" t="18415" r="22860" b="19685"/>
              <wp:wrapNone/>
              <wp:docPr id="8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35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07763" dir="27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28E023" id="Line 2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1.45pt" to="537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" strokecolor="#009" strokeweight="2.25pt">
              <v:shadow opacity=".5" offset="6pt,6pt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A7F8B" w14:textId="77777777" w:rsidR="00F60135" w:rsidRDefault="00F6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A3FBD"/>
    <w:multiLevelType w:val="singleLevel"/>
    <w:tmpl w:val="4BFA0CD2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" w15:restartNumberingAfterBreak="0">
    <w:nsid w:val="08722BB1"/>
    <w:multiLevelType w:val="hybridMultilevel"/>
    <w:tmpl w:val="BF245CDE"/>
    <w:lvl w:ilvl="0" w:tplc="264A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43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1CF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4C5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AA1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804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23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8CAB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590C3F"/>
    <w:multiLevelType w:val="hybridMultilevel"/>
    <w:tmpl w:val="F5D8E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3951C5"/>
    <w:multiLevelType w:val="hybridMultilevel"/>
    <w:tmpl w:val="21AAE436"/>
    <w:lvl w:ilvl="0" w:tplc="0EE6FCB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A197191"/>
    <w:multiLevelType w:val="hybridMultilevel"/>
    <w:tmpl w:val="105013B6"/>
    <w:lvl w:ilvl="0" w:tplc="A6A6D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360A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BF6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00B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EA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EF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8A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30A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8CB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0A3E65"/>
    <w:multiLevelType w:val="hybridMultilevel"/>
    <w:tmpl w:val="DF1CEA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47AE"/>
    <w:multiLevelType w:val="hybridMultilevel"/>
    <w:tmpl w:val="2248A3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94497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9DB6DF2"/>
    <w:multiLevelType w:val="hybridMultilevel"/>
    <w:tmpl w:val="3CCA78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D44350A"/>
    <w:multiLevelType w:val="hybridMultilevel"/>
    <w:tmpl w:val="D7824FEA"/>
    <w:lvl w:ilvl="0" w:tplc="E94497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869B7"/>
    <w:multiLevelType w:val="hybridMultilevel"/>
    <w:tmpl w:val="B36CBC8C"/>
    <w:lvl w:ilvl="0" w:tplc="BBFC5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6DD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21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E2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001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46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25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D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4AD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48F1CEA"/>
    <w:multiLevelType w:val="singleLevel"/>
    <w:tmpl w:val="2CBC8D4A"/>
    <w:lvl w:ilvl="0">
      <w:start w:val="1"/>
      <w:numFmt w:val="bullet"/>
      <w:pStyle w:val="Steptext-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812A3"/>
    <w:multiLevelType w:val="hybridMultilevel"/>
    <w:tmpl w:val="54A0F7A6"/>
    <w:lvl w:ilvl="0" w:tplc="60C84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26B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B4B9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80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F60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05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92EF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A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466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9244ACA"/>
    <w:multiLevelType w:val="hybridMultilevel"/>
    <w:tmpl w:val="1A8826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2314CC"/>
    <w:multiLevelType w:val="hybridMultilevel"/>
    <w:tmpl w:val="31F04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3335E"/>
    <w:multiLevelType w:val="singleLevel"/>
    <w:tmpl w:val="A372F21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 w15:restartNumberingAfterBreak="0">
    <w:nsid w:val="429F0214"/>
    <w:multiLevelType w:val="hybridMultilevel"/>
    <w:tmpl w:val="B0AE7826"/>
    <w:lvl w:ilvl="0" w:tplc="B39E4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3EC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A9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242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65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520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A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F44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3EA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2D34F53"/>
    <w:multiLevelType w:val="singleLevel"/>
    <w:tmpl w:val="E954FDEE"/>
    <w:lvl w:ilvl="0">
      <w:start w:val="1"/>
      <w:numFmt w:val="bullet"/>
      <w:pStyle w:val="TipNoteTextBulleted"/>
      <w:lvlText w:val=""/>
      <w:lvlJc w:val="left"/>
      <w:pPr>
        <w:tabs>
          <w:tab w:val="num" w:pos="360"/>
        </w:tabs>
        <w:ind w:left="302" w:hanging="302"/>
      </w:pPr>
      <w:rPr>
        <w:rFonts w:ascii="Symbol" w:hAnsi="Symbol" w:hint="default"/>
      </w:rPr>
    </w:lvl>
  </w:abstractNum>
  <w:abstractNum w:abstractNumId="17" w15:restartNumberingAfterBreak="0">
    <w:nsid w:val="437C3B15"/>
    <w:multiLevelType w:val="hybridMultilevel"/>
    <w:tmpl w:val="8858FF90"/>
    <w:lvl w:ilvl="0" w:tplc="19C635B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18" w15:restartNumberingAfterBreak="0">
    <w:nsid w:val="567C0859"/>
    <w:multiLevelType w:val="hybridMultilevel"/>
    <w:tmpl w:val="F864D570"/>
    <w:lvl w:ilvl="0" w:tplc="7D3CD78E">
      <w:start w:val="3"/>
      <w:numFmt w:val="bullet"/>
      <w:lvlText w:val=""/>
      <w:lvlJc w:val="left"/>
      <w:pPr>
        <w:tabs>
          <w:tab w:val="num" w:pos="1440"/>
        </w:tabs>
        <w:ind w:left="1440" w:hanging="135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BDD6572"/>
    <w:multiLevelType w:val="hybridMultilevel"/>
    <w:tmpl w:val="1130A696"/>
    <w:lvl w:ilvl="0" w:tplc="4E20A6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528E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9C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40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DAE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045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8B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20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AD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1530A4A"/>
    <w:multiLevelType w:val="hybridMultilevel"/>
    <w:tmpl w:val="871E22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1816650"/>
    <w:multiLevelType w:val="hybridMultilevel"/>
    <w:tmpl w:val="11067B5C"/>
    <w:lvl w:ilvl="0" w:tplc="7EC0FD68">
      <w:start w:val="3"/>
      <w:numFmt w:val="bullet"/>
      <w:lvlText w:val=""/>
      <w:lvlJc w:val="left"/>
      <w:pPr>
        <w:tabs>
          <w:tab w:val="num" w:pos="1440"/>
        </w:tabs>
        <w:ind w:left="1440" w:hanging="135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68E86808"/>
    <w:multiLevelType w:val="hybridMultilevel"/>
    <w:tmpl w:val="553A1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702E34"/>
    <w:multiLevelType w:val="hybridMultilevel"/>
    <w:tmpl w:val="74427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885829"/>
    <w:multiLevelType w:val="hybridMultilevel"/>
    <w:tmpl w:val="C52E1D6A"/>
    <w:lvl w:ilvl="0" w:tplc="AA8AF9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408FA6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8EF33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B4C58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4181D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CD4F3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82EA38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01C46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192A0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6DFD640D"/>
    <w:multiLevelType w:val="hybridMultilevel"/>
    <w:tmpl w:val="16840C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E86BA8"/>
    <w:multiLevelType w:val="hybridMultilevel"/>
    <w:tmpl w:val="B81EC5D2"/>
    <w:lvl w:ilvl="0" w:tplc="BCEC4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9C2C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0C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EF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85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82F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6E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8626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90F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17"/>
  </w:num>
  <w:num w:numId="5">
    <w:abstractNumId w:val="2"/>
  </w:num>
  <w:num w:numId="6">
    <w:abstractNumId w:val="23"/>
  </w:num>
  <w:num w:numId="7">
    <w:abstractNumId w:val="25"/>
  </w:num>
  <w:num w:numId="8">
    <w:abstractNumId w:val="7"/>
  </w:num>
  <w:num w:numId="9">
    <w:abstractNumId w:val="6"/>
  </w:num>
  <w:num w:numId="10">
    <w:abstractNumId w:val="8"/>
  </w:num>
  <w:num w:numId="11">
    <w:abstractNumId w:val="12"/>
  </w:num>
  <w:num w:numId="12">
    <w:abstractNumId w:val="20"/>
  </w:num>
  <w:num w:numId="13">
    <w:abstractNumId w:val="14"/>
  </w:num>
  <w:num w:numId="14">
    <w:abstractNumId w:val="5"/>
  </w:num>
  <w:num w:numId="15">
    <w:abstractNumId w:val="18"/>
  </w:num>
  <w:num w:numId="16">
    <w:abstractNumId w:val="21"/>
  </w:num>
  <w:num w:numId="17">
    <w:abstractNumId w:val="4"/>
  </w:num>
  <w:num w:numId="18">
    <w:abstractNumId w:val="13"/>
  </w:num>
  <w:num w:numId="19">
    <w:abstractNumId w:val="22"/>
  </w:num>
  <w:num w:numId="20">
    <w:abstractNumId w:val="3"/>
  </w:num>
  <w:num w:numId="21">
    <w:abstractNumId w:val="9"/>
  </w:num>
  <w:num w:numId="22">
    <w:abstractNumId w:val="19"/>
  </w:num>
  <w:num w:numId="23">
    <w:abstractNumId w:val="26"/>
  </w:num>
  <w:num w:numId="24">
    <w:abstractNumId w:val="1"/>
  </w:num>
  <w:num w:numId="25">
    <w:abstractNumId w:val="15"/>
  </w:num>
  <w:num w:numId="26">
    <w:abstractNumId w:val="11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>
      <o:colormru v:ext="edit" colors="#009"/>
      <o:colormenu v:ext="edit" strokecolor="#36f"/>
    </o:shapedefaults>
    <o:shapelayout v:ext="edit"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6E"/>
    <w:rsid w:val="000121E7"/>
    <w:rsid w:val="0001472F"/>
    <w:rsid w:val="00014D74"/>
    <w:rsid w:val="000152DB"/>
    <w:rsid w:val="0001573A"/>
    <w:rsid w:val="000215AA"/>
    <w:rsid w:val="000272FE"/>
    <w:rsid w:val="000325D2"/>
    <w:rsid w:val="0004652E"/>
    <w:rsid w:val="00052C84"/>
    <w:rsid w:val="00053336"/>
    <w:rsid w:val="00057FB2"/>
    <w:rsid w:val="0007202D"/>
    <w:rsid w:val="0007652F"/>
    <w:rsid w:val="00080DEB"/>
    <w:rsid w:val="000811E1"/>
    <w:rsid w:val="00084552"/>
    <w:rsid w:val="00085203"/>
    <w:rsid w:val="00092B9E"/>
    <w:rsid w:val="000930E0"/>
    <w:rsid w:val="00097412"/>
    <w:rsid w:val="00097EC8"/>
    <w:rsid w:val="000A0841"/>
    <w:rsid w:val="000A4F1D"/>
    <w:rsid w:val="000A5D90"/>
    <w:rsid w:val="000B3393"/>
    <w:rsid w:val="000B34C7"/>
    <w:rsid w:val="000D24C7"/>
    <w:rsid w:val="000D4558"/>
    <w:rsid w:val="000E4354"/>
    <w:rsid w:val="000F3B05"/>
    <w:rsid w:val="0010585A"/>
    <w:rsid w:val="00122269"/>
    <w:rsid w:val="00124434"/>
    <w:rsid w:val="00127055"/>
    <w:rsid w:val="0013627B"/>
    <w:rsid w:val="0014580F"/>
    <w:rsid w:val="001461B6"/>
    <w:rsid w:val="00147FA8"/>
    <w:rsid w:val="00150FCE"/>
    <w:rsid w:val="00154F35"/>
    <w:rsid w:val="001608F7"/>
    <w:rsid w:val="00163C11"/>
    <w:rsid w:val="0017019E"/>
    <w:rsid w:val="00175DD8"/>
    <w:rsid w:val="001817BC"/>
    <w:rsid w:val="00184424"/>
    <w:rsid w:val="00187765"/>
    <w:rsid w:val="00197453"/>
    <w:rsid w:val="001A6328"/>
    <w:rsid w:val="001B000C"/>
    <w:rsid w:val="001B1509"/>
    <w:rsid w:val="001B2A08"/>
    <w:rsid w:val="001B36AF"/>
    <w:rsid w:val="001C01D7"/>
    <w:rsid w:val="001C0B6D"/>
    <w:rsid w:val="001C0F88"/>
    <w:rsid w:val="001E4349"/>
    <w:rsid w:val="001E58CB"/>
    <w:rsid w:val="001E5EBA"/>
    <w:rsid w:val="001F4A61"/>
    <w:rsid w:val="00202E19"/>
    <w:rsid w:val="00206ECE"/>
    <w:rsid w:val="00233F0C"/>
    <w:rsid w:val="002449DD"/>
    <w:rsid w:val="00245DE4"/>
    <w:rsid w:val="002478B7"/>
    <w:rsid w:val="00255373"/>
    <w:rsid w:val="00256B1A"/>
    <w:rsid w:val="00261519"/>
    <w:rsid w:val="00262AB6"/>
    <w:rsid w:val="00265981"/>
    <w:rsid w:val="0026780D"/>
    <w:rsid w:val="00267957"/>
    <w:rsid w:val="00267CCD"/>
    <w:rsid w:val="00270C30"/>
    <w:rsid w:val="00271A18"/>
    <w:rsid w:val="00273D44"/>
    <w:rsid w:val="00274C62"/>
    <w:rsid w:val="002758D3"/>
    <w:rsid w:val="0028069A"/>
    <w:rsid w:val="00292701"/>
    <w:rsid w:val="002938F6"/>
    <w:rsid w:val="002A5F4A"/>
    <w:rsid w:val="002B2695"/>
    <w:rsid w:val="002B5AF9"/>
    <w:rsid w:val="002B6125"/>
    <w:rsid w:val="002C081E"/>
    <w:rsid w:val="002C4494"/>
    <w:rsid w:val="002C54C8"/>
    <w:rsid w:val="002C76FB"/>
    <w:rsid w:val="002D2CBE"/>
    <w:rsid w:val="002E4760"/>
    <w:rsid w:val="002E7E6B"/>
    <w:rsid w:val="002F1110"/>
    <w:rsid w:val="002F6DB9"/>
    <w:rsid w:val="003057C1"/>
    <w:rsid w:val="00305AE9"/>
    <w:rsid w:val="00307E64"/>
    <w:rsid w:val="00310D56"/>
    <w:rsid w:val="00311A17"/>
    <w:rsid w:val="00311D9E"/>
    <w:rsid w:val="00313120"/>
    <w:rsid w:val="00314AE7"/>
    <w:rsid w:val="00316B75"/>
    <w:rsid w:val="0032073F"/>
    <w:rsid w:val="003270AB"/>
    <w:rsid w:val="00334DE0"/>
    <w:rsid w:val="003353FB"/>
    <w:rsid w:val="003356B5"/>
    <w:rsid w:val="00343149"/>
    <w:rsid w:val="0034699F"/>
    <w:rsid w:val="00352083"/>
    <w:rsid w:val="00360FC1"/>
    <w:rsid w:val="003630B9"/>
    <w:rsid w:val="003778AF"/>
    <w:rsid w:val="00377D50"/>
    <w:rsid w:val="003A3C47"/>
    <w:rsid w:val="003A5A0D"/>
    <w:rsid w:val="003A65E9"/>
    <w:rsid w:val="003B4C2A"/>
    <w:rsid w:val="003B5A2B"/>
    <w:rsid w:val="003C3207"/>
    <w:rsid w:val="003D0266"/>
    <w:rsid w:val="003D7A2B"/>
    <w:rsid w:val="003E571F"/>
    <w:rsid w:val="003E72C2"/>
    <w:rsid w:val="003F1A8B"/>
    <w:rsid w:val="003F4A9F"/>
    <w:rsid w:val="003F5BB9"/>
    <w:rsid w:val="003F7F5D"/>
    <w:rsid w:val="00410BA1"/>
    <w:rsid w:val="00411053"/>
    <w:rsid w:val="00414699"/>
    <w:rsid w:val="00423109"/>
    <w:rsid w:val="0044688D"/>
    <w:rsid w:val="004511C3"/>
    <w:rsid w:val="0045608D"/>
    <w:rsid w:val="004673E3"/>
    <w:rsid w:val="00470268"/>
    <w:rsid w:val="00477F42"/>
    <w:rsid w:val="004806A3"/>
    <w:rsid w:val="004871EB"/>
    <w:rsid w:val="0049618F"/>
    <w:rsid w:val="004A6F33"/>
    <w:rsid w:val="004A7F08"/>
    <w:rsid w:val="004B4DBF"/>
    <w:rsid w:val="004B713A"/>
    <w:rsid w:val="004C0136"/>
    <w:rsid w:val="004C0EC7"/>
    <w:rsid w:val="004C290D"/>
    <w:rsid w:val="004C3757"/>
    <w:rsid w:val="004D756F"/>
    <w:rsid w:val="004E6C3B"/>
    <w:rsid w:val="004F2C9C"/>
    <w:rsid w:val="00503857"/>
    <w:rsid w:val="00506436"/>
    <w:rsid w:val="00506FBF"/>
    <w:rsid w:val="00507A08"/>
    <w:rsid w:val="005177A9"/>
    <w:rsid w:val="00530AB4"/>
    <w:rsid w:val="00533774"/>
    <w:rsid w:val="00543F8E"/>
    <w:rsid w:val="0054450B"/>
    <w:rsid w:val="005459B8"/>
    <w:rsid w:val="005665B5"/>
    <w:rsid w:val="00571282"/>
    <w:rsid w:val="00571B5E"/>
    <w:rsid w:val="0057361B"/>
    <w:rsid w:val="00573E69"/>
    <w:rsid w:val="00575A67"/>
    <w:rsid w:val="0058524B"/>
    <w:rsid w:val="005852F4"/>
    <w:rsid w:val="00591BA5"/>
    <w:rsid w:val="00594D33"/>
    <w:rsid w:val="00596AE5"/>
    <w:rsid w:val="005A07F1"/>
    <w:rsid w:val="005A250C"/>
    <w:rsid w:val="005A6585"/>
    <w:rsid w:val="005A6C3A"/>
    <w:rsid w:val="005B5372"/>
    <w:rsid w:val="005B5825"/>
    <w:rsid w:val="005B7889"/>
    <w:rsid w:val="005C308F"/>
    <w:rsid w:val="005C42FE"/>
    <w:rsid w:val="005C6E74"/>
    <w:rsid w:val="005C7F40"/>
    <w:rsid w:val="005E2294"/>
    <w:rsid w:val="005E2A15"/>
    <w:rsid w:val="005E4298"/>
    <w:rsid w:val="005F1ADA"/>
    <w:rsid w:val="005F3C15"/>
    <w:rsid w:val="005F54D9"/>
    <w:rsid w:val="005F5D0C"/>
    <w:rsid w:val="0060718C"/>
    <w:rsid w:val="0061579F"/>
    <w:rsid w:val="00620CA3"/>
    <w:rsid w:val="00637FBB"/>
    <w:rsid w:val="00640553"/>
    <w:rsid w:val="00640D74"/>
    <w:rsid w:val="00651120"/>
    <w:rsid w:val="00652691"/>
    <w:rsid w:val="00652DA1"/>
    <w:rsid w:val="00653365"/>
    <w:rsid w:val="00657801"/>
    <w:rsid w:val="006623FA"/>
    <w:rsid w:val="006634FA"/>
    <w:rsid w:val="00670633"/>
    <w:rsid w:val="00672563"/>
    <w:rsid w:val="00685C3C"/>
    <w:rsid w:val="00686A30"/>
    <w:rsid w:val="0069617E"/>
    <w:rsid w:val="00696670"/>
    <w:rsid w:val="006B7238"/>
    <w:rsid w:val="006C4D96"/>
    <w:rsid w:val="006D0210"/>
    <w:rsid w:val="006D0C62"/>
    <w:rsid w:val="006D5BC0"/>
    <w:rsid w:val="006E172E"/>
    <w:rsid w:val="006E3E64"/>
    <w:rsid w:val="006F26BF"/>
    <w:rsid w:val="00700B65"/>
    <w:rsid w:val="0071607C"/>
    <w:rsid w:val="00720D29"/>
    <w:rsid w:val="00724977"/>
    <w:rsid w:val="00726A6C"/>
    <w:rsid w:val="00726CA6"/>
    <w:rsid w:val="00734A7E"/>
    <w:rsid w:val="007355F0"/>
    <w:rsid w:val="007368A2"/>
    <w:rsid w:val="00752A31"/>
    <w:rsid w:val="00754778"/>
    <w:rsid w:val="00797E1C"/>
    <w:rsid w:val="007A11D8"/>
    <w:rsid w:val="007B134D"/>
    <w:rsid w:val="007B1D93"/>
    <w:rsid w:val="007B69D1"/>
    <w:rsid w:val="007B784A"/>
    <w:rsid w:val="007C4A91"/>
    <w:rsid w:val="007D03D9"/>
    <w:rsid w:val="007D7366"/>
    <w:rsid w:val="007E1A49"/>
    <w:rsid w:val="007E223C"/>
    <w:rsid w:val="007E6F9F"/>
    <w:rsid w:val="007F5D47"/>
    <w:rsid w:val="008152D7"/>
    <w:rsid w:val="008156B2"/>
    <w:rsid w:val="00824B16"/>
    <w:rsid w:val="00831745"/>
    <w:rsid w:val="00833C3D"/>
    <w:rsid w:val="00833E5B"/>
    <w:rsid w:val="0083479A"/>
    <w:rsid w:val="008359B7"/>
    <w:rsid w:val="008473A0"/>
    <w:rsid w:val="00854F84"/>
    <w:rsid w:val="00857E0F"/>
    <w:rsid w:val="008639C6"/>
    <w:rsid w:val="00864D45"/>
    <w:rsid w:val="0086633E"/>
    <w:rsid w:val="00873B8C"/>
    <w:rsid w:val="008839AB"/>
    <w:rsid w:val="00884D97"/>
    <w:rsid w:val="00885C6F"/>
    <w:rsid w:val="00885C78"/>
    <w:rsid w:val="00885D78"/>
    <w:rsid w:val="00886448"/>
    <w:rsid w:val="0088670D"/>
    <w:rsid w:val="00896C2B"/>
    <w:rsid w:val="00897CF6"/>
    <w:rsid w:val="008A11CD"/>
    <w:rsid w:val="008A4C20"/>
    <w:rsid w:val="008B40C4"/>
    <w:rsid w:val="008B578F"/>
    <w:rsid w:val="008C12BE"/>
    <w:rsid w:val="008C12EF"/>
    <w:rsid w:val="008C3D16"/>
    <w:rsid w:val="008C4F6A"/>
    <w:rsid w:val="008C66A8"/>
    <w:rsid w:val="008C7470"/>
    <w:rsid w:val="008D47DF"/>
    <w:rsid w:val="008D6D9E"/>
    <w:rsid w:val="008E4FB6"/>
    <w:rsid w:val="008E5BDF"/>
    <w:rsid w:val="008F059D"/>
    <w:rsid w:val="008F3A2A"/>
    <w:rsid w:val="008F5FA9"/>
    <w:rsid w:val="00901E87"/>
    <w:rsid w:val="00902C38"/>
    <w:rsid w:val="00907F5A"/>
    <w:rsid w:val="00920BCD"/>
    <w:rsid w:val="00923BF3"/>
    <w:rsid w:val="009373EA"/>
    <w:rsid w:val="00937714"/>
    <w:rsid w:val="00941B55"/>
    <w:rsid w:val="009466FB"/>
    <w:rsid w:val="00965A9B"/>
    <w:rsid w:val="00971F9A"/>
    <w:rsid w:val="00972438"/>
    <w:rsid w:val="00972988"/>
    <w:rsid w:val="00977D03"/>
    <w:rsid w:val="00985A3B"/>
    <w:rsid w:val="00985DA8"/>
    <w:rsid w:val="009877C1"/>
    <w:rsid w:val="00994BA6"/>
    <w:rsid w:val="00994BE8"/>
    <w:rsid w:val="009B380A"/>
    <w:rsid w:val="009B5F40"/>
    <w:rsid w:val="009B6967"/>
    <w:rsid w:val="009C493A"/>
    <w:rsid w:val="009C6C24"/>
    <w:rsid w:val="009D33AD"/>
    <w:rsid w:val="009E5F58"/>
    <w:rsid w:val="009F2F86"/>
    <w:rsid w:val="00A0155C"/>
    <w:rsid w:val="00A0589B"/>
    <w:rsid w:val="00A13105"/>
    <w:rsid w:val="00A13CEF"/>
    <w:rsid w:val="00A179AD"/>
    <w:rsid w:val="00A2681F"/>
    <w:rsid w:val="00A34287"/>
    <w:rsid w:val="00A51408"/>
    <w:rsid w:val="00A51EEA"/>
    <w:rsid w:val="00A535D5"/>
    <w:rsid w:val="00A55423"/>
    <w:rsid w:val="00A55EE2"/>
    <w:rsid w:val="00A571E9"/>
    <w:rsid w:val="00A611B8"/>
    <w:rsid w:val="00A7032B"/>
    <w:rsid w:val="00AA6ECA"/>
    <w:rsid w:val="00AB3EA3"/>
    <w:rsid w:val="00AC46CE"/>
    <w:rsid w:val="00AC7E73"/>
    <w:rsid w:val="00B05980"/>
    <w:rsid w:val="00B065BF"/>
    <w:rsid w:val="00B1237A"/>
    <w:rsid w:val="00B13277"/>
    <w:rsid w:val="00B2653A"/>
    <w:rsid w:val="00B26A0C"/>
    <w:rsid w:val="00B33B37"/>
    <w:rsid w:val="00B37651"/>
    <w:rsid w:val="00B42CD8"/>
    <w:rsid w:val="00B51DD6"/>
    <w:rsid w:val="00B559BB"/>
    <w:rsid w:val="00B56053"/>
    <w:rsid w:val="00B56DA3"/>
    <w:rsid w:val="00B6036D"/>
    <w:rsid w:val="00B6408F"/>
    <w:rsid w:val="00B640D6"/>
    <w:rsid w:val="00B73158"/>
    <w:rsid w:val="00B73B10"/>
    <w:rsid w:val="00B81152"/>
    <w:rsid w:val="00B84D0F"/>
    <w:rsid w:val="00B864EA"/>
    <w:rsid w:val="00BA66D7"/>
    <w:rsid w:val="00BB4177"/>
    <w:rsid w:val="00BC2020"/>
    <w:rsid w:val="00BD34BF"/>
    <w:rsid w:val="00BE18FF"/>
    <w:rsid w:val="00BE36C8"/>
    <w:rsid w:val="00BF6312"/>
    <w:rsid w:val="00BF6FDC"/>
    <w:rsid w:val="00C02B7A"/>
    <w:rsid w:val="00C12F5D"/>
    <w:rsid w:val="00C14002"/>
    <w:rsid w:val="00C16177"/>
    <w:rsid w:val="00C20642"/>
    <w:rsid w:val="00C21849"/>
    <w:rsid w:val="00C234F3"/>
    <w:rsid w:val="00C25FD2"/>
    <w:rsid w:val="00C36BE8"/>
    <w:rsid w:val="00C71EE2"/>
    <w:rsid w:val="00C72DE0"/>
    <w:rsid w:val="00C76629"/>
    <w:rsid w:val="00C84A7E"/>
    <w:rsid w:val="00CC37CE"/>
    <w:rsid w:val="00CC48C4"/>
    <w:rsid w:val="00CC4DF0"/>
    <w:rsid w:val="00CD1EBC"/>
    <w:rsid w:val="00CD245F"/>
    <w:rsid w:val="00CE064D"/>
    <w:rsid w:val="00CE2014"/>
    <w:rsid w:val="00CF08A6"/>
    <w:rsid w:val="00CF14FB"/>
    <w:rsid w:val="00D02F6B"/>
    <w:rsid w:val="00D05C95"/>
    <w:rsid w:val="00D20383"/>
    <w:rsid w:val="00D27492"/>
    <w:rsid w:val="00D3023F"/>
    <w:rsid w:val="00D3783C"/>
    <w:rsid w:val="00D5440F"/>
    <w:rsid w:val="00D55F8C"/>
    <w:rsid w:val="00D56A4A"/>
    <w:rsid w:val="00D64002"/>
    <w:rsid w:val="00D6587A"/>
    <w:rsid w:val="00D72A95"/>
    <w:rsid w:val="00D85B4A"/>
    <w:rsid w:val="00D8708C"/>
    <w:rsid w:val="00D91878"/>
    <w:rsid w:val="00D930DE"/>
    <w:rsid w:val="00D9527B"/>
    <w:rsid w:val="00D97682"/>
    <w:rsid w:val="00DB0424"/>
    <w:rsid w:val="00DB3471"/>
    <w:rsid w:val="00DB41C9"/>
    <w:rsid w:val="00DC16BD"/>
    <w:rsid w:val="00DC49DD"/>
    <w:rsid w:val="00DC545E"/>
    <w:rsid w:val="00DC6A0F"/>
    <w:rsid w:val="00DD1C34"/>
    <w:rsid w:val="00DD4871"/>
    <w:rsid w:val="00DD5931"/>
    <w:rsid w:val="00DE3FB8"/>
    <w:rsid w:val="00DF0E3D"/>
    <w:rsid w:val="00E011C8"/>
    <w:rsid w:val="00E118E9"/>
    <w:rsid w:val="00E132D6"/>
    <w:rsid w:val="00E17AF9"/>
    <w:rsid w:val="00E2246E"/>
    <w:rsid w:val="00E26160"/>
    <w:rsid w:val="00E33E5B"/>
    <w:rsid w:val="00E372EE"/>
    <w:rsid w:val="00E422BF"/>
    <w:rsid w:val="00E610F0"/>
    <w:rsid w:val="00E633C5"/>
    <w:rsid w:val="00E664E9"/>
    <w:rsid w:val="00E73B86"/>
    <w:rsid w:val="00E76268"/>
    <w:rsid w:val="00E81237"/>
    <w:rsid w:val="00E83ABB"/>
    <w:rsid w:val="00E86578"/>
    <w:rsid w:val="00E916DF"/>
    <w:rsid w:val="00E93791"/>
    <w:rsid w:val="00E971F5"/>
    <w:rsid w:val="00EA0F45"/>
    <w:rsid w:val="00EA7CD3"/>
    <w:rsid w:val="00EB020D"/>
    <w:rsid w:val="00EC3746"/>
    <w:rsid w:val="00EC3D78"/>
    <w:rsid w:val="00EC6309"/>
    <w:rsid w:val="00EC793B"/>
    <w:rsid w:val="00EE0B80"/>
    <w:rsid w:val="00EF1D62"/>
    <w:rsid w:val="00EF2A69"/>
    <w:rsid w:val="00EF5407"/>
    <w:rsid w:val="00F074AC"/>
    <w:rsid w:val="00F10565"/>
    <w:rsid w:val="00F129A8"/>
    <w:rsid w:val="00F24248"/>
    <w:rsid w:val="00F3035B"/>
    <w:rsid w:val="00F51A3E"/>
    <w:rsid w:val="00F533BA"/>
    <w:rsid w:val="00F60135"/>
    <w:rsid w:val="00F63049"/>
    <w:rsid w:val="00F646A3"/>
    <w:rsid w:val="00F70284"/>
    <w:rsid w:val="00F82E35"/>
    <w:rsid w:val="00F84720"/>
    <w:rsid w:val="00F858F5"/>
    <w:rsid w:val="00F870B7"/>
    <w:rsid w:val="00F91220"/>
    <w:rsid w:val="00F93C67"/>
    <w:rsid w:val="00FB1556"/>
    <w:rsid w:val="00FB6C3C"/>
    <w:rsid w:val="00FC396B"/>
    <w:rsid w:val="00FC5E0D"/>
    <w:rsid w:val="00FD6A73"/>
    <w:rsid w:val="00FD7D4D"/>
    <w:rsid w:val="00FE11B7"/>
    <w:rsid w:val="00FE3372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009"/>
      <o:colormenu v:ext="edit" strokecolor="#36f"/>
    </o:shapedefaults>
    <o:shapelayout v:ext="edit">
      <o:idmap v:ext="edit" data="1"/>
    </o:shapelayout>
  </w:shapeDefaults>
  <w:decimalSymbol w:val="."/>
  <w:listSeparator w:val=","/>
  <w14:docId w14:val="400186B0"/>
  <w15:docId w15:val="{F84237C5-D88F-4FC0-B290-563D85CE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A30"/>
    <w:pPr>
      <w:spacing w:before="80"/>
      <w:ind w:left="115" w:right="130"/>
    </w:pPr>
    <w:rPr>
      <w:rFonts w:ascii="Verdana" w:hAnsi="Verdana" w:cs="Arial"/>
      <w:bCs/>
      <w:lang w:bidi="he-IL"/>
    </w:rPr>
  </w:style>
  <w:style w:type="paragraph" w:styleId="Heading1">
    <w:name w:val="heading 1"/>
    <w:basedOn w:val="Normal"/>
    <w:next w:val="Normal"/>
    <w:qFormat/>
    <w:rsid w:val="00F074AC"/>
    <w:pPr>
      <w:spacing w:before="12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074AC"/>
    <w:pPr>
      <w:spacing w:before="120" w:after="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074AC"/>
    <w:pPr>
      <w:spacing w:before="120" w:after="40"/>
      <w:outlineLvl w:val="2"/>
    </w:pPr>
    <w:rPr>
      <w:b/>
    </w:rPr>
  </w:style>
  <w:style w:type="paragraph" w:styleId="Heading4">
    <w:name w:val="heading 4"/>
    <w:basedOn w:val="Normal"/>
    <w:next w:val="Normal"/>
    <w:autoRedefine/>
    <w:qFormat/>
    <w:rsid w:val="00F074AC"/>
    <w:pPr>
      <w:spacing w:before="240" w:after="48"/>
      <w:ind w:left="0"/>
      <w:outlineLvl w:val="3"/>
    </w:pPr>
    <w:rPr>
      <w:b/>
      <w:color w:val="333399"/>
      <w:sz w:val="22"/>
      <w:lang w:bidi="ar-SA"/>
    </w:rPr>
  </w:style>
  <w:style w:type="paragraph" w:styleId="Heading5">
    <w:name w:val="heading 5"/>
    <w:basedOn w:val="Normal"/>
    <w:next w:val="Normal"/>
    <w:qFormat/>
    <w:rsid w:val="00F074AC"/>
    <w:pPr>
      <w:outlineLvl w:val="4"/>
    </w:pPr>
  </w:style>
  <w:style w:type="paragraph" w:styleId="Heading6">
    <w:name w:val="heading 6"/>
    <w:basedOn w:val="Normal"/>
    <w:next w:val="Normal"/>
    <w:qFormat/>
    <w:rsid w:val="00F074AC"/>
    <w:pPr>
      <w:outlineLvl w:val="5"/>
    </w:pPr>
    <w:rPr>
      <w:b/>
      <w:color w:val="0000FF"/>
    </w:rPr>
  </w:style>
  <w:style w:type="paragraph" w:styleId="Heading7">
    <w:name w:val="heading 7"/>
    <w:basedOn w:val="Normal"/>
    <w:next w:val="Normal"/>
    <w:qFormat/>
    <w:rsid w:val="00F074A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F074AC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F074AC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074AC"/>
    <w:pPr>
      <w:spacing w:after="120"/>
    </w:pPr>
  </w:style>
  <w:style w:type="paragraph" w:styleId="BodyText2">
    <w:name w:val="Body Text 2"/>
    <w:basedOn w:val="Normal"/>
    <w:rsid w:val="00F074AC"/>
  </w:style>
  <w:style w:type="paragraph" w:styleId="BodyTextIndent">
    <w:name w:val="Body Text Indent"/>
    <w:basedOn w:val="Normal"/>
    <w:autoRedefine/>
    <w:rsid w:val="00F074AC"/>
    <w:pPr>
      <w:spacing w:after="120"/>
      <w:ind w:left="360"/>
    </w:pPr>
  </w:style>
  <w:style w:type="paragraph" w:styleId="BodyTextIndent2">
    <w:name w:val="Body Text Indent 2"/>
    <w:basedOn w:val="Normal"/>
    <w:rsid w:val="00F074AC"/>
    <w:pPr>
      <w:ind w:left="360"/>
    </w:pPr>
  </w:style>
  <w:style w:type="paragraph" w:styleId="BodyTextIndent3">
    <w:name w:val="Body Text Indent 3"/>
    <w:basedOn w:val="Normal"/>
    <w:rsid w:val="00F074AC"/>
    <w:pPr>
      <w:ind w:left="360"/>
    </w:pPr>
  </w:style>
  <w:style w:type="paragraph" w:customStyle="1" w:styleId="BodyTextNoIndent">
    <w:name w:val="Body Text No Indent"/>
    <w:basedOn w:val="BodyTextIndent"/>
    <w:autoRedefine/>
    <w:rsid w:val="00F074AC"/>
    <w:pPr>
      <w:spacing w:before="120"/>
      <w:ind w:left="0"/>
    </w:pPr>
    <w:rPr>
      <w:snapToGrid w:val="0"/>
      <w:lang w:bidi="ar-SA"/>
    </w:rPr>
  </w:style>
  <w:style w:type="paragraph" w:styleId="Caption">
    <w:name w:val="caption"/>
    <w:basedOn w:val="Normal"/>
    <w:next w:val="BodyTextIndent"/>
    <w:qFormat/>
    <w:rsid w:val="00F074AC"/>
    <w:pPr>
      <w:jc w:val="center"/>
    </w:pPr>
    <w:rPr>
      <w:b/>
    </w:rPr>
  </w:style>
  <w:style w:type="paragraph" w:customStyle="1" w:styleId="ChapterTitle">
    <w:name w:val="Chapter Title"/>
    <w:basedOn w:val="BodyTextIndent"/>
    <w:rsid w:val="00F074AC"/>
    <w:pPr>
      <w:jc w:val="right"/>
    </w:pPr>
    <w:rPr>
      <w:b/>
      <w:sz w:val="72"/>
    </w:rPr>
  </w:style>
  <w:style w:type="paragraph" w:customStyle="1" w:styleId="ChapterNumber">
    <w:name w:val="Chapter Number"/>
    <w:basedOn w:val="ChapterTitle"/>
    <w:rsid w:val="00F074AC"/>
    <w:rPr>
      <w:rFonts w:ascii="Times New Roman" w:hAnsi="Times New Roman"/>
      <w:sz w:val="200"/>
    </w:rPr>
  </w:style>
  <w:style w:type="character" w:customStyle="1" w:styleId="Comment">
    <w:name w:val="Comment"/>
    <w:basedOn w:val="DefaultParagraphFont"/>
    <w:rsid w:val="00F074AC"/>
    <w:rPr>
      <w:color w:val="FF00FF"/>
    </w:rPr>
  </w:style>
  <w:style w:type="paragraph" w:customStyle="1" w:styleId="ContentsHeading">
    <w:name w:val="Contents Heading"/>
    <w:basedOn w:val="BodyTextIndent"/>
    <w:rsid w:val="00F074AC"/>
    <w:pPr>
      <w:pBdr>
        <w:top w:val="single" w:sz="36" w:space="1" w:color="auto"/>
      </w:pBdr>
      <w:spacing w:before="360" w:after="60"/>
    </w:pPr>
    <w:rPr>
      <w:b/>
      <w:sz w:val="40"/>
    </w:rPr>
  </w:style>
  <w:style w:type="character" w:styleId="FollowedHyperlink">
    <w:name w:val="FollowedHyperlink"/>
    <w:basedOn w:val="DefaultParagraphFont"/>
    <w:rsid w:val="00F074AC"/>
    <w:rPr>
      <w:color w:val="800080"/>
      <w:u w:val="single"/>
    </w:rPr>
  </w:style>
  <w:style w:type="paragraph" w:styleId="Footer">
    <w:name w:val="footer"/>
    <w:basedOn w:val="Normal"/>
    <w:rsid w:val="00F074AC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semiHidden/>
    <w:rsid w:val="00F074AC"/>
    <w:rPr>
      <w:vertAlign w:val="superscript"/>
    </w:rPr>
  </w:style>
  <w:style w:type="paragraph" w:styleId="FootnoteText">
    <w:name w:val="footnote text"/>
    <w:basedOn w:val="Normal"/>
    <w:semiHidden/>
    <w:rsid w:val="00F074AC"/>
  </w:style>
  <w:style w:type="paragraph" w:customStyle="1" w:styleId="Graphic">
    <w:name w:val="Graphic"/>
    <w:basedOn w:val="Normal"/>
    <w:rsid w:val="00F074AC"/>
    <w:pPr>
      <w:spacing w:before="60" w:after="60"/>
      <w:jc w:val="center"/>
    </w:pPr>
  </w:style>
  <w:style w:type="paragraph" w:styleId="Header">
    <w:name w:val="header"/>
    <w:basedOn w:val="Normal"/>
    <w:rsid w:val="00F074AC"/>
    <w:pPr>
      <w:tabs>
        <w:tab w:val="center" w:pos="4320"/>
        <w:tab w:val="right" w:pos="8640"/>
      </w:tabs>
    </w:pPr>
  </w:style>
  <w:style w:type="paragraph" w:customStyle="1" w:styleId="Heading1-popup">
    <w:name w:val="Heading 1 - popup"/>
    <w:basedOn w:val="Heading1"/>
    <w:next w:val="Normal"/>
    <w:autoRedefine/>
    <w:rsid w:val="00F074AC"/>
    <w:pPr>
      <w:spacing w:before="60"/>
      <w:ind w:left="0" w:right="0"/>
      <w:outlineLvl w:val="9"/>
    </w:pPr>
    <w:rPr>
      <w:rFonts w:ascii="Helv" w:hAnsi="Helv"/>
      <w:sz w:val="24"/>
    </w:rPr>
  </w:style>
  <w:style w:type="paragraph" w:customStyle="1" w:styleId="Heading1-Sec">
    <w:name w:val="Heading 1-Sec"/>
    <w:basedOn w:val="Heading1"/>
    <w:next w:val="Normal"/>
    <w:autoRedefine/>
    <w:rsid w:val="00F074AC"/>
    <w:pPr>
      <w:widowControl w:val="0"/>
      <w:spacing w:before="60"/>
      <w:ind w:left="0" w:right="0"/>
      <w:outlineLvl w:val="9"/>
    </w:pPr>
    <w:rPr>
      <w:sz w:val="24"/>
    </w:rPr>
  </w:style>
  <w:style w:type="character" w:styleId="Hyperlink">
    <w:name w:val="Hyperlink"/>
    <w:basedOn w:val="DefaultParagraphFont"/>
    <w:rsid w:val="00F074A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F074AC"/>
    <w:pPr>
      <w:tabs>
        <w:tab w:val="right" w:leader="dot" w:pos="8640"/>
      </w:tabs>
      <w:ind w:left="200" w:hanging="200"/>
    </w:pPr>
    <w:rPr>
      <w:rFonts w:ascii="Times New Roman" w:hAnsi="Times New Roman"/>
    </w:rPr>
  </w:style>
  <w:style w:type="paragraph" w:styleId="Index2">
    <w:name w:val="index 2"/>
    <w:basedOn w:val="Normal"/>
    <w:next w:val="Normal"/>
    <w:autoRedefine/>
    <w:semiHidden/>
    <w:rsid w:val="00F074AC"/>
    <w:pPr>
      <w:tabs>
        <w:tab w:val="right" w:leader="dot" w:pos="8640"/>
      </w:tabs>
      <w:ind w:left="400" w:hanging="200"/>
    </w:pPr>
    <w:rPr>
      <w:rFonts w:ascii="Times New Roman" w:hAnsi="Times New Roman"/>
    </w:rPr>
  </w:style>
  <w:style w:type="paragraph" w:styleId="Index3">
    <w:name w:val="index 3"/>
    <w:basedOn w:val="Normal"/>
    <w:next w:val="Normal"/>
    <w:autoRedefine/>
    <w:semiHidden/>
    <w:rsid w:val="00F074AC"/>
    <w:pPr>
      <w:tabs>
        <w:tab w:val="right" w:leader="dot" w:pos="8640"/>
      </w:tabs>
      <w:ind w:left="600" w:hanging="200"/>
    </w:pPr>
    <w:rPr>
      <w:rFonts w:ascii="Times New Roman" w:hAnsi="Times New Roman"/>
    </w:rPr>
  </w:style>
  <w:style w:type="paragraph" w:styleId="Index4">
    <w:name w:val="index 4"/>
    <w:basedOn w:val="Normal"/>
    <w:next w:val="Normal"/>
    <w:autoRedefine/>
    <w:semiHidden/>
    <w:rsid w:val="00F074AC"/>
    <w:pPr>
      <w:tabs>
        <w:tab w:val="right" w:leader="dot" w:pos="8640"/>
      </w:tabs>
      <w:ind w:left="800" w:hanging="200"/>
    </w:pPr>
    <w:rPr>
      <w:rFonts w:ascii="Times New Roman" w:hAnsi="Times New Roman"/>
    </w:rPr>
  </w:style>
  <w:style w:type="paragraph" w:styleId="Index5">
    <w:name w:val="index 5"/>
    <w:basedOn w:val="Normal"/>
    <w:next w:val="Normal"/>
    <w:autoRedefine/>
    <w:semiHidden/>
    <w:rsid w:val="00F074AC"/>
    <w:pPr>
      <w:tabs>
        <w:tab w:val="right" w:leader="dot" w:pos="8640"/>
      </w:tabs>
      <w:ind w:left="1000" w:hanging="200"/>
    </w:pPr>
    <w:rPr>
      <w:rFonts w:ascii="Times New Roman" w:hAnsi="Times New Roman"/>
    </w:rPr>
  </w:style>
  <w:style w:type="paragraph" w:styleId="Index6">
    <w:name w:val="index 6"/>
    <w:basedOn w:val="Normal"/>
    <w:next w:val="Normal"/>
    <w:autoRedefine/>
    <w:semiHidden/>
    <w:rsid w:val="00F074AC"/>
    <w:pPr>
      <w:tabs>
        <w:tab w:val="right" w:leader="dot" w:pos="8640"/>
      </w:tabs>
      <w:ind w:left="1200" w:hanging="200"/>
    </w:pPr>
    <w:rPr>
      <w:rFonts w:ascii="Times New Roman" w:hAnsi="Times New Roman"/>
    </w:rPr>
  </w:style>
  <w:style w:type="paragraph" w:styleId="Index7">
    <w:name w:val="index 7"/>
    <w:basedOn w:val="Normal"/>
    <w:next w:val="Normal"/>
    <w:autoRedefine/>
    <w:semiHidden/>
    <w:rsid w:val="00F074AC"/>
    <w:pPr>
      <w:tabs>
        <w:tab w:val="right" w:leader="dot" w:pos="8640"/>
      </w:tabs>
      <w:ind w:left="1400" w:hanging="200"/>
    </w:pPr>
    <w:rPr>
      <w:rFonts w:ascii="Times New Roman" w:hAnsi="Times New Roman"/>
    </w:rPr>
  </w:style>
  <w:style w:type="paragraph" w:styleId="Index8">
    <w:name w:val="index 8"/>
    <w:basedOn w:val="Normal"/>
    <w:next w:val="Normal"/>
    <w:autoRedefine/>
    <w:semiHidden/>
    <w:rsid w:val="00F074AC"/>
    <w:pPr>
      <w:tabs>
        <w:tab w:val="right" w:leader="dot" w:pos="8640"/>
      </w:tabs>
      <w:ind w:left="1600" w:hanging="200"/>
    </w:pPr>
    <w:rPr>
      <w:rFonts w:ascii="Times New Roman" w:hAnsi="Times New Roman"/>
    </w:rPr>
  </w:style>
  <w:style w:type="paragraph" w:styleId="Index9">
    <w:name w:val="index 9"/>
    <w:basedOn w:val="Normal"/>
    <w:next w:val="Normal"/>
    <w:autoRedefine/>
    <w:semiHidden/>
    <w:rsid w:val="00F074AC"/>
    <w:pPr>
      <w:tabs>
        <w:tab w:val="right" w:leader="dot" w:pos="8640"/>
      </w:tabs>
      <w:ind w:left="1800" w:hanging="200"/>
    </w:pPr>
    <w:rPr>
      <w:rFonts w:ascii="Times New Roman" w:hAnsi="Times New Roman"/>
    </w:rPr>
  </w:style>
  <w:style w:type="paragraph" w:styleId="IndexHeading">
    <w:name w:val="index heading"/>
    <w:basedOn w:val="Normal"/>
    <w:next w:val="Index5"/>
    <w:semiHidden/>
    <w:rsid w:val="00F074AC"/>
    <w:pPr>
      <w:spacing w:before="120" w:after="120"/>
    </w:pPr>
    <w:rPr>
      <w:rFonts w:ascii="Times New Roman" w:hAnsi="Times New Roman"/>
      <w:b/>
      <w:i/>
    </w:rPr>
  </w:style>
  <w:style w:type="paragraph" w:customStyle="1" w:styleId="InsideAddress">
    <w:name w:val="Inside Address"/>
    <w:basedOn w:val="Normal"/>
    <w:rsid w:val="00F074AC"/>
  </w:style>
  <w:style w:type="paragraph" w:styleId="List">
    <w:name w:val="List"/>
    <w:basedOn w:val="Normal"/>
    <w:rsid w:val="00F074AC"/>
    <w:pPr>
      <w:ind w:left="360" w:hanging="360"/>
    </w:pPr>
  </w:style>
  <w:style w:type="paragraph" w:styleId="List2">
    <w:name w:val="List 2"/>
    <w:basedOn w:val="Normal"/>
    <w:rsid w:val="00F074AC"/>
    <w:pPr>
      <w:ind w:hanging="360"/>
    </w:pPr>
  </w:style>
  <w:style w:type="paragraph" w:styleId="ListContinue">
    <w:name w:val="List Continue"/>
    <w:basedOn w:val="Normal"/>
    <w:rsid w:val="00F074AC"/>
    <w:pPr>
      <w:spacing w:after="120"/>
      <w:ind w:left="360"/>
    </w:pPr>
  </w:style>
  <w:style w:type="paragraph" w:styleId="NormalIndent">
    <w:name w:val="Normal Indent"/>
    <w:basedOn w:val="Normal"/>
    <w:rsid w:val="00F074AC"/>
    <w:pPr>
      <w:ind w:left="720"/>
    </w:pPr>
  </w:style>
  <w:style w:type="paragraph" w:customStyle="1" w:styleId="Note">
    <w:name w:val="Note"/>
    <w:basedOn w:val="BodyText"/>
    <w:autoRedefine/>
    <w:rsid w:val="00F074AC"/>
    <w:pPr>
      <w:spacing w:before="120"/>
      <w:ind w:left="979" w:right="490" w:hanging="619"/>
    </w:pPr>
    <w:rPr>
      <w:bCs w:val="0"/>
    </w:rPr>
  </w:style>
  <w:style w:type="character" w:customStyle="1" w:styleId="option">
    <w:name w:val="option"/>
    <w:basedOn w:val="DefaultParagraphFont"/>
    <w:autoRedefine/>
    <w:rsid w:val="00F074AC"/>
    <w:rPr>
      <w:rFonts w:ascii="Arial" w:hAnsi="Arial"/>
      <w:b/>
      <w:sz w:val="18"/>
    </w:rPr>
  </w:style>
  <w:style w:type="character" w:styleId="PageNumber">
    <w:name w:val="page number"/>
    <w:basedOn w:val="DefaultParagraphFont"/>
    <w:rsid w:val="00F074AC"/>
  </w:style>
  <w:style w:type="paragraph" w:customStyle="1" w:styleId="StepText">
    <w:name w:val="Step Text"/>
    <w:basedOn w:val="Normal"/>
    <w:autoRedefine/>
    <w:rsid w:val="00F074AC"/>
    <w:pPr>
      <w:spacing w:before="120" w:after="120"/>
      <w:ind w:left="360"/>
    </w:pPr>
  </w:style>
  <w:style w:type="paragraph" w:customStyle="1" w:styleId="Steptext-bullet">
    <w:name w:val="Step text - bullet"/>
    <w:basedOn w:val="Normal"/>
    <w:rsid w:val="00F074AC"/>
    <w:pPr>
      <w:numPr>
        <w:numId w:val="1"/>
      </w:numPr>
    </w:pPr>
  </w:style>
  <w:style w:type="paragraph" w:customStyle="1" w:styleId="TipNoteHeading">
    <w:name w:val="Tip/Note Heading"/>
    <w:basedOn w:val="Normal"/>
    <w:next w:val="Normal"/>
    <w:rsid w:val="00F074AC"/>
    <w:pPr>
      <w:spacing w:before="120"/>
    </w:pPr>
    <w:rPr>
      <w:b/>
    </w:rPr>
  </w:style>
  <w:style w:type="paragraph" w:customStyle="1" w:styleId="TipNoteText">
    <w:name w:val="Tip/Note Text"/>
    <w:basedOn w:val="Normal"/>
    <w:rsid w:val="00F074AC"/>
    <w:pPr>
      <w:ind w:left="302"/>
    </w:pPr>
  </w:style>
  <w:style w:type="paragraph" w:customStyle="1" w:styleId="TipNoteTextBulleted">
    <w:name w:val="Tip/Note Text Bulleted"/>
    <w:basedOn w:val="TipNoteText"/>
    <w:rsid w:val="00F074AC"/>
    <w:pPr>
      <w:numPr>
        <w:numId w:val="2"/>
      </w:numPr>
      <w:tabs>
        <w:tab w:val="clear" w:pos="360"/>
        <w:tab w:val="left" w:pos="302"/>
      </w:tabs>
      <w:ind w:hanging="187"/>
    </w:pPr>
  </w:style>
  <w:style w:type="paragraph" w:styleId="TOC1">
    <w:name w:val="toc 1"/>
    <w:aliases w:val="SATOC 1"/>
    <w:basedOn w:val="Normal"/>
    <w:next w:val="Normal"/>
    <w:autoRedefine/>
    <w:semiHidden/>
    <w:rsid w:val="00F074AC"/>
    <w:pPr>
      <w:tabs>
        <w:tab w:val="right" w:leader="dot" w:pos="8626"/>
      </w:tabs>
      <w:ind w:left="90"/>
    </w:pPr>
    <w:rPr>
      <w:b/>
      <w:noProof/>
      <w:sz w:val="22"/>
    </w:rPr>
  </w:style>
  <w:style w:type="paragraph" w:styleId="TOC2">
    <w:name w:val="toc 2"/>
    <w:basedOn w:val="Normal"/>
    <w:next w:val="Normal"/>
    <w:autoRedefine/>
    <w:semiHidden/>
    <w:rsid w:val="00F074AC"/>
    <w:pPr>
      <w:tabs>
        <w:tab w:val="right" w:leader="dot" w:pos="7920"/>
      </w:tabs>
      <w:spacing w:before="0"/>
      <w:ind w:left="1800"/>
    </w:pPr>
    <w:rPr>
      <w:noProof/>
      <w:sz w:val="22"/>
    </w:rPr>
  </w:style>
  <w:style w:type="paragraph" w:styleId="TOC3">
    <w:name w:val="toc 3"/>
    <w:basedOn w:val="Normal"/>
    <w:next w:val="Normal"/>
    <w:autoRedefine/>
    <w:semiHidden/>
    <w:rsid w:val="00F074AC"/>
    <w:pPr>
      <w:spacing w:before="0"/>
      <w:ind w:left="480"/>
    </w:pPr>
    <w:rPr>
      <w:i/>
    </w:rPr>
  </w:style>
  <w:style w:type="paragraph" w:styleId="TOC4">
    <w:name w:val="toc 4"/>
    <w:basedOn w:val="Normal"/>
    <w:next w:val="Normal"/>
    <w:autoRedefine/>
    <w:semiHidden/>
    <w:rsid w:val="00F074AC"/>
    <w:pPr>
      <w:spacing w:before="0"/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F074AC"/>
    <w:pPr>
      <w:spacing w:before="0"/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F074AC"/>
    <w:pPr>
      <w:spacing w:before="0"/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F074AC"/>
    <w:pPr>
      <w:spacing w:before="0"/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F074AC"/>
    <w:pPr>
      <w:spacing w:before="0"/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F074AC"/>
    <w:pPr>
      <w:spacing w:before="0"/>
      <w:ind w:left="1920"/>
    </w:pPr>
    <w:rPr>
      <w:sz w:val="18"/>
    </w:rPr>
  </w:style>
  <w:style w:type="paragraph" w:customStyle="1" w:styleId="TopicTextBulleted">
    <w:name w:val="Topic Text Bulleted"/>
    <w:basedOn w:val="Normal"/>
    <w:rsid w:val="00F074AC"/>
    <w:pPr>
      <w:numPr>
        <w:numId w:val="3"/>
      </w:numPr>
      <w:tabs>
        <w:tab w:val="clear" w:pos="360"/>
        <w:tab w:val="left" w:pos="302"/>
      </w:tabs>
      <w:ind w:hanging="187"/>
    </w:pPr>
  </w:style>
  <w:style w:type="paragraph" w:customStyle="1" w:styleId="TopicTextIndent">
    <w:name w:val="Topic Text Indent"/>
    <w:basedOn w:val="Normal"/>
    <w:rsid w:val="00F074AC"/>
    <w:pPr>
      <w:ind w:left="302"/>
    </w:pPr>
  </w:style>
  <w:style w:type="paragraph" w:customStyle="1" w:styleId="TopicTextNumbered">
    <w:name w:val="Topic Text Numbered"/>
    <w:basedOn w:val="Normal"/>
    <w:rsid w:val="00F074AC"/>
    <w:pPr>
      <w:tabs>
        <w:tab w:val="left" w:pos="302"/>
      </w:tabs>
      <w:ind w:left="302" w:hanging="187"/>
    </w:pPr>
  </w:style>
  <w:style w:type="paragraph" w:customStyle="1" w:styleId="TopicTextOnestep">
    <w:name w:val="Topic Text Onestep"/>
    <w:basedOn w:val="Normal"/>
    <w:next w:val="Normal"/>
    <w:rsid w:val="00F074AC"/>
    <w:pPr>
      <w:tabs>
        <w:tab w:val="left" w:pos="274"/>
      </w:tabs>
      <w:ind w:left="302" w:hanging="187"/>
    </w:pPr>
  </w:style>
  <w:style w:type="paragraph" w:styleId="NormalWeb">
    <w:name w:val="Normal (Web)"/>
    <w:basedOn w:val="Normal"/>
    <w:uiPriority w:val="99"/>
    <w:rsid w:val="00F074AC"/>
    <w:pPr>
      <w:spacing w:before="100" w:beforeAutospacing="1" w:after="100" w:afterAutospacing="1"/>
      <w:ind w:left="0" w:right="0"/>
    </w:pPr>
    <w:rPr>
      <w:rFonts w:ascii="Arial Unicode MS" w:eastAsia="Arial Unicode MS" w:hAnsi="Arial Unicode MS" w:cs="Arial Unicode MS"/>
      <w:bCs w:val="0"/>
      <w:sz w:val="24"/>
      <w:szCs w:val="24"/>
      <w:lang w:bidi="ar-SA"/>
    </w:rPr>
  </w:style>
  <w:style w:type="table" w:styleId="TableGrid">
    <w:name w:val="Table Grid"/>
    <w:basedOn w:val="TableNormal"/>
    <w:rsid w:val="000A0841"/>
    <w:pPr>
      <w:spacing w:before="80"/>
      <w:ind w:left="115" w:right="13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F1110"/>
    <w:rPr>
      <w:rFonts w:ascii="Tahoma" w:hAnsi="Tahoma" w:cs="Tahoma"/>
      <w:sz w:val="16"/>
      <w:szCs w:val="16"/>
    </w:rPr>
  </w:style>
  <w:style w:type="paragraph" w:customStyle="1" w:styleId="StandardParagraph">
    <w:name w:val="Standard Paragraph"/>
    <w:basedOn w:val="Normal"/>
    <w:rsid w:val="00884D97"/>
    <w:pPr>
      <w:spacing w:before="60" w:after="120"/>
      <w:ind w:left="0" w:right="0"/>
      <w:outlineLvl w:val="2"/>
    </w:pPr>
    <w:rPr>
      <w:rFonts w:ascii="Arial" w:hAnsi="Arial" w:cs="Times New Roman"/>
      <w:bCs w:val="0"/>
      <w:sz w:val="22"/>
      <w:lang w:bidi="ar-SA"/>
    </w:rPr>
  </w:style>
  <w:style w:type="paragraph" w:styleId="ListParagraph">
    <w:name w:val="List Paragraph"/>
    <w:basedOn w:val="Normal"/>
    <w:uiPriority w:val="34"/>
    <w:qFormat/>
    <w:rsid w:val="00147F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86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73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988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10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4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27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26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822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7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8883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774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310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9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9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9121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nich2\AppData\Local\Microsoft\Windows\Temporary%20Internet%20Files\Content.Outlook\0OKRKWVZ\Q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AE93-A712-41F0-95B6-E54602DC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QRC_Template</Template>
  <TotalTime>32</TotalTime>
  <Pages>1</Pages>
  <Words>67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QRC</vt:lpstr>
    </vt:vector>
  </TitlesOfParts>
  <Company>University of Kentucky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QRC</dc:title>
  <dc:creator>ldnich2</dc:creator>
  <cp:lastModifiedBy>Back, Donna R.</cp:lastModifiedBy>
  <cp:revision>4</cp:revision>
  <cp:lastPrinted>2016-02-26T19:47:00Z</cp:lastPrinted>
  <dcterms:created xsi:type="dcterms:W3CDTF">2021-06-09T20:51:00Z</dcterms:created>
  <dcterms:modified xsi:type="dcterms:W3CDTF">2021-06-28T16:37:00Z</dcterms:modified>
</cp:coreProperties>
</file>