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553"/>
        <w:gridCol w:w="4887"/>
      </w:tblGrid>
      <w:tr w:rsidR="00477F42" w:rsidRPr="00AB3EA3" w:rsidTr="00AB3EA3">
        <w:tc>
          <w:tcPr>
            <w:tcW w:w="10440" w:type="dxa"/>
            <w:gridSpan w:val="2"/>
            <w:vAlign w:val="center"/>
          </w:tcPr>
          <w:p w:rsidR="00596AE5" w:rsidRPr="00573E69" w:rsidRDefault="00653BAE" w:rsidP="00653BAE">
            <w:pPr>
              <w:spacing w:before="60" w:after="60"/>
              <w:rPr>
                <w:rFonts w:ascii="Arial" w:hAnsi="Arial"/>
                <w:bCs w:val="0"/>
                <w:sz w:val="24"/>
                <w:szCs w:val="24"/>
              </w:rPr>
            </w:pPr>
            <w:bookmarkStart w:id="0" w:name="_GoBack"/>
            <w:bookmarkEnd w:id="0"/>
            <w:r w:rsidRPr="00AB3EA3">
              <w:rPr>
                <w:b/>
                <w:bCs w:val="0"/>
                <w:sz w:val="24"/>
                <w:szCs w:val="24"/>
              </w:rPr>
              <w:t>Process:</w:t>
            </w:r>
            <w:r w:rsidRPr="00AB3EA3">
              <w:rPr>
                <w:bCs w:val="0"/>
                <w:sz w:val="24"/>
                <w:szCs w:val="24"/>
              </w:rPr>
              <w:t xml:space="preserve"> </w:t>
            </w:r>
            <w:r>
              <w:rPr>
                <w:sz w:val="24"/>
                <w:szCs w:val="24"/>
              </w:rPr>
              <w:t>In some instances, it may be necessary to return item(s) to the supplier for credit. This may be due to damage, incorrect item ordered, item not needed, etc. A specific protocol is built into SAP T-code MIGO for executing Returns.</w:t>
            </w:r>
          </w:p>
        </w:tc>
      </w:tr>
      <w:tr w:rsidR="00477F42" w:rsidRPr="00AB3EA3" w:rsidTr="00AB3EA3">
        <w:tc>
          <w:tcPr>
            <w:tcW w:w="5553" w:type="dxa"/>
            <w:vAlign w:val="center"/>
          </w:tcPr>
          <w:p w:rsidR="00477F42" w:rsidRPr="00AB3EA3" w:rsidRDefault="00596AE5" w:rsidP="00C116BE">
            <w:pPr>
              <w:spacing w:before="60" w:after="60"/>
              <w:ind w:left="0" w:right="0"/>
              <w:rPr>
                <w:rFonts w:ascii="Arial" w:hAnsi="Arial"/>
                <w:bCs w:val="0"/>
                <w:sz w:val="24"/>
                <w:szCs w:val="24"/>
              </w:rPr>
            </w:pPr>
            <w:r>
              <w:rPr>
                <w:b/>
                <w:bCs w:val="0"/>
                <w:sz w:val="24"/>
                <w:szCs w:val="24"/>
              </w:rPr>
              <w:t xml:space="preserve"> </w:t>
            </w:r>
            <w:r w:rsidR="00477F42" w:rsidRPr="00AB3EA3">
              <w:rPr>
                <w:b/>
                <w:bCs w:val="0"/>
                <w:sz w:val="24"/>
                <w:szCs w:val="24"/>
              </w:rPr>
              <w:t xml:space="preserve">Role: </w:t>
            </w:r>
            <w:r w:rsidR="00653BAE">
              <w:rPr>
                <w:bCs w:val="0"/>
                <w:sz w:val="24"/>
                <w:szCs w:val="24"/>
              </w:rPr>
              <w:t>Goods Receiver</w:t>
            </w:r>
          </w:p>
        </w:tc>
        <w:tc>
          <w:tcPr>
            <w:tcW w:w="4887" w:type="dxa"/>
            <w:vAlign w:val="center"/>
          </w:tcPr>
          <w:p w:rsidR="00477F42" w:rsidRPr="00AB3EA3" w:rsidRDefault="00477F42" w:rsidP="00596AE5">
            <w:pPr>
              <w:spacing w:before="60" w:after="60"/>
              <w:ind w:left="0" w:right="0"/>
              <w:rPr>
                <w:rFonts w:ascii="Arial" w:hAnsi="Arial"/>
                <w:b/>
                <w:bCs w:val="0"/>
                <w:sz w:val="24"/>
                <w:szCs w:val="24"/>
              </w:rPr>
            </w:pPr>
            <w:r w:rsidRPr="00AB3EA3">
              <w:rPr>
                <w:b/>
                <w:bCs w:val="0"/>
                <w:sz w:val="24"/>
                <w:szCs w:val="24"/>
              </w:rPr>
              <w:t>Frequency:</w:t>
            </w:r>
            <w:r w:rsidR="00F51A3E">
              <w:rPr>
                <w:bCs w:val="0"/>
                <w:sz w:val="24"/>
                <w:szCs w:val="24"/>
              </w:rPr>
              <w:t xml:space="preserve"> </w:t>
            </w:r>
            <w:r w:rsidR="00596AE5">
              <w:rPr>
                <w:bCs w:val="0"/>
                <w:sz w:val="24"/>
                <w:szCs w:val="24"/>
              </w:rPr>
              <w:t>As needed</w:t>
            </w:r>
          </w:p>
        </w:tc>
      </w:tr>
    </w:tbl>
    <w:p w:rsidR="00477F42" w:rsidRPr="0058524B" w:rsidRDefault="00477F42" w:rsidP="00154F35">
      <w:pPr>
        <w:spacing w:before="0"/>
        <w:ind w:left="0" w:right="0"/>
        <w:rPr>
          <w:b/>
          <w:bCs w:val="0"/>
          <w:sz w:val="24"/>
          <w:szCs w:val="24"/>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3919"/>
        <w:gridCol w:w="6521"/>
      </w:tblGrid>
      <w:tr w:rsidR="00F84720" w:rsidRPr="00AB3EA3" w:rsidTr="007B1D93">
        <w:trPr>
          <w:cantSplit/>
        </w:trPr>
        <w:tc>
          <w:tcPr>
            <w:tcW w:w="10440" w:type="dxa"/>
            <w:gridSpan w:val="2"/>
            <w:tcBorders>
              <w:top w:val="single" w:sz="18" w:space="0" w:color="auto"/>
              <w:bottom w:val="single" w:sz="2" w:space="0" w:color="auto"/>
            </w:tcBorders>
            <w:shd w:val="clear" w:color="auto" w:fill="0F243E"/>
            <w:vAlign w:val="center"/>
          </w:tcPr>
          <w:p w:rsidR="00F84720" w:rsidRPr="00AB3EA3" w:rsidRDefault="0069617E" w:rsidP="00AB3EA3">
            <w:pPr>
              <w:spacing w:before="60" w:after="60"/>
              <w:ind w:left="0" w:right="0"/>
              <w:rPr>
                <w:b/>
                <w:bCs w:val="0"/>
                <w:sz w:val="24"/>
                <w:szCs w:val="24"/>
              </w:rPr>
            </w:pPr>
            <w:r w:rsidRPr="00AB3EA3">
              <w:rPr>
                <w:b/>
                <w:bCs w:val="0"/>
                <w:sz w:val="24"/>
                <w:szCs w:val="24"/>
              </w:rPr>
              <w:t>BEGINNING STEPS</w:t>
            </w:r>
          </w:p>
        </w:tc>
      </w:tr>
      <w:tr w:rsidR="00241A91" w:rsidRPr="00AB3EA3" w:rsidTr="00241A91">
        <w:trPr>
          <w:cantSplit/>
        </w:trPr>
        <w:tc>
          <w:tcPr>
            <w:tcW w:w="3919" w:type="dxa"/>
            <w:tcBorders>
              <w:top w:val="single" w:sz="2" w:space="0" w:color="auto"/>
              <w:bottom w:val="single" w:sz="2" w:space="0" w:color="auto"/>
            </w:tcBorders>
            <w:shd w:val="clear" w:color="auto" w:fill="auto"/>
          </w:tcPr>
          <w:p w:rsidR="00241A91" w:rsidRPr="00241A91" w:rsidRDefault="00241A91" w:rsidP="00241A91">
            <w:pPr>
              <w:pStyle w:val="ListParagraph"/>
              <w:numPr>
                <w:ilvl w:val="0"/>
                <w:numId w:val="30"/>
              </w:numPr>
              <w:rPr>
                <w:bCs w:val="0"/>
                <w:sz w:val="24"/>
                <w:szCs w:val="24"/>
              </w:rPr>
            </w:pPr>
            <w:r w:rsidRPr="00241A91">
              <w:rPr>
                <w:bCs w:val="0"/>
                <w:sz w:val="24"/>
                <w:szCs w:val="24"/>
              </w:rPr>
              <w:t>Department notifies supplier of need to return, confirms if approved, whether there are any associated fees (restocking/freight), and requests Return Merchandise Authorization (RMA)</w:t>
            </w:r>
          </w:p>
          <w:p w:rsidR="00241A91" w:rsidRDefault="00241A91" w:rsidP="00241A91">
            <w:pPr>
              <w:pStyle w:val="ListParagraph"/>
              <w:spacing w:before="60" w:after="60"/>
              <w:ind w:left="300" w:right="0"/>
              <w:rPr>
                <w:bCs w:val="0"/>
                <w:sz w:val="24"/>
                <w:szCs w:val="24"/>
              </w:rPr>
            </w:pPr>
          </w:p>
        </w:tc>
        <w:tc>
          <w:tcPr>
            <w:tcW w:w="6521" w:type="dxa"/>
            <w:tcBorders>
              <w:top w:val="single" w:sz="2" w:space="0" w:color="auto"/>
              <w:bottom w:val="single" w:sz="2" w:space="0" w:color="auto"/>
            </w:tcBorders>
            <w:shd w:val="clear" w:color="auto" w:fill="auto"/>
            <w:vAlign w:val="center"/>
          </w:tcPr>
          <w:p w:rsidR="00241A91" w:rsidRDefault="000E5546" w:rsidP="00AB3EA3">
            <w:pPr>
              <w:spacing w:before="60" w:after="60"/>
              <w:ind w:left="0" w:right="0"/>
              <w:rPr>
                <w:noProof/>
                <w:lang w:bidi="ar-SA"/>
              </w:rPr>
            </w:pPr>
            <w:r>
              <w:rPr>
                <w:noProof/>
                <w:lang w:bidi="ar-SA"/>
              </w:rPr>
              <w:drawing>
                <wp:inline distT="0" distB="0" distL="0" distR="0" wp14:anchorId="01DEA392" wp14:editId="34FD6042">
                  <wp:extent cx="4177078" cy="1376680"/>
                  <wp:effectExtent l="19050" t="19050" r="13970" b="13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6636" cy="1379830"/>
                          </a:xfrm>
                          <a:prstGeom prst="rect">
                            <a:avLst/>
                          </a:prstGeom>
                          <a:ln>
                            <a:solidFill>
                              <a:schemeClr val="accent1"/>
                            </a:solidFill>
                          </a:ln>
                        </pic:spPr>
                      </pic:pic>
                    </a:graphicData>
                  </a:graphic>
                </wp:inline>
              </w:drawing>
            </w:r>
          </w:p>
        </w:tc>
      </w:tr>
      <w:tr w:rsidR="00241A91" w:rsidRPr="00AB3EA3" w:rsidTr="00241A91">
        <w:trPr>
          <w:cantSplit/>
        </w:trPr>
        <w:tc>
          <w:tcPr>
            <w:tcW w:w="3919" w:type="dxa"/>
            <w:tcBorders>
              <w:top w:val="single" w:sz="2" w:space="0" w:color="auto"/>
              <w:bottom w:val="single" w:sz="2" w:space="0" w:color="auto"/>
            </w:tcBorders>
            <w:shd w:val="clear" w:color="auto" w:fill="auto"/>
          </w:tcPr>
          <w:p w:rsidR="00241A91" w:rsidRPr="00F5103D" w:rsidRDefault="00241A91" w:rsidP="00F5103D">
            <w:pPr>
              <w:pStyle w:val="ListParagraph"/>
              <w:numPr>
                <w:ilvl w:val="0"/>
                <w:numId w:val="30"/>
              </w:numPr>
              <w:rPr>
                <w:bCs w:val="0"/>
                <w:sz w:val="24"/>
                <w:szCs w:val="24"/>
              </w:rPr>
            </w:pPr>
            <w:r w:rsidRPr="00241A91">
              <w:rPr>
                <w:bCs w:val="0"/>
                <w:sz w:val="24"/>
                <w:szCs w:val="24"/>
              </w:rPr>
              <w:t>Vendor provides RMA and vendor/department jointly execute RMA</w:t>
            </w:r>
            <w:r w:rsidR="00F5103D">
              <w:rPr>
                <w:bCs w:val="0"/>
                <w:sz w:val="24"/>
                <w:szCs w:val="24"/>
              </w:rPr>
              <w:t xml:space="preserve"> </w:t>
            </w:r>
            <w:r w:rsidRPr="00241A91">
              <w:rPr>
                <w:bCs w:val="0"/>
                <w:sz w:val="24"/>
                <w:szCs w:val="24"/>
              </w:rPr>
              <w:t>/</w:t>
            </w:r>
            <w:r w:rsidR="00F5103D">
              <w:rPr>
                <w:bCs w:val="0"/>
                <w:sz w:val="24"/>
                <w:szCs w:val="24"/>
              </w:rPr>
              <w:t xml:space="preserve"> </w:t>
            </w:r>
            <w:r w:rsidRPr="00241A91">
              <w:rPr>
                <w:bCs w:val="0"/>
                <w:sz w:val="24"/>
                <w:szCs w:val="24"/>
              </w:rPr>
              <w:t>pickup</w:t>
            </w:r>
            <w:r w:rsidR="00F5103D">
              <w:rPr>
                <w:bCs w:val="0"/>
                <w:sz w:val="24"/>
                <w:szCs w:val="24"/>
              </w:rPr>
              <w:t xml:space="preserve"> </w:t>
            </w:r>
            <w:r w:rsidRPr="00241A91">
              <w:rPr>
                <w:bCs w:val="0"/>
                <w:sz w:val="24"/>
                <w:szCs w:val="24"/>
              </w:rPr>
              <w:t>/</w:t>
            </w:r>
            <w:r w:rsidR="00F5103D">
              <w:rPr>
                <w:bCs w:val="0"/>
                <w:sz w:val="24"/>
                <w:szCs w:val="24"/>
              </w:rPr>
              <w:t xml:space="preserve"> </w:t>
            </w:r>
            <w:r w:rsidRPr="00F5103D">
              <w:rPr>
                <w:bCs w:val="0"/>
                <w:sz w:val="24"/>
                <w:szCs w:val="24"/>
              </w:rPr>
              <w:t>return of item(s)</w:t>
            </w:r>
          </w:p>
          <w:p w:rsidR="00241A91" w:rsidRDefault="00241A91" w:rsidP="00F5103D">
            <w:pPr>
              <w:pStyle w:val="ListParagraph"/>
              <w:spacing w:before="60" w:after="60"/>
              <w:ind w:left="300" w:right="0"/>
              <w:rPr>
                <w:bCs w:val="0"/>
                <w:sz w:val="24"/>
                <w:szCs w:val="24"/>
              </w:rPr>
            </w:pPr>
          </w:p>
        </w:tc>
        <w:tc>
          <w:tcPr>
            <w:tcW w:w="6521" w:type="dxa"/>
            <w:tcBorders>
              <w:top w:val="single" w:sz="2" w:space="0" w:color="auto"/>
              <w:bottom w:val="single" w:sz="2" w:space="0" w:color="auto"/>
            </w:tcBorders>
            <w:shd w:val="clear" w:color="auto" w:fill="auto"/>
            <w:vAlign w:val="center"/>
          </w:tcPr>
          <w:p w:rsidR="00241A91" w:rsidRDefault="000E5546" w:rsidP="00AB3EA3">
            <w:pPr>
              <w:spacing w:before="60" w:after="60"/>
              <w:ind w:left="0" w:right="0"/>
              <w:rPr>
                <w:noProof/>
                <w:lang w:bidi="ar-SA"/>
              </w:rPr>
            </w:pPr>
            <w:r>
              <w:rPr>
                <w:noProof/>
                <w:lang w:bidi="ar-SA"/>
              </w:rPr>
              <w:drawing>
                <wp:inline distT="0" distB="0" distL="0" distR="0" wp14:anchorId="2B55FE46" wp14:editId="144168E2">
                  <wp:extent cx="4003675" cy="1689100"/>
                  <wp:effectExtent l="19050" t="19050" r="15875"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3675" cy="1689100"/>
                          </a:xfrm>
                          <a:prstGeom prst="rect">
                            <a:avLst/>
                          </a:prstGeom>
                          <a:ln>
                            <a:solidFill>
                              <a:schemeClr val="accent1"/>
                            </a:solidFill>
                          </a:ln>
                        </pic:spPr>
                      </pic:pic>
                    </a:graphicData>
                  </a:graphic>
                </wp:inline>
              </w:drawing>
            </w:r>
          </w:p>
          <w:p w:rsidR="000E5546" w:rsidRDefault="000E5546" w:rsidP="00AB3EA3">
            <w:pPr>
              <w:spacing w:before="60" w:after="60"/>
              <w:ind w:left="0" w:right="0"/>
              <w:rPr>
                <w:noProof/>
                <w:lang w:bidi="ar-SA"/>
              </w:rPr>
            </w:pPr>
          </w:p>
        </w:tc>
      </w:tr>
      <w:tr w:rsidR="007B1D93" w:rsidRPr="00AB3EA3" w:rsidTr="00241A91">
        <w:trPr>
          <w:cantSplit/>
        </w:trPr>
        <w:tc>
          <w:tcPr>
            <w:tcW w:w="3919" w:type="dxa"/>
            <w:tcBorders>
              <w:top w:val="single" w:sz="2" w:space="0" w:color="auto"/>
              <w:bottom w:val="single" w:sz="2" w:space="0" w:color="auto"/>
            </w:tcBorders>
            <w:shd w:val="clear" w:color="auto" w:fill="auto"/>
          </w:tcPr>
          <w:p w:rsidR="00FD7D4D" w:rsidRPr="00653BAE" w:rsidRDefault="00653BAE" w:rsidP="00653BAE">
            <w:pPr>
              <w:pStyle w:val="ListParagraph"/>
              <w:numPr>
                <w:ilvl w:val="0"/>
                <w:numId w:val="30"/>
              </w:numPr>
              <w:spacing w:before="60" w:after="60"/>
              <w:ind w:right="0"/>
              <w:rPr>
                <w:bCs w:val="0"/>
                <w:sz w:val="24"/>
                <w:szCs w:val="24"/>
              </w:rPr>
            </w:pPr>
            <w:r>
              <w:rPr>
                <w:bCs w:val="0"/>
                <w:sz w:val="24"/>
                <w:szCs w:val="24"/>
              </w:rPr>
              <w:t>Access T-Code MIGO through the SAP Easy Access menu</w:t>
            </w:r>
          </w:p>
        </w:tc>
        <w:tc>
          <w:tcPr>
            <w:tcW w:w="6521" w:type="dxa"/>
            <w:tcBorders>
              <w:top w:val="single" w:sz="2" w:space="0" w:color="auto"/>
              <w:bottom w:val="single" w:sz="2" w:space="0" w:color="auto"/>
            </w:tcBorders>
            <w:shd w:val="clear" w:color="auto" w:fill="auto"/>
            <w:vAlign w:val="center"/>
          </w:tcPr>
          <w:p w:rsidR="008C3D16" w:rsidRDefault="00653BAE" w:rsidP="00AB3EA3">
            <w:pPr>
              <w:spacing w:before="60" w:after="60"/>
              <w:ind w:left="0" w:right="0"/>
              <w:rPr>
                <w:bCs w:val="0"/>
                <w:sz w:val="24"/>
                <w:szCs w:val="24"/>
              </w:rPr>
            </w:pPr>
            <w:r>
              <w:rPr>
                <w:noProof/>
                <w:lang w:bidi="ar-SA"/>
              </w:rPr>
              <w:drawing>
                <wp:inline distT="0" distB="0" distL="0" distR="0" wp14:anchorId="35008C67" wp14:editId="51CC8A09">
                  <wp:extent cx="1885714" cy="1038095"/>
                  <wp:effectExtent l="19050" t="19050" r="196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714" cy="1038095"/>
                          </a:xfrm>
                          <a:prstGeom prst="rect">
                            <a:avLst/>
                          </a:prstGeom>
                          <a:ln>
                            <a:solidFill>
                              <a:schemeClr val="accent1"/>
                            </a:solidFill>
                          </a:ln>
                        </pic:spPr>
                      </pic:pic>
                    </a:graphicData>
                  </a:graphic>
                </wp:inline>
              </w:drawing>
            </w:r>
          </w:p>
          <w:p w:rsidR="000E5546" w:rsidRPr="005177A9" w:rsidRDefault="000E5546" w:rsidP="00AB3EA3">
            <w:pPr>
              <w:spacing w:before="60" w:after="60"/>
              <w:ind w:left="0" w:right="0"/>
              <w:rPr>
                <w:bCs w:val="0"/>
                <w:sz w:val="24"/>
                <w:szCs w:val="24"/>
              </w:rPr>
            </w:pPr>
          </w:p>
        </w:tc>
      </w:tr>
      <w:tr w:rsidR="007B1D93" w:rsidRPr="00AB3EA3" w:rsidTr="00241A91">
        <w:trPr>
          <w:cantSplit/>
        </w:trPr>
        <w:tc>
          <w:tcPr>
            <w:tcW w:w="3919" w:type="dxa"/>
            <w:tcBorders>
              <w:top w:val="single" w:sz="2" w:space="0" w:color="auto"/>
              <w:bottom w:val="single" w:sz="2" w:space="0" w:color="auto"/>
            </w:tcBorders>
            <w:shd w:val="clear" w:color="auto" w:fill="auto"/>
            <w:vAlign w:val="center"/>
          </w:tcPr>
          <w:p w:rsidR="007B1D93" w:rsidRPr="00FC6776" w:rsidRDefault="00FC6776" w:rsidP="00FC6776">
            <w:pPr>
              <w:pStyle w:val="ListParagraph"/>
              <w:numPr>
                <w:ilvl w:val="0"/>
                <w:numId w:val="30"/>
              </w:numPr>
              <w:spacing w:before="60" w:after="60"/>
              <w:ind w:right="0"/>
              <w:rPr>
                <w:bCs w:val="0"/>
                <w:sz w:val="24"/>
                <w:szCs w:val="24"/>
              </w:rPr>
            </w:pPr>
            <w:r>
              <w:rPr>
                <w:bCs w:val="0"/>
                <w:sz w:val="24"/>
                <w:szCs w:val="24"/>
              </w:rPr>
              <w:t>Select Return Delivery in the firs</w:t>
            </w:r>
            <w:r w:rsidR="00F5103D">
              <w:rPr>
                <w:bCs w:val="0"/>
                <w:sz w:val="24"/>
                <w:szCs w:val="24"/>
              </w:rPr>
              <w:t>t</w:t>
            </w:r>
            <w:r>
              <w:rPr>
                <w:bCs w:val="0"/>
                <w:sz w:val="24"/>
                <w:szCs w:val="24"/>
              </w:rPr>
              <w:t xml:space="preserve"> box and enter the</w:t>
            </w:r>
            <w:r w:rsidR="00F5103D">
              <w:rPr>
                <w:bCs w:val="0"/>
                <w:sz w:val="24"/>
                <w:szCs w:val="24"/>
              </w:rPr>
              <w:t xml:space="preserve"> S</w:t>
            </w:r>
            <w:r w:rsidR="002C08CB">
              <w:rPr>
                <w:bCs w:val="0"/>
                <w:sz w:val="24"/>
                <w:szCs w:val="24"/>
              </w:rPr>
              <w:t>AP Goods Receipt number on which it was received.</w:t>
            </w:r>
          </w:p>
        </w:tc>
        <w:tc>
          <w:tcPr>
            <w:tcW w:w="6521" w:type="dxa"/>
            <w:tcBorders>
              <w:top w:val="single" w:sz="2" w:space="0" w:color="auto"/>
              <w:bottom w:val="single" w:sz="2" w:space="0" w:color="auto"/>
            </w:tcBorders>
            <w:shd w:val="clear" w:color="auto" w:fill="auto"/>
            <w:vAlign w:val="center"/>
          </w:tcPr>
          <w:p w:rsidR="00F5103D" w:rsidRPr="000E5546" w:rsidRDefault="00F5103D" w:rsidP="00AB3EA3">
            <w:pPr>
              <w:spacing w:before="60" w:after="60"/>
              <w:ind w:left="0" w:right="0"/>
              <w:rPr>
                <w:bCs w:val="0"/>
                <w:sz w:val="18"/>
                <w:szCs w:val="24"/>
              </w:rPr>
            </w:pPr>
          </w:p>
          <w:p w:rsidR="008C3D16" w:rsidRDefault="00FC6776" w:rsidP="00AB3EA3">
            <w:pPr>
              <w:spacing w:before="60" w:after="60"/>
              <w:ind w:left="0" w:right="0"/>
              <w:rPr>
                <w:bCs w:val="0"/>
                <w:sz w:val="24"/>
                <w:szCs w:val="24"/>
              </w:rPr>
            </w:pPr>
            <w:r>
              <w:rPr>
                <w:noProof/>
                <w:lang w:bidi="ar-SA"/>
              </w:rPr>
              <w:drawing>
                <wp:inline distT="0" distB="0" distL="0" distR="0" wp14:anchorId="36D575F5" wp14:editId="1AA7B60F">
                  <wp:extent cx="3571429" cy="1409524"/>
                  <wp:effectExtent l="19050" t="19050" r="1016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1429" cy="1409524"/>
                          </a:xfrm>
                          <a:prstGeom prst="rect">
                            <a:avLst/>
                          </a:prstGeom>
                          <a:ln>
                            <a:solidFill>
                              <a:schemeClr val="accent1"/>
                            </a:solidFill>
                          </a:ln>
                        </pic:spPr>
                      </pic:pic>
                    </a:graphicData>
                  </a:graphic>
                </wp:inline>
              </w:drawing>
            </w:r>
          </w:p>
          <w:p w:rsidR="00F5103D" w:rsidRPr="000E5546" w:rsidRDefault="00F5103D" w:rsidP="00AB3EA3">
            <w:pPr>
              <w:spacing w:before="60" w:after="60"/>
              <w:ind w:left="0" w:right="0"/>
              <w:rPr>
                <w:bCs w:val="0"/>
                <w:sz w:val="18"/>
                <w:szCs w:val="24"/>
              </w:rPr>
            </w:pPr>
          </w:p>
        </w:tc>
      </w:tr>
      <w:tr w:rsidR="00EC32DA" w:rsidRPr="00AB3EA3" w:rsidTr="00241A91">
        <w:trPr>
          <w:cantSplit/>
        </w:trPr>
        <w:tc>
          <w:tcPr>
            <w:tcW w:w="3919" w:type="dxa"/>
            <w:tcBorders>
              <w:top w:val="single" w:sz="2" w:space="0" w:color="auto"/>
              <w:bottom w:val="single" w:sz="2" w:space="0" w:color="auto"/>
            </w:tcBorders>
            <w:shd w:val="clear" w:color="auto" w:fill="auto"/>
            <w:vAlign w:val="center"/>
          </w:tcPr>
          <w:p w:rsidR="00EC32DA" w:rsidRPr="00EC32DA" w:rsidRDefault="00EC32DA" w:rsidP="00EC32DA">
            <w:pPr>
              <w:pStyle w:val="ListParagraph"/>
              <w:numPr>
                <w:ilvl w:val="0"/>
                <w:numId w:val="30"/>
              </w:numPr>
              <w:spacing w:before="60"/>
              <w:ind w:right="0"/>
              <w:rPr>
                <w:bCs w:val="0"/>
                <w:sz w:val="24"/>
                <w:szCs w:val="24"/>
              </w:rPr>
            </w:pPr>
            <w:r>
              <w:rPr>
                <w:bCs w:val="0"/>
                <w:sz w:val="24"/>
                <w:szCs w:val="24"/>
              </w:rPr>
              <w:t>Indicate Reason for Movement. Click the Possible Entries icon and select the appropriate reason for return.</w:t>
            </w:r>
          </w:p>
        </w:tc>
        <w:tc>
          <w:tcPr>
            <w:tcW w:w="6521" w:type="dxa"/>
            <w:tcBorders>
              <w:top w:val="single" w:sz="2" w:space="0" w:color="auto"/>
              <w:bottom w:val="single" w:sz="2" w:space="0" w:color="auto"/>
            </w:tcBorders>
            <w:shd w:val="clear" w:color="auto" w:fill="auto"/>
            <w:vAlign w:val="center"/>
          </w:tcPr>
          <w:p w:rsidR="00EC32DA" w:rsidRDefault="00EC32DA" w:rsidP="00686A30">
            <w:pPr>
              <w:spacing w:before="60"/>
              <w:ind w:left="0" w:right="0"/>
              <w:rPr>
                <w:noProof/>
                <w:sz w:val="24"/>
                <w:szCs w:val="24"/>
                <w:lang w:bidi="ar-SA"/>
              </w:rPr>
            </w:pPr>
          </w:p>
          <w:p w:rsidR="00EC32DA" w:rsidRDefault="00EC32DA" w:rsidP="00686A30">
            <w:pPr>
              <w:spacing w:before="60"/>
              <w:ind w:left="0" w:right="0"/>
              <w:rPr>
                <w:noProof/>
                <w:sz w:val="24"/>
                <w:szCs w:val="24"/>
                <w:lang w:bidi="ar-SA"/>
              </w:rPr>
            </w:pPr>
            <w:r>
              <w:rPr>
                <w:noProof/>
                <w:lang w:bidi="ar-SA"/>
              </w:rPr>
              <w:drawing>
                <wp:inline distT="0" distB="0" distL="0" distR="0" wp14:anchorId="60B0EBCA" wp14:editId="2AC955BD">
                  <wp:extent cx="4003675" cy="2285365"/>
                  <wp:effectExtent l="19050" t="19050" r="15875" b="196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3675" cy="2285365"/>
                          </a:xfrm>
                          <a:prstGeom prst="rect">
                            <a:avLst/>
                          </a:prstGeom>
                          <a:ln>
                            <a:solidFill>
                              <a:srgbClr val="4F81BD"/>
                            </a:solidFill>
                          </a:ln>
                        </pic:spPr>
                      </pic:pic>
                    </a:graphicData>
                  </a:graphic>
                </wp:inline>
              </w:drawing>
            </w:r>
          </w:p>
          <w:p w:rsidR="00EC32DA" w:rsidRDefault="00EC32DA" w:rsidP="00686A30">
            <w:pPr>
              <w:spacing w:before="60"/>
              <w:ind w:left="0" w:right="0"/>
              <w:rPr>
                <w:noProof/>
                <w:sz w:val="24"/>
                <w:szCs w:val="24"/>
                <w:lang w:bidi="ar-SA"/>
              </w:rPr>
            </w:pPr>
          </w:p>
        </w:tc>
      </w:tr>
      <w:tr w:rsidR="007B1D93" w:rsidRPr="00AB3EA3" w:rsidTr="00241A91">
        <w:trPr>
          <w:cantSplit/>
        </w:trPr>
        <w:tc>
          <w:tcPr>
            <w:tcW w:w="3919" w:type="dxa"/>
            <w:tcBorders>
              <w:top w:val="single" w:sz="2" w:space="0" w:color="auto"/>
              <w:bottom w:val="single" w:sz="2" w:space="0" w:color="auto"/>
            </w:tcBorders>
            <w:shd w:val="clear" w:color="auto" w:fill="auto"/>
            <w:vAlign w:val="center"/>
          </w:tcPr>
          <w:p w:rsidR="007B1D93" w:rsidRPr="00D46FA6" w:rsidRDefault="00D46FA6" w:rsidP="00F5103D">
            <w:pPr>
              <w:pStyle w:val="ListParagraph"/>
              <w:numPr>
                <w:ilvl w:val="0"/>
                <w:numId w:val="30"/>
              </w:numPr>
              <w:spacing w:before="60"/>
              <w:ind w:right="0"/>
              <w:rPr>
                <w:bCs w:val="0"/>
                <w:sz w:val="24"/>
                <w:szCs w:val="24"/>
              </w:rPr>
            </w:pPr>
            <w:r>
              <w:rPr>
                <w:bCs w:val="0"/>
                <w:sz w:val="24"/>
                <w:szCs w:val="24"/>
              </w:rPr>
              <w:t xml:space="preserve">In </w:t>
            </w:r>
            <w:r w:rsidR="00F5103D">
              <w:rPr>
                <w:bCs w:val="0"/>
                <w:sz w:val="24"/>
                <w:szCs w:val="24"/>
              </w:rPr>
              <w:t xml:space="preserve">the bottom Details Section, check Item OK </w:t>
            </w:r>
            <w:r>
              <w:rPr>
                <w:bCs w:val="0"/>
                <w:sz w:val="24"/>
                <w:szCs w:val="24"/>
              </w:rPr>
              <w:t xml:space="preserve">for each item on the </w:t>
            </w:r>
            <w:r w:rsidR="00241A91">
              <w:rPr>
                <w:bCs w:val="0"/>
                <w:sz w:val="24"/>
                <w:szCs w:val="24"/>
              </w:rPr>
              <w:t>Return. Use the left/right a</w:t>
            </w:r>
            <w:r w:rsidR="00B0150D">
              <w:rPr>
                <w:bCs w:val="0"/>
                <w:sz w:val="24"/>
                <w:szCs w:val="24"/>
              </w:rPr>
              <w:t>rrow buttons to navigate among</w:t>
            </w:r>
            <w:r w:rsidR="00241A91">
              <w:rPr>
                <w:bCs w:val="0"/>
                <w:sz w:val="24"/>
                <w:szCs w:val="24"/>
              </w:rPr>
              <w:t xml:space="preserve"> lines.</w:t>
            </w:r>
          </w:p>
        </w:tc>
        <w:tc>
          <w:tcPr>
            <w:tcW w:w="6521" w:type="dxa"/>
            <w:tcBorders>
              <w:top w:val="single" w:sz="2" w:space="0" w:color="auto"/>
              <w:bottom w:val="single" w:sz="2" w:space="0" w:color="auto"/>
            </w:tcBorders>
            <w:shd w:val="clear" w:color="auto" w:fill="auto"/>
            <w:vAlign w:val="center"/>
          </w:tcPr>
          <w:p w:rsidR="008C3D16" w:rsidRDefault="008C3D16" w:rsidP="00686A30">
            <w:pPr>
              <w:spacing w:before="60"/>
              <w:ind w:left="0" w:right="0"/>
              <w:rPr>
                <w:noProof/>
                <w:sz w:val="24"/>
                <w:szCs w:val="24"/>
                <w:lang w:bidi="ar-SA"/>
              </w:rPr>
            </w:pPr>
          </w:p>
          <w:p w:rsidR="00D46FA6" w:rsidRDefault="00EC32DA" w:rsidP="00686A30">
            <w:pPr>
              <w:spacing w:before="60"/>
              <w:ind w:left="0" w:right="0"/>
              <w:rPr>
                <w:noProof/>
                <w:sz w:val="24"/>
                <w:szCs w:val="24"/>
                <w:lang w:bidi="ar-SA"/>
              </w:rPr>
            </w:pPr>
            <w:r>
              <w:rPr>
                <w:noProof/>
                <w:lang w:bidi="ar-SA"/>
              </w:rPr>
              <w:drawing>
                <wp:inline distT="0" distB="0" distL="0" distR="0" wp14:anchorId="51EC88C2" wp14:editId="31AE17AC">
                  <wp:extent cx="3752381" cy="2714286"/>
                  <wp:effectExtent l="19050" t="19050" r="19685"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2381" cy="2714286"/>
                          </a:xfrm>
                          <a:prstGeom prst="rect">
                            <a:avLst/>
                          </a:prstGeom>
                          <a:ln>
                            <a:solidFill>
                              <a:srgbClr val="4F81BD"/>
                            </a:solidFill>
                          </a:ln>
                        </pic:spPr>
                      </pic:pic>
                    </a:graphicData>
                  </a:graphic>
                </wp:inline>
              </w:drawing>
            </w:r>
          </w:p>
          <w:p w:rsidR="000E5546" w:rsidRPr="005177A9" w:rsidRDefault="000E5546" w:rsidP="00686A30">
            <w:pPr>
              <w:spacing w:before="60"/>
              <w:ind w:left="0" w:right="0"/>
              <w:rPr>
                <w:noProof/>
                <w:sz w:val="24"/>
                <w:szCs w:val="24"/>
                <w:lang w:bidi="ar-SA"/>
              </w:rPr>
            </w:pPr>
          </w:p>
        </w:tc>
      </w:tr>
      <w:tr w:rsidR="0077697D" w:rsidRPr="00AB3EA3" w:rsidTr="00241A91">
        <w:trPr>
          <w:cantSplit/>
        </w:trPr>
        <w:tc>
          <w:tcPr>
            <w:tcW w:w="3919" w:type="dxa"/>
            <w:tcBorders>
              <w:top w:val="single" w:sz="2" w:space="0" w:color="auto"/>
              <w:bottom w:val="single" w:sz="2" w:space="0" w:color="auto"/>
            </w:tcBorders>
            <w:shd w:val="clear" w:color="auto" w:fill="auto"/>
            <w:vAlign w:val="center"/>
          </w:tcPr>
          <w:p w:rsidR="0077697D" w:rsidRDefault="0077697D" w:rsidP="002C08CB">
            <w:pPr>
              <w:pStyle w:val="ListParagraph"/>
              <w:numPr>
                <w:ilvl w:val="0"/>
                <w:numId w:val="30"/>
              </w:numPr>
              <w:spacing w:before="60" w:after="60"/>
              <w:ind w:right="0"/>
              <w:rPr>
                <w:bCs w:val="0"/>
                <w:sz w:val="24"/>
                <w:szCs w:val="24"/>
              </w:rPr>
            </w:pPr>
            <w:r>
              <w:rPr>
                <w:bCs w:val="0"/>
                <w:sz w:val="24"/>
                <w:szCs w:val="24"/>
              </w:rPr>
              <w:lastRenderedPageBreak/>
              <w:t>Click Save button. An SAP Return document number will be assigned.</w:t>
            </w:r>
          </w:p>
        </w:tc>
        <w:tc>
          <w:tcPr>
            <w:tcW w:w="6521" w:type="dxa"/>
            <w:tcBorders>
              <w:top w:val="single" w:sz="2" w:space="0" w:color="auto"/>
              <w:bottom w:val="single" w:sz="2" w:space="0" w:color="auto"/>
            </w:tcBorders>
            <w:shd w:val="clear" w:color="auto" w:fill="auto"/>
            <w:vAlign w:val="center"/>
          </w:tcPr>
          <w:p w:rsidR="0077697D" w:rsidRDefault="0077697D" w:rsidP="00AB3EA3">
            <w:pPr>
              <w:spacing w:before="60" w:after="60"/>
              <w:ind w:left="0" w:right="0"/>
              <w:rPr>
                <w:noProof/>
                <w:sz w:val="24"/>
                <w:szCs w:val="24"/>
                <w:lang w:bidi="ar-SA"/>
              </w:rPr>
            </w:pPr>
          </w:p>
          <w:p w:rsidR="0077697D" w:rsidRDefault="0077697D" w:rsidP="00AB3EA3">
            <w:pPr>
              <w:spacing w:before="60" w:after="60"/>
              <w:ind w:left="0" w:right="0"/>
              <w:rPr>
                <w:noProof/>
                <w:sz w:val="24"/>
                <w:szCs w:val="24"/>
                <w:lang w:bidi="ar-SA"/>
              </w:rPr>
            </w:pPr>
            <w:r>
              <w:rPr>
                <w:noProof/>
                <w:lang w:bidi="ar-SA"/>
              </w:rPr>
              <w:drawing>
                <wp:inline distT="0" distB="0" distL="0" distR="0" wp14:anchorId="0814467B" wp14:editId="1C562184">
                  <wp:extent cx="1809524" cy="714286"/>
                  <wp:effectExtent l="19050" t="19050" r="1968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524" cy="714286"/>
                          </a:xfrm>
                          <a:prstGeom prst="rect">
                            <a:avLst/>
                          </a:prstGeom>
                          <a:ln>
                            <a:solidFill>
                              <a:srgbClr val="4F81BD"/>
                            </a:solidFill>
                          </a:ln>
                        </pic:spPr>
                      </pic:pic>
                    </a:graphicData>
                  </a:graphic>
                </wp:inline>
              </w:drawing>
            </w:r>
          </w:p>
          <w:p w:rsidR="0077697D" w:rsidRDefault="0077697D" w:rsidP="00AB3EA3">
            <w:pPr>
              <w:spacing w:before="60" w:after="60"/>
              <w:ind w:left="0" w:right="0"/>
              <w:rPr>
                <w:noProof/>
                <w:sz w:val="24"/>
                <w:szCs w:val="24"/>
                <w:lang w:bidi="ar-SA"/>
              </w:rPr>
            </w:pPr>
          </w:p>
        </w:tc>
      </w:tr>
      <w:tr w:rsidR="007B1D93" w:rsidRPr="00AB3EA3" w:rsidTr="00241A91">
        <w:trPr>
          <w:cantSplit/>
        </w:trPr>
        <w:tc>
          <w:tcPr>
            <w:tcW w:w="3919" w:type="dxa"/>
            <w:tcBorders>
              <w:top w:val="single" w:sz="2" w:space="0" w:color="auto"/>
              <w:bottom w:val="single" w:sz="2" w:space="0" w:color="auto"/>
            </w:tcBorders>
            <w:shd w:val="clear" w:color="auto" w:fill="auto"/>
            <w:vAlign w:val="center"/>
          </w:tcPr>
          <w:p w:rsidR="007B1D93" w:rsidRDefault="002C08CB" w:rsidP="002C08CB">
            <w:pPr>
              <w:pStyle w:val="ListParagraph"/>
              <w:numPr>
                <w:ilvl w:val="0"/>
                <w:numId w:val="30"/>
              </w:numPr>
              <w:spacing w:before="60" w:after="60"/>
              <w:ind w:right="0"/>
              <w:rPr>
                <w:bCs w:val="0"/>
                <w:sz w:val="24"/>
                <w:szCs w:val="24"/>
              </w:rPr>
            </w:pPr>
            <w:r>
              <w:rPr>
                <w:bCs w:val="0"/>
                <w:sz w:val="24"/>
                <w:szCs w:val="24"/>
              </w:rPr>
              <w:t xml:space="preserve">Use T-code ME23N, if needed, to validate and track the Return Delivery posting against the PO. This can be found on the Purchase Order history tab in the bottom Details section. It </w:t>
            </w:r>
            <w:r w:rsidR="000E5546">
              <w:rPr>
                <w:bCs w:val="0"/>
                <w:sz w:val="24"/>
                <w:szCs w:val="24"/>
              </w:rPr>
              <w:t>will post under the Goods Receipt</w:t>
            </w:r>
            <w:r>
              <w:rPr>
                <w:bCs w:val="0"/>
                <w:sz w:val="24"/>
                <w:szCs w:val="24"/>
              </w:rPr>
              <w:t xml:space="preserve"> section. </w:t>
            </w:r>
            <w:r w:rsidR="0077697D">
              <w:rPr>
                <w:bCs w:val="0"/>
                <w:sz w:val="24"/>
                <w:szCs w:val="24"/>
              </w:rPr>
              <w:br/>
            </w:r>
            <w:r>
              <w:rPr>
                <w:bCs w:val="0"/>
                <w:sz w:val="24"/>
                <w:szCs w:val="24"/>
              </w:rPr>
              <w:t>The credit memo, when issued by the supplier, will post</w:t>
            </w:r>
            <w:r w:rsidR="00B0150D">
              <w:rPr>
                <w:bCs w:val="0"/>
                <w:sz w:val="24"/>
                <w:szCs w:val="24"/>
              </w:rPr>
              <w:t xml:space="preserve"> here</w:t>
            </w:r>
            <w:r>
              <w:rPr>
                <w:bCs w:val="0"/>
                <w:sz w:val="24"/>
                <w:szCs w:val="24"/>
              </w:rPr>
              <w:t xml:space="preserve"> under the I</w:t>
            </w:r>
            <w:r w:rsidR="000E5546">
              <w:rPr>
                <w:bCs w:val="0"/>
                <w:sz w:val="24"/>
                <w:szCs w:val="24"/>
              </w:rPr>
              <w:t>nvoice Receipt</w:t>
            </w:r>
            <w:r>
              <w:rPr>
                <w:bCs w:val="0"/>
                <w:sz w:val="24"/>
                <w:szCs w:val="24"/>
              </w:rPr>
              <w:t xml:space="preserve"> section.</w:t>
            </w:r>
          </w:p>
          <w:p w:rsidR="002C08CB" w:rsidRPr="00241A91" w:rsidRDefault="002C08CB" w:rsidP="002C08CB">
            <w:pPr>
              <w:pStyle w:val="ListParagraph"/>
              <w:spacing w:before="60" w:after="60"/>
              <w:ind w:left="300" w:right="0"/>
              <w:rPr>
                <w:bCs w:val="0"/>
                <w:sz w:val="24"/>
                <w:szCs w:val="24"/>
              </w:rPr>
            </w:pPr>
          </w:p>
        </w:tc>
        <w:tc>
          <w:tcPr>
            <w:tcW w:w="6521" w:type="dxa"/>
            <w:tcBorders>
              <w:top w:val="single" w:sz="2" w:space="0" w:color="auto"/>
              <w:bottom w:val="single" w:sz="2" w:space="0" w:color="auto"/>
            </w:tcBorders>
            <w:shd w:val="clear" w:color="auto" w:fill="auto"/>
            <w:vAlign w:val="center"/>
          </w:tcPr>
          <w:p w:rsidR="00B56053" w:rsidRDefault="00B56053" w:rsidP="00AB3EA3">
            <w:pPr>
              <w:spacing w:before="60" w:after="60"/>
              <w:ind w:left="0" w:right="0"/>
              <w:rPr>
                <w:noProof/>
                <w:sz w:val="24"/>
                <w:szCs w:val="24"/>
                <w:lang w:bidi="ar-SA"/>
              </w:rPr>
            </w:pPr>
          </w:p>
          <w:p w:rsidR="00241A91" w:rsidRPr="005177A9" w:rsidRDefault="00241A91" w:rsidP="00AB3EA3">
            <w:pPr>
              <w:spacing w:before="60" w:after="60"/>
              <w:ind w:left="0" w:right="0"/>
              <w:rPr>
                <w:noProof/>
                <w:sz w:val="24"/>
                <w:szCs w:val="24"/>
                <w:lang w:bidi="ar-SA"/>
              </w:rPr>
            </w:pPr>
            <w:r>
              <w:rPr>
                <w:noProof/>
                <w:lang w:bidi="ar-SA"/>
              </w:rPr>
              <w:drawing>
                <wp:inline distT="0" distB="0" distL="0" distR="0" wp14:anchorId="2F983A84" wp14:editId="51F62A70">
                  <wp:extent cx="3749040" cy="1737360"/>
                  <wp:effectExtent l="19050" t="19050" r="2286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915" r="18137" b="-2067"/>
                          <a:stretch/>
                        </pic:blipFill>
                        <pic:spPr bwMode="auto">
                          <a:xfrm>
                            <a:off x="0" y="0"/>
                            <a:ext cx="3749040" cy="173736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0E5546" w:rsidRPr="00AB3EA3" w:rsidTr="00241A91">
        <w:trPr>
          <w:cantSplit/>
        </w:trPr>
        <w:tc>
          <w:tcPr>
            <w:tcW w:w="3919" w:type="dxa"/>
            <w:tcBorders>
              <w:top w:val="single" w:sz="2" w:space="0" w:color="auto"/>
              <w:bottom w:val="single" w:sz="2" w:space="0" w:color="auto"/>
            </w:tcBorders>
            <w:shd w:val="clear" w:color="auto" w:fill="auto"/>
            <w:vAlign w:val="center"/>
          </w:tcPr>
          <w:p w:rsidR="00B0150D" w:rsidRPr="00EF2C63" w:rsidRDefault="00B0150D" w:rsidP="00B0150D">
            <w:pPr>
              <w:pStyle w:val="ListParagraph"/>
              <w:numPr>
                <w:ilvl w:val="0"/>
                <w:numId w:val="30"/>
              </w:numPr>
              <w:spacing w:before="60" w:after="60"/>
              <w:ind w:right="0"/>
              <w:rPr>
                <w:bCs w:val="0"/>
                <w:color w:val="000000" w:themeColor="text1"/>
                <w:sz w:val="24"/>
                <w:szCs w:val="24"/>
              </w:rPr>
            </w:pPr>
            <w:r w:rsidRPr="00EF2C63">
              <w:rPr>
                <w:bCs w:val="0"/>
                <w:color w:val="000000" w:themeColor="text1"/>
                <w:sz w:val="24"/>
                <w:szCs w:val="24"/>
              </w:rPr>
              <w:t xml:space="preserve">Notify the Purchasing buyer </w:t>
            </w:r>
            <w:r>
              <w:rPr>
                <w:bCs w:val="0"/>
                <w:color w:val="000000" w:themeColor="text1"/>
                <w:sz w:val="24"/>
                <w:szCs w:val="24"/>
              </w:rPr>
              <w:t xml:space="preserve">responsible for the order </w:t>
            </w:r>
            <w:r w:rsidRPr="00EF2C63">
              <w:rPr>
                <w:bCs w:val="0"/>
                <w:color w:val="000000" w:themeColor="text1"/>
                <w:sz w:val="24"/>
                <w:szCs w:val="24"/>
              </w:rPr>
              <w:t>via email regarding the return so s/he can monitor and close out the PO line item and remaining encumbrance.</w:t>
            </w:r>
          </w:p>
          <w:p w:rsidR="00B0150D" w:rsidRDefault="00B0150D" w:rsidP="00B0150D">
            <w:pPr>
              <w:pStyle w:val="ListParagraph"/>
              <w:spacing w:before="60" w:after="60"/>
              <w:ind w:left="300" w:right="0"/>
              <w:rPr>
                <w:bCs w:val="0"/>
                <w:color w:val="000000" w:themeColor="text1"/>
                <w:sz w:val="24"/>
                <w:szCs w:val="24"/>
              </w:rPr>
            </w:pPr>
          </w:p>
          <w:p w:rsidR="00B0150D" w:rsidRDefault="00B0150D" w:rsidP="00B0150D">
            <w:pPr>
              <w:pStyle w:val="ListParagraph"/>
              <w:spacing w:before="60" w:after="60"/>
              <w:ind w:left="300" w:right="0"/>
              <w:rPr>
                <w:bCs w:val="0"/>
                <w:color w:val="000000" w:themeColor="text1"/>
                <w:sz w:val="24"/>
                <w:szCs w:val="24"/>
              </w:rPr>
            </w:pPr>
            <w:r w:rsidRPr="000E5546">
              <w:rPr>
                <w:bCs w:val="0"/>
                <w:color w:val="000000" w:themeColor="text1"/>
                <w:sz w:val="24"/>
                <w:szCs w:val="24"/>
              </w:rPr>
              <w:t>If a partial charge results from the return (restocking fee, return fre</w:t>
            </w:r>
            <w:r w:rsidR="00EC32DA">
              <w:rPr>
                <w:bCs w:val="0"/>
                <w:color w:val="000000" w:themeColor="text1"/>
                <w:sz w:val="24"/>
                <w:szCs w:val="24"/>
              </w:rPr>
              <w:t>ight</w:t>
            </w:r>
            <w:r>
              <w:rPr>
                <w:bCs w:val="0"/>
                <w:color w:val="000000" w:themeColor="text1"/>
                <w:sz w:val="24"/>
                <w:szCs w:val="24"/>
              </w:rPr>
              <w:t>, etc.), t</w:t>
            </w:r>
            <w:r w:rsidR="00EC32DA">
              <w:rPr>
                <w:bCs w:val="0"/>
                <w:color w:val="000000" w:themeColor="text1"/>
                <w:sz w:val="24"/>
                <w:szCs w:val="24"/>
              </w:rPr>
              <w:t xml:space="preserve">he Purchasing buyer will </w:t>
            </w:r>
            <w:r>
              <w:rPr>
                <w:bCs w:val="0"/>
                <w:color w:val="000000" w:themeColor="text1"/>
                <w:sz w:val="24"/>
                <w:szCs w:val="24"/>
              </w:rPr>
              <w:t>manage/correct the line item within SRM</w:t>
            </w:r>
            <w:r w:rsidRPr="000E5546">
              <w:rPr>
                <w:bCs w:val="0"/>
                <w:color w:val="000000" w:themeColor="text1"/>
                <w:sz w:val="24"/>
                <w:szCs w:val="24"/>
              </w:rPr>
              <w:t xml:space="preserve"> as appropriate to allow the charges.</w:t>
            </w:r>
          </w:p>
          <w:p w:rsidR="00EC32DA" w:rsidRDefault="00EC32DA" w:rsidP="00B0150D">
            <w:pPr>
              <w:pStyle w:val="ListParagraph"/>
              <w:spacing w:before="60" w:after="60"/>
              <w:ind w:left="300" w:right="0"/>
              <w:rPr>
                <w:bCs w:val="0"/>
                <w:color w:val="000000" w:themeColor="text1"/>
                <w:sz w:val="24"/>
                <w:szCs w:val="24"/>
              </w:rPr>
            </w:pPr>
          </w:p>
          <w:p w:rsidR="00EC32DA" w:rsidRDefault="00EC32DA" w:rsidP="00B0150D">
            <w:pPr>
              <w:pStyle w:val="ListParagraph"/>
              <w:spacing w:before="60" w:after="60"/>
              <w:ind w:left="300" w:right="0"/>
              <w:rPr>
                <w:bCs w:val="0"/>
                <w:color w:val="000000" w:themeColor="text1"/>
                <w:sz w:val="24"/>
                <w:szCs w:val="24"/>
              </w:rPr>
            </w:pPr>
            <w:r>
              <w:rPr>
                <w:bCs w:val="0"/>
                <w:color w:val="000000" w:themeColor="text1"/>
                <w:sz w:val="24"/>
                <w:szCs w:val="24"/>
              </w:rPr>
              <w:t>If you have special circumstances (e.g., returning item on which the invoice has already paid) consult the Purchasing buyer for guidance.</w:t>
            </w:r>
          </w:p>
          <w:p w:rsidR="000E5546" w:rsidRPr="00B0150D" w:rsidRDefault="000E5546" w:rsidP="00B0150D">
            <w:pPr>
              <w:pStyle w:val="ListParagraph"/>
              <w:spacing w:before="60" w:after="60"/>
              <w:ind w:left="300" w:right="0"/>
              <w:rPr>
                <w:bCs w:val="0"/>
                <w:color w:val="000000" w:themeColor="text1"/>
                <w:sz w:val="24"/>
                <w:szCs w:val="24"/>
              </w:rPr>
            </w:pPr>
          </w:p>
        </w:tc>
        <w:tc>
          <w:tcPr>
            <w:tcW w:w="6521" w:type="dxa"/>
            <w:tcBorders>
              <w:top w:val="single" w:sz="2" w:space="0" w:color="auto"/>
              <w:bottom w:val="single" w:sz="2" w:space="0" w:color="auto"/>
            </w:tcBorders>
            <w:shd w:val="clear" w:color="auto" w:fill="auto"/>
            <w:vAlign w:val="center"/>
          </w:tcPr>
          <w:p w:rsidR="000E5546" w:rsidRDefault="00AA7C9E" w:rsidP="00AB3EA3">
            <w:pPr>
              <w:spacing w:before="60" w:after="60"/>
              <w:ind w:left="0" w:right="0"/>
              <w:rPr>
                <w:noProof/>
                <w:sz w:val="24"/>
                <w:szCs w:val="24"/>
                <w:lang w:bidi="ar-SA"/>
              </w:rPr>
            </w:pPr>
            <w:r>
              <w:rPr>
                <w:noProof/>
                <w:lang w:bidi="ar-SA"/>
              </w:rPr>
              <w:drawing>
                <wp:inline distT="0" distB="0" distL="0" distR="0" wp14:anchorId="38356137" wp14:editId="52C1047A">
                  <wp:extent cx="4003675" cy="1381125"/>
                  <wp:effectExtent l="19050" t="19050" r="158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3675" cy="1381125"/>
                          </a:xfrm>
                          <a:prstGeom prst="rect">
                            <a:avLst/>
                          </a:prstGeom>
                          <a:ln>
                            <a:solidFill>
                              <a:srgbClr val="4F81BD"/>
                            </a:solidFill>
                          </a:ln>
                        </pic:spPr>
                      </pic:pic>
                    </a:graphicData>
                  </a:graphic>
                </wp:inline>
              </w:drawing>
            </w: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Default="00EC32DA" w:rsidP="00AB3EA3">
            <w:pPr>
              <w:spacing w:before="60" w:after="60"/>
              <w:ind w:left="0" w:right="0"/>
              <w:rPr>
                <w:noProof/>
                <w:sz w:val="24"/>
                <w:szCs w:val="24"/>
                <w:lang w:bidi="ar-SA"/>
              </w:rPr>
            </w:pPr>
          </w:p>
          <w:p w:rsidR="00EC32DA" w:rsidRPr="005177A9" w:rsidRDefault="00EC32DA" w:rsidP="00AB3EA3">
            <w:pPr>
              <w:spacing w:before="60" w:after="60"/>
              <w:ind w:left="0" w:right="0"/>
              <w:rPr>
                <w:noProof/>
                <w:sz w:val="24"/>
                <w:szCs w:val="24"/>
                <w:lang w:bidi="ar-SA"/>
              </w:rPr>
            </w:pPr>
          </w:p>
        </w:tc>
      </w:tr>
    </w:tbl>
    <w:p w:rsidR="00FC396B" w:rsidRDefault="00FC396B" w:rsidP="004E6C3B"/>
    <w:sectPr w:rsidR="00FC396B" w:rsidSect="0014580F">
      <w:headerReference w:type="default" r:id="rId17"/>
      <w:footerReference w:type="default" r:id="rId18"/>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B9" w:rsidRDefault="003F5BB9">
      <w:r>
        <w:separator/>
      </w:r>
    </w:p>
  </w:endnote>
  <w:endnote w:type="continuationSeparator" w:id="0">
    <w:p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9" w:rsidRDefault="000453A4">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38979"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5B16C"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67E81">
                            <w:rPr>
                              <w:rStyle w:val="PageNumber"/>
                              <w:noProof/>
                              <w:sz w:val="24"/>
                              <w:szCs w:val="24"/>
                            </w:rPr>
                            <w:t>3</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ct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" stroked="f">
              <v:textbox>
                <w:txbxContent>
                  <w:p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67E81">
                      <w:rPr>
                        <w:rStyle w:val="PageNumber"/>
                        <w:noProof/>
                        <w:sz w:val="24"/>
                        <w:szCs w:val="24"/>
                      </w:rPr>
                      <w:t>3</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B9" w:rsidRDefault="003F5BB9">
      <w:r>
        <w:separator/>
      </w:r>
    </w:p>
  </w:footnote>
  <w:footnote w:type="continuationSeparator" w:id="0">
    <w:p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9" w:rsidRPr="006D5BC0" w:rsidRDefault="000453A4"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557BF"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14EA29"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653BAE">
      <w:rPr>
        <w:rFonts w:cs="Lucida Sans Unicode"/>
        <w:b/>
        <w:bCs w:val="0"/>
        <w:i/>
        <w:iCs/>
        <w:color w:val="6165FD"/>
        <w:sz w:val="28"/>
        <w:szCs w:val="28"/>
      </w:rPr>
      <w:t>Purchasing Quick Reference Card</w:t>
    </w:r>
    <w:r w:rsidR="003F5BB9" w:rsidRPr="006D5BC0">
      <w:rPr>
        <w:rFonts w:cs="Lucida Sans Unicode"/>
        <w:noProof/>
        <w:color w:val="6165FD"/>
        <w:szCs w:val="28"/>
        <w:lang w:bidi="ar-SA"/>
      </w:rPr>
      <w:t xml:space="preserve"> </w:t>
    </w:r>
  </w:p>
  <w:p w:rsidR="003F5BB9" w:rsidRPr="00575A67" w:rsidRDefault="000453A4" w:rsidP="00C116BE">
    <w:pPr>
      <w:pStyle w:val="Header"/>
      <w:spacing w:before="0"/>
      <w:rPr>
        <w:color w:val="000099"/>
      </w:rPr>
    </w:pPr>
    <w:r>
      <w:rPr>
        <w:noProof/>
        <w:color w:val="000099"/>
        <w:lang w:bidi="ar-SA"/>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30606"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r w:rsidR="00653BAE">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  Returns From SAP</w:t>
    </w:r>
    <w:r w:rsidR="00C116BE">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 Purchase Orders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73D06"/>
    <w:multiLevelType w:val="hybridMultilevel"/>
    <w:tmpl w:val="ED8E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915E4"/>
    <w:multiLevelType w:val="hybridMultilevel"/>
    <w:tmpl w:val="50505ED6"/>
    <w:lvl w:ilvl="0" w:tplc="D3C24F5E">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15:restartNumberingAfterBreak="0">
    <w:nsid w:val="32B63A29"/>
    <w:multiLevelType w:val="hybridMultilevel"/>
    <w:tmpl w:val="49B6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4"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8"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20"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1"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0"/>
  </w:num>
  <w:num w:numId="4">
    <w:abstractNumId w:val="20"/>
  </w:num>
  <w:num w:numId="5">
    <w:abstractNumId w:val="2"/>
  </w:num>
  <w:num w:numId="6">
    <w:abstractNumId w:val="26"/>
  </w:num>
  <w:num w:numId="7">
    <w:abstractNumId w:val="28"/>
  </w:num>
  <w:num w:numId="8">
    <w:abstractNumId w:val="7"/>
  </w:num>
  <w:num w:numId="9">
    <w:abstractNumId w:val="6"/>
  </w:num>
  <w:num w:numId="10">
    <w:abstractNumId w:val="8"/>
  </w:num>
  <w:num w:numId="11">
    <w:abstractNumId w:val="15"/>
  </w:num>
  <w:num w:numId="12">
    <w:abstractNumId w:val="23"/>
  </w:num>
  <w:num w:numId="13">
    <w:abstractNumId w:val="17"/>
  </w:num>
  <w:num w:numId="14">
    <w:abstractNumId w:val="5"/>
  </w:num>
  <w:num w:numId="15">
    <w:abstractNumId w:val="21"/>
  </w:num>
  <w:num w:numId="16">
    <w:abstractNumId w:val="24"/>
  </w:num>
  <w:num w:numId="17">
    <w:abstractNumId w:val="4"/>
  </w:num>
  <w:num w:numId="18">
    <w:abstractNumId w:val="16"/>
  </w:num>
  <w:num w:numId="19">
    <w:abstractNumId w:val="25"/>
  </w:num>
  <w:num w:numId="20">
    <w:abstractNumId w:val="3"/>
  </w:num>
  <w:num w:numId="21">
    <w:abstractNumId w:val="12"/>
  </w:num>
  <w:num w:numId="22">
    <w:abstractNumId w:val="22"/>
  </w:num>
  <w:num w:numId="23">
    <w:abstractNumId w:val="29"/>
  </w:num>
  <w:num w:numId="24">
    <w:abstractNumId w:val="1"/>
  </w:num>
  <w:num w:numId="25">
    <w:abstractNumId w:val="18"/>
  </w:num>
  <w:num w:numId="26">
    <w:abstractNumId w:val="14"/>
  </w:num>
  <w:num w:numId="27">
    <w:abstractNumId w:val="27"/>
  </w:num>
  <w:num w:numId="28">
    <w:abstractNumId w:val="9"/>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6E"/>
    <w:rsid w:val="000121E7"/>
    <w:rsid w:val="0001472F"/>
    <w:rsid w:val="0001573A"/>
    <w:rsid w:val="000215AA"/>
    <w:rsid w:val="000272FE"/>
    <w:rsid w:val="000325D2"/>
    <w:rsid w:val="000453A4"/>
    <w:rsid w:val="00052C84"/>
    <w:rsid w:val="00053336"/>
    <w:rsid w:val="00057FB2"/>
    <w:rsid w:val="0007202D"/>
    <w:rsid w:val="0007652F"/>
    <w:rsid w:val="00080DEB"/>
    <w:rsid w:val="000811E1"/>
    <w:rsid w:val="00085203"/>
    <w:rsid w:val="00092B9E"/>
    <w:rsid w:val="00097412"/>
    <w:rsid w:val="000A0841"/>
    <w:rsid w:val="000A4F1D"/>
    <w:rsid w:val="000A5D90"/>
    <w:rsid w:val="000B3393"/>
    <w:rsid w:val="000B34C7"/>
    <w:rsid w:val="000D4558"/>
    <w:rsid w:val="000E4354"/>
    <w:rsid w:val="000E5546"/>
    <w:rsid w:val="000F3B05"/>
    <w:rsid w:val="0010585A"/>
    <w:rsid w:val="00122269"/>
    <w:rsid w:val="00124434"/>
    <w:rsid w:val="00127055"/>
    <w:rsid w:val="0013627B"/>
    <w:rsid w:val="0014580F"/>
    <w:rsid w:val="001461B6"/>
    <w:rsid w:val="00147FA8"/>
    <w:rsid w:val="00150FCE"/>
    <w:rsid w:val="00154F35"/>
    <w:rsid w:val="001608F7"/>
    <w:rsid w:val="00163C11"/>
    <w:rsid w:val="0017019E"/>
    <w:rsid w:val="00175DD8"/>
    <w:rsid w:val="001817BC"/>
    <w:rsid w:val="00184424"/>
    <w:rsid w:val="00187765"/>
    <w:rsid w:val="001B000C"/>
    <w:rsid w:val="001B1509"/>
    <w:rsid w:val="001B2A08"/>
    <w:rsid w:val="001B36AF"/>
    <w:rsid w:val="001C01D7"/>
    <w:rsid w:val="001C0B6D"/>
    <w:rsid w:val="001C0F88"/>
    <w:rsid w:val="001E4349"/>
    <w:rsid w:val="001E58CB"/>
    <w:rsid w:val="001E5EBA"/>
    <w:rsid w:val="001F4A61"/>
    <w:rsid w:val="00202E19"/>
    <w:rsid w:val="00206ECE"/>
    <w:rsid w:val="00241A91"/>
    <w:rsid w:val="00245DE4"/>
    <w:rsid w:val="002478B7"/>
    <w:rsid w:val="00256B1A"/>
    <w:rsid w:val="00261519"/>
    <w:rsid w:val="00262AB6"/>
    <w:rsid w:val="00265981"/>
    <w:rsid w:val="0026780D"/>
    <w:rsid w:val="00267CCD"/>
    <w:rsid w:val="00270C30"/>
    <w:rsid w:val="00273D44"/>
    <w:rsid w:val="00274C62"/>
    <w:rsid w:val="002758D3"/>
    <w:rsid w:val="0028069A"/>
    <w:rsid w:val="00292701"/>
    <w:rsid w:val="002938F6"/>
    <w:rsid w:val="002A5F4A"/>
    <w:rsid w:val="002B2695"/>
    <w:rsid w:val="002B5AF9"/>
    <w:rsid w:val="002B6125"/>
    <w:rsid w:val="002C081E"/>
    <w:rsid w:val="002C08CB"/>
    <w:rsid w:val="002C54C8"/>
    <w:rsid w:val="002C76FB"/>
    <w:rsid w:val="002D2CBE"/>
    <w:rsid w:val="002E4760"/>
    <w:rsid w:val="002E7E6B"/>
    <w:rsid w:val="002F1110"/>
    <w:rsid w:val="002F6DB9"/>
    <w:rsid w:val="003057C1"/>
    <w:rsid w:val="00305AE9"/>
    <w:rsid w:val="00307E64"/>
    <w:rsid w:val="00310D56"/>
    <w:rsid w:val="00311A17"/>
    <w:rsid w:val="00311D9E"/>
    <w:rsid w:val="00313120"/>
    <w:rsid w:val="00316B75"/>
    <w:rsid w:val="0032073F"/>
    <w:rsid w:val="003270AB"/>
    <w:rsid w:val="003353FB"/>
    <w:rsid w:val="003356B5"/>
    <w:rsid w:val="00343149"/>
    <w:rsid w:val="0034699F"/>
    <w:rsid w:val="00352083"/>
    <w:rsid w:val="00360FC1"/>
    <w:rsid w:val="003630B9"/>
    <w:rsid w:val="003778AF"/>
    <w:rsid w:val="00377BD6"/>
    <w:rsid w:val="003A3C47"/>
    <w:rsid w:val="003A5A0D"/>
    <w:rsid w:val="003B4C2A"/>
    <w:rsid w:val="003B5A2B"/>
    <w:rsid w:val="003C3207"/>
    <w:rsid w:val="003D0266"/>
    <w:rsid w:val="003D7A2B"/>
    <w:rsid w:val="003E571F"/>
    <w:rsid w:val="003F4A9F"/>
    <w:rsid w:val="003F5BB9"/>
    <w:rsid w:val="003F7F5D"/>
    <w:rsid w:val="00423109"/>
    <w:rsid w:val="004511C3"/>
    <w:rsid w:val="0045608D"/>
    <w:rsid w:val="004673E3"/>
    <w:rsid w:val="00477F42"/>
    <w:rsid w:val="004806A3"/>
    <w:rsid w:val="004A6F33"/>
    <w:rsid w:val="004A7F08"/>
    <w:rsid w:val="004B4DBF"/>
    <w:rsid w:val="004C0136"/>
    <w:rsid w:val="004C0EC7"/>
    <w:rsid w:val="004C3757"/>
    <w:rsid w:val="004E6C3B"/>
    <w:rsid w:val="00506436"/>
    <w:rsid w:val="005177A9"/>
    <w:rsid w:val="00530AB4"/>
    <w:rsid w:val="00533774"/>
    <w:rsid w:val="00543F8E"/>
    <w:rsid w:val="0054450B"/>
    <w:rsid w:val="005459B8"/>
    <w:rsid w:val="00567E81"/>
    <w:rsid w:val="00571282"/>
    <w:rsid w:val="00571B5E"/>
    <w:rsid w:val="0057361B"/>
    <w:rsid w:val="00573E69"/>
    <w:rsid w:val="00575A67"/>
    <w:rsid w:val="0058524B"/>
    <w:rsid w:val="005852F4"/>
    <w:rsid w:val="00591BA5"/>
    <w:rsid w:val="00594D33"/>
    <w:rsid w:val="00596AE5"/>
    <w:rsid w:val="005A07F1"/>
    <w:rsid w:val="005A250C"/>
    <w:rsid w:val="005A6585"/>
    <w:rsid w:val="005B5372"/>
    <w:rsid w:val="005B5825"/>
    <w:rsid w:val="005B7889"/>
    <w:rsid w:val="005C308F"/>
    <w:rsid w:val="005C42FE"/>
    <w:rsid w:val="005C6E74"/>
    <w:rsid w:val="005C7F40"/>
    <w:rsid w:val="005E2A15"/>
    <w:rsid w:val="005E4298"/>
    <w:rsid w:val="005F3C15"/>
    <w:rsid w:val="005F54D9"/>
    <w:rsid w:val="005F5D0C"/>
    <w:rsid w:val="0060718C"/>
    <w:rsid w:val="0061579F"/>
    <w:rsid w:val="00640D74"/>
    <w:rsid w:val="00651120"/>
    <w:rsid w:val="00652DA1"/>
    <w:rsid w:val="00653BAE"/>
    <w:rsid w:val="00657801"/>
    <w:rsid w:val="006623FA"/>
    <w:rsid w:val="006634FA"/>
    <w:rsid w:val="00672563"/>
    <w:rsid w:val="00685C3C"/>
    <w:rsid w:val="00686A30"/>
    <w:rsid w:val="0069617E"/>
    <w:rsid w:val="00696670"/>
    <w:rsid w:val="006B7238"/>
    <w:rsid w:val="006C4D96"/>
    <w:rsid w:val="006D0210"/>
    <w:rsid w:val="006D0C62"/>
    <w:rsid w:val="006D5BC0"/>
    <w:rsid w:val="006E3E64"/>
    <w:rsid w:val="00700B65"/>
    <w:rsid w:val="0071607C"/>
    <w:rsid w:val="00720D29"/>
    <w:rsid w:val="00724977"/>
    <w:rsid w:val="00726A6C"/>
    <w:rsid w:val="00726CA6"/>
    <w:rsid w:val="00734A7E"/>
    <w:rsid w:val="007355F0"/>
    <w:rsid w:val="007368A2"/>
    <w:rsid w:val="00752A31"/>
    <w:rsid w:val="0077697D"/>
    <w:rsid w:val="007A11D8"/>
    <w:rsid w:val="007B134D"/>
    <w:rsid w:val="007B1D93"/>
    <w:rsid w:val="007B69D1"/>
    <w:rsid w:val="007B784A"/>
    <w:rsid w:val="007C4A91"/>
    <w:rsid w:val="007D03D9"/>
    <w:rsid w:val="007D7366"/>
    <w:rsid w:val="007E1A49"/>
    <w:rsid w:val="007E223C"/>
    <w:rsid w:val="007E6F9F"/>
    <w:rsid w:val="007F5D47"/>
    <w:rsid w:val="008152D7"/>
    <w:rsid w:val="008156B2"/>
    <w:rsid w:val="00824B16"/>
    <w:rsid w:val="00833E5B"/>
    <w:rsid w:val="0083479A"/>
    <w:rsid w:val="008359B7"/>
    <w:rsid w:val="008473A0"/>
    <w:rsid w:val="00854F84"/>
    <w:rsid w:val="00857E0F"/>
    <w:rsid w:val="008639C6"/>
    <w:rsid w:val="00864D45"/>
    <w:rsid w:val="0086633E"/>
    <w:rsid w:val="00873B8C"/>
    <w:rsid w:val="008839AB"/>
    <w:rsid w:val="00884D97"/>
    <w:rsid w:val="00885C6F"/>
    <w:rsid w:val="00885D78"/>
    <w:rsid w:val="00886448"/>
    <w:rsid w:val="0088670D"/>
    <w:rsid w:val="00896C2B"/>
    <w:rsid w:val="00897CF6"/>
    <w:rsid w:val="008A11CD"/>
    <w:rsid w:val="008A4C20"/>
    <w:rsid w:val="008B40C4"/>
    <w:rsid w:val="008C12BE"/>
    <w:rsid w:val="008C12EF"/>
    <w:rsid w:val="008C3D16"/>
    <w:rsid w:val="008C7470"/>
    <w:rsid w:val="008D47DF"/>
    <w:rsid w:val="008E4FB6"/>
    <w:rsid w:val="008F059D"/>
    <w:rsid w:val="00902C38"/>
    <w:rsid w:val="00907F5A"/>
    <w:rsid w:val="00923BF3"/>
    <w:rsid w:val="009373EA"/>
    <w:rsid w:val="00937714"/>
    <w:rsid w:val="00941B55"/>
    <w:rsid w:val="009466FB"/>
    <w:rsid w:val="00951623"/>
    <w:rsid w:val="00965A9B"/>
    <w:rsid w:val="00972438"/>
    <w:rsid w:val="00977D03"/>
    <w:rsid w:val="00985A3B"/>
    <w:rsid w:val="00985DA8"/>
    <w:rsid w:val="009877C1"/>
    <w:rsid w:val="00994BA6"/>
    <w:rsid w:val="00994BE8"/>
    <w:rsid w:val="009B380A"/>
    <w:rsid w:val="009B5F40"/>
    <w:rsid w:val="009B6967"/>
    <w:rsid w:val="009C493A"/>
    <w:rsid w:val="009D33AD"/>
    <w:rsid w:val="009E5F58"/>
    <w:rsid w:val="009F2F86"/>
    <w:rsid w:val="00A0589B"/>
    <w:rsid w:val="00A13105"/>
    <w:rsid w:val="00A13CEF"/>
    <w:rsid w:val="00A34287"/>
    <w:rsid w:val="00A51EEA"/>
    <w:rsid w:val="00A52441"/>
    <w:rsid w:val="00A535D5"/>
    <w:rsid w:val="00A55EE2"/>
    <w:rsid w:val="00A571E9"/>
    <w:rsid w:val="00A611B8"/>
    <w:rsid w:val="00AA6ECA"/>
    <w:rsid w:val="00AA7C9E"/>
    <w:rsid w:val="00AB3EA3"/>
    <w:rsid w:val="00AC46CE"/>
    <w:rsid w:val="00AC7E73"/>
    <w:rsid w:val="00B0150D"/>
    <w:rsid w:val="00B05980"/>
    <w:rsid w:val="00B065BF"/>
    <w:rsid w:val="00B1237A"/>
    <w:rsid w:val="00B2653A"/>
    <w:rsid w:val="00B42CD8"/>
    <w:rsid w:val="00B51DD6"/>
    <w:rsid w:val="00B56053"/>
    <w:rsid w:val="00B56DA3"/>
    <w:rsid w:val="00B6408F"/>
    <w:rsid w:val="00B640D6"/>
    <w:rsid w:val="00B81152"/>
    <w:rsid w:val="00B84D0F"/>
    <w:rsid w:val="00BA66D7"/>
    <w:rsid w:val="00BB4177"/>
    <w:rsid w:val="00BC2020"/>
    <w:rsid w:val="00BD34BF"/>
    <w:rsid w:val="00BE18FF"/>
    <w:rsid w:val="00BE36C8"/>
    <w:rsid w:val="00BF6312"/>
    <w:rsid w:val="00BF6FDC"/>
    <w:rsid w:val="00C02B7A"/>
    <w:rsid w:val="00C116BE"/>
    <w:rsid w:val="00C12F5D"/>
    <w:rsid w:val="00C14002"/>
    <w:rsid w:val="00C16177"/>
    <w:rsid w:val="00C20642"/>
    <w:rsid w:val="00C234F3"/>
    <w:rsid w:val="00C25FD2"/>
    <w:rsid w:val="00C36BE8"/>
    <w:rsid w:val="00C71EE2"/>
    <w:rsid w:val="00C72DE0"/>
    <w:rsid w:val="00C76629"/>
    <w:rsid w:val="00C84A7E"/>
    <w:rsid w:val="00CC37CE"/>
    <w:rsid w:val="00CC48C4"/>
    <w:rsid w:val="00CC4DF0"/>
    <w:rsid w:val="00CD1EBC"/>
    <w:rsid w:val="00CD245F"/>
    <w:rsid w:val="00CE064D"/>
    <w:rsid w:val="00CE2014"/>
    <w:rsid w:val="00CF08A6"/>
    <w:rsid w:val="00CF14FB"/>
    <w:rsid w:val="00D02F6B"/>
    <w:rsid w:val="00D05C95"/>
    <w:rsid w:val="00D20383"/>
    <w:rsid w:val="00D27492"/>
    <w:rsid w:val="00D3023F"/>
    <w:rsid w:val="00D46FA6"/>
    <w:rsid w:val="00D5440F"/>
    <w:rsid w:val="00D64002"/>
    <w:rsid w:val="00D6587A"/>
    <w:rsid w:val="00D72A95"/>
    <w:rsid w:val="00D85B4A"/>
    <w:rsid w:val="00D930DE"/>
    <w:rsid w:val="00D9527B"/>
    <w:rsid w:val="00DB0424"/>
    <w:rsid w:val="00DB3471"/>
    <w:rsid w:val="00DB41C9"/>
    <w:rsid w:val="00DC16BD"/>
    <w:rsid w:val="00DC49DD"/>
    <w:rsid w:val="00DC545E"/>
    <w:rsid w:val="00DD1C34"/>
    <w:rsid w:val="00DE3FB8"/>
    <w:rsid w:val="00DF0E3D"/>
    <w:rsid w:val="00E011C8"/>
    <w:rsid w:val="00E118E9"/>
    <w:rsid w:val="00E132D6"/>
    <w:rsid w:val="00E17AF9"/>
    <w:rsid w:val="00E2246E"/>
    <w:rsid w:val="00E26160"/>
    <w:rsid w:val="00E33E5B"/>
    <w:rsid w:val="00E372EE"/>
    <w:rsid w:val="00E633C5"/>
    <w:rsid w:val="00E664E9"/>
    <w:rsid w:val="00E73B86"/>
    <w:rsid w:val="00E76268"/>
    <w:rsid w:val="00E81237"/>
    <w:rsid w:val="00E86578"/>
    <w:rsid w:val="00E916DF"/>
    <w:rsid w:val="00E93791"/>
    <w:rsid w:val="00EA0F45"/>
    <w:rsid w:val="00EA7CD3"/>
    <w:rsid w:val="00EB020D"/>
    <w:rsid w:val="00EC32DA"/>
    <w:rsid w:val="00EC3D78"/>
    <w:rsid w:val="00EC6309"/>
    <w:rsid w:val="00EC793B"/>
    <w:rsid w:val="00EE0B80"/>
    <w:rsid w:val="00EF1D62"/>
    <w:rsid w:val="00EF2A69"/>
    <w:rsid w:val="00EF5407"/>
    <w:rsid w:val="00F074AC"/>
    <w:rsid w:val="00F10565"/>
    <w:rsid w:val="00F129A8"/>
    <w:rsid w:val="00F24248"/>
    <w:rsid w:val="00F3035B"/>
    <w:rsid w:val="00F5103D"/>
    <w:rsid w:val="00F51A3E"/>
    <w:rsid w:val="00F533BA"/>
    <w:rsid w:val="00F646A3"/>
    <w:rsid w:val="00F70284"/>
    <w:rsid w:val="00F84720"/>
    <w:rsid w:val="00F858F5"/>
    <w:rsid w:val="00F870B7"/>
    <w:rsid w:val="00F91220"/>
    <w:rsid w:val="00F93C67"/>
    <w:rsid w:val="00FB1556"/>
    <w:rsid w:val="00FB6C3C"/>
    <w:rsid w:val="00FC396B"/>
    <w:rsid w:val="00FC5E0D"/>
    <w:rsid w:val="00FC6776"/>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
      <o:colormenu v:ext="edit" strokecolor="#36f"/>
    </o:shapedefaults>
    <o:shapelayout v:ext="edit">
      <o:idmap v:ext="edit" data="1"/>
    </o:shapelayout>
  </w:shapeDefaults>
  <w:decimalSymbol w:val="."/>
  <w:listSeparator w:val=","/>
  <w15:docId w15:val="{7BBD01C4-5B3F-49F2-965E-B555E179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449">
      <w:bodyDiv w:val="1"/>
      <w:marLeft w:val="0"/>
      <w:marRight w:val="0"/>
      <w:marTop w:val="0"/>
      <w:marBottom w:val="0"/>
      <w:divBdr>
        <w:top w:val="none" w:sz="0" w:space="0" w:color="auto"/>
        <w:left w:val="none" w:sz="0" w:space="0" w:color="auto"/>
        <w:bottom w:val="none" w:sz="0" w:space="0" w:color="auto"/>
        <w:right w:val="none" w:sz="0" w:space="0" w:color="auto"/>
      </w:divBdr>
    </w:div>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559558801">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3788-180D-44FF-A582-5893FDBF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1</TotalTime>
  <Pages>4</Pages>
  <Words>305</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Locke, Craig E</cp:lastModifiedBy>
  <cp:revision>3</cp:revision>
  <cp:lastPrinted>2016-12-08T20:22:00Z</cp:lastPrinted>
  <dcterms:created xsi:type="dcterms:W3CDTF">2016-12-14T18:17:00Z</dcterms:created>
  <dcterms:modified xsi:type="dcterms:W3CDTF">2016-12-14T18:17:00Z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