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10"/>
        <w:gridCol w:w="5130"/>
      </w:tblGrid>
      <w:tr w:rsidR="00477F42" w:rsidRPr="00AB3EA3" w:rsidTr="00AB3EA3">
        <w:tc>
          <w:tcPr>
            <w:tcW w:w="10440" w:type="dxa"/>
            <w:gridSpan w:val="2"/>
            <w:vAlign w:val="center"/>
          </w:tcPr>
          <w:p w:rsidR="00AF23DB" w:rsidRDefault="00477F42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 w:rsidRPr="001C57C8">
              <w:rPr>
                <w:b/>
                <w:bCs w:val="0"/>
                <w:sz w:val="24"/>
                <w:szCs w:val="24"/>
              </w:rPr>
              <w:t>Process:</w:t>
            </w:r>
            <w:r w:rsidRPr="001C57C8">
              <w:rPr>
                <w:bCs w:val="0"/>
                <w:sz w:val="24"/>
                <w:szCs w:val="24"/>
              </w:rPr>
              <w:t xml:space="preserve"> </w:t>
            </w:r>
            <w:r w:rsidR="00C32551">
              <w:rPr>
                <w:bCs w:val="0"/>
                <w:sz w:val="24"/>
                <w:szCs w:val="24"/>
              </w:rPr>
              <w:t>Setting the Delivery Address is integral to successfully completing a Shopping Cart. If the addres</w:t>
            </w:r>
            <w:r w:rsidR="00ED0A25">
              <w:rPr>
                <w:bCs w:val="0"/>
                <w:sz w:val="24"/>
                <w:szCs w:val="24"/>
              </w:rPr>
              <w:t>s is not set correctly, items</w:t>
            </w:r>
            <w:r w:rsidR="00C32551">
              <w:rPr>
                <w:bCs w:val="0"/>
                <w:sz w:val="24"/>
                <w:szCs w:val="24"/>
              </w:rPr>
              <w:t xml:space="preserve"> may be delivered to the incorrect person or building.</w:t>
            </w:r>
          </w:p>
          <w:p w:rsidR="00C32551" w:rsidRDefault="00C32551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C32551" w:rsidRDefault="00C32551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There are two components to utilizing the Delivery Address feature successfully:</w:t>
            </w:r>
          </w:p>
          <w:p w:rsidR="00C32551" w:rsidRDefault="00C32551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C32551" w:rsidRDefault="009E1D85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</w:t>
            </w:r>
            <w:r w:rsidR="00C32551">
              <w:rPr>
                <w:bCs w:val="0"/>
                <w:sz w:val="24"/>
                <w:szCs w:val="24"/>
              </w:rPr>
              <w:t>. Setting your default delivery building</w:t>
            </w:r>
            <w:r w:rsidR="0000589C">
              <w:rPr>
                <w:bCs w:val="0"/>
                <w:sz w:val="24"/>
                <w:szCs w:val="24"/>
              </w:rPr>
              <w:t xml:space="preserve"> within Personal Settings</w:t>
            </w:r>
            <w:r w:rsidR="00C32551">
              <w:rPr>
                <w:bCs w:val="0"/>
                <w:sz w:val="24"/>
                <w:szCs w:val="24"/>
              </w:rPr>
              <w:t xml:space="preserve"> –This is done once only before you create your first Shopping Cart.</w:t>
            </w:r>
          </w:p>
          <w:p w:rsidR="00843F83" w:rsidRDefault="00843F83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C32551" w:rsidRDefault="009E1D85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B</w:t>
            </w:r>
            <w:r w:rsidR="00C32551">
              <w:rPr>
                <w:bCs w:val="0"/>
                <w:sz w:val="24"/>
                <w:szCs w:val="24"/>
              </w:rPr>
              <w:t>. Completing the contact person, room, a</w:t>
            </w:r>
            <w:r w:rsidR="0000589C">
              <w:rPr>
                <w:bCs w:val="0"/>
                <w:sz w:val="24"/>
                <w:szCs w:val="24"/>
              </w:rPr>
              <w:t>nd floor number on each cart as</w:t>
            </w:r>
            <w:r w:rsidR="0011680F">
              <w:rPr>
                <w:bCs w:val="0"/>
                <w:sz w:val="24"/>
                <w:szCs w:val="24"/>
              </w:rPr>
              <w:t xml:space="preserve"> created.</w:t>
            </w:r>
          </w:p>
          <w:p w:rsidR="0000589C" w:rsidRDefault="0000589C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00589C" w:rsidRDefault="0000589C" w:rsidP="00C32551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An appendix is included at the end of the help guide for selecting alternate delivery building as needed on a cart-by-cart basis.</w:t>
            </w:r>
          </w:p>
          <w:p w:rsidR="0011680F" w:rsidRPr="00F05F72" w:rsidRDefault="0011680F" w:rsidP="00C32551">
            <w:pPr>
              <w:spacing w:before="60" w:after="60"/>
              <w:ind w:left="0"/>
              <w:rPr>
                <w:sz w:val="24"/>
                <w:szCs w:val="24"/>
              </w:rPr>
            </w:pPr>
          </w:p>
        </w:tc>
      </w:tr>
      <w:tr w:rsidR="00477F42" w:rsidRPr="00AB3EA3" w:rsidTr="002912C4">
        <w:tc>
          <w:tcPr>
            <w:tcW w:w="5310" w:type="dxa"/>
            <w:vAlign w:val="center"/>
          </w:tcPr>
          <w:p w:rsidR="00477F42" w:rsidRPr="00AB3EA3" w:rsidRDefault="00477F42" w:rsidP="00955EEC">
            <w:pPr>
              <w:spacing w:before="60" w:after="60"/>
              <w:ind w:left="0" w:right="0"/>
              <w:rPr>
                <w:rFonts w:ascii="Arial" w:hAnsi="Arial"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 xml:space="preserve">Role: </w:t>
            </w:r>
            <w:r w:rsidR="001F60D7">
              <w:rPr>
                <w:bCs w:val="0"/>
                <w:sz w:val="24"/>
                <w:szCs w:val="24"/>
              </w:rPr>
              <w:t>SRM Shoppers</w:t>
            </w:r>
          </w:p>
        </w:tc>
        <w:tc>
          <w:tcPr>
            <w:tcW w:w="5130" w:type="dxa"/>
            <w:vAlign w:val="center"/>
          </w:tcPr>
          <w:p w:rsidR="00477F42" w:rsidRPr="00AB3EA3" w:rsidRDefault="00477F42" w:rsidP="006455B7">
            <w:pPr>
              <w:spacing w:before="60" w:after="60"/>
              <w:ind w:left="0" w:right="0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AB3EA3">
              <w:rPr>
                <w:b/>
                <w:bCs w:val="0"/>
                <w:sz w:val="24"/>
                <w:szCs w:val="24"/>
              </w:rPr>
              <w:t>Frequency:</w:t>
            </w:r>
            <w:r w:rsidR="003F7BA4">
              <w:rPr>
                <w:bCs w:val="0"/>
                <w:sz w:val="24"/>
                <w:szCs w:val="24"/>
              </w:rPr>
              <w:t xml:space="preserve"> </w:t>
            </w:r>
            <w:r w:rsidR="006455B7">
              <w:rPr>
                <w:bCs w:val="0"/>
                <w:sz w:val="24"/>
                <w:szCs w:val="24"/>
              </w:rPr>
              <w:t>As needed</w:t>
            </w:r>
          </w:p>
        </w:tc>
      </w:tr>
    </w:tbl>
    <w:p w:rsidR="00417A6D" w:rsidRPr="0058524B" w:rsidRDefault="00417A6D" w:rsidP="00154F3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1044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690"/>
        <w:gridCol w:w="6750"/>
      </w:tblGrid>
      <w:tr w:rsidR="00955EEC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43F83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1F1DF9">
              <w:rPr>
                <w:b/>
                <w:bCs w:val="0"/>
                <w:sz w:val="24"/>
                <w:szCs w:val="24"/>
              </w:rPr>
              <w:t>A</w:t>
            </w:r>
            <w:r w:rsidR="00843F83" w:rsidRPr="001F1DF9">
              <w:rPr>
                <w:b/>
                <w:bCs w:val="0"/>
                <w:sz w:val="24"/>
                <w:szCs w:val="24"/>
              </w:rPr>
              <w:t xml:space="preserve">. </w:t>
            </w:r>
            <w:r w:rsidR="00843F83" w:rsidRPr="001F1DF9">
              <w:rPr>
                <w:b/>
                <w:bCs w:val="0"/>
                <w:sz w:val="24"/>
                <w:szCs w:val="24"/>
                <w:u w:val="single"/>
              </w:rPr>
              <w:t>Setting Default Delivery Building</w:t>
            </w:r>
            <w:r w:rsidR="00843F83" w:rsidRPr="001F1DF9">
              <w:rPr>
                <w:b/>
                <w:bCs w:val="0"/>
                <w:sz w:val="24"/>
                <w:szCs w:val="24"/>
              </w:rPr>
              <w:t xml:space="preserve"> –</w:t>
            </w:r>
            <w:r w:rsidR="00843F83">
              <w:rPr>
                <w:bCs w:val="0"/>
                <w:sz w:val="24"/>
                <w:szCs w:val="24"/>
              </w:rPr>
              <w:t xml:space="preserve"> This must be done before creating your first Shopping Cart.</w:t>
            </w:r>
            <w:r>
              <w:rPr>
                <w:bCs w:val="0"/>
                <w:sz w:val="24"/>
                <w:szCs w:val="24"/>
              </w:rPr>
              <w:t xml:space="preserve"> This is the building to which you</w:t>
            </w:r>
            <w:r w:rsidR="006D4027">
              <w:rPr>
                <w:bCs w:val="0"/>
                <w:sz w:val="24"/>
                <w:szCs w:val="24"/>
              </w:rPr>
              <w:t xml:space="preserve"> </w:t>
            </w:r>
            <w:r w:rsidR="0000589C">
              <w:rPr>
                <w:bCs w:val="0"/>
                <w:sz w:val="24"/>
                <w:szCs w:val="24"/>
              </w:rPr>
              <w:t xml:space="preserve">most frequently </w:t>
            </w:r>
            <w:r w:rsidR="006D4027">
              <w:rPr>
                <w:bCs w:val="0"/>
                <w:sz w:val="24"/>
                <w:szCs w:val="24"/>
              </w:rPr>
              <w:t xml:space="preserve">will </w:t>
            </w:r>
            <w:r w:rsidR="0000589C">
              <w:rPr>
                <w:bCs w:val="0"/>
                <w:sz w:val="24"/>
                <w:szCs w:val="24"/>
              </w:rPr>
              <w:t>have items delivered</w:t>
            </w:r>
            <w:r>
              <w:rPr>
                <w:bCs w:val="0"/>
                <w:sz w:val="24"/>
                <w:szCs w:val="24"/>
              </w:rPr>
              <w:t xml:space="preserve">. </w:t>
            </w:r>
            <w:r w:rsidR="00843F83">
              <w:rPr>
                <w:bCs w:val="0"/>
                <w:sz w:val="24"/>
                <w:szCs w:val="24"/>
              </w:rPr>
              <w:t>Failure to set the default building will result in incorrect</w:t>
            </w:r>
            <w:r>
              <w:rPr>
                <w:bCs w:val="0"/>
                <w:sz w:val="24"/>
                <w:szCs w:val="24"/>
              </w:rPr>
              <w:t xml:space="preserve"> delivery</w:t>
            </w:r>
            <w:r w:rsidR="00843F83">
              <w:rPr>
                <w:bCs w:val="0"/>
                <w:sz w:val="24"/>
                <w:szCs w:val="24"/>
              </w:rPr>
              <w:t>.</w:t>
            </w:r>
            <w:r>
              <w:rPr>
                <w:bCs w:val="0"/>
                <w:sz w:val="24"/>
                <w:szCs w:val="24"/>
              </w:rPr>
              <w:t xml:space="preserve"> </w:t>
            </w: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Click Shopper tab</w:t>
            </w:r>
          </w:p>
          <w:p w:rsidR="00843F83" w:rsidRPr="005177A9" w:rsidRDefault="00843F83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417A6D" w:rsidRPr="005177A9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EFEE46" wp14:editId="5594FC2C">
                  <wp:extent cx="1895475" cy="1285288"/>
                  <wp:effectExtent l="19050" t="19050" r="9525" b="1016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38" cy="128512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2C4" w:rsidRPr="00AB3EA3" w:rsidTr="009E1D85">
        <w:trPr>
          <w:cantSplit/>
          <w:trHeight w:val="393"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Pr="005177A9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From the Shopper navigation panel on the left, click Settings</w:t>
            </w: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C73F53" w:rsidRDefault="00C73F53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AF23DB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9219C39" wp14:editId="79731CAE">
                  <wp:extent cx="2180953" cy="1676191"/>
                  <wp:effectExtent l="19050" t="19050" r="10160" b="196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953" cy="167619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912C4" w:rsidRPr="005177A9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3. When Settings </w:t>
            </w:r>
            <w:r w:rsidR="006D4027">
              <w:rPr>
                <w:bCs w:val="0"/>
                <w:sz w:val="24"/>
                <w:szCs w:val="24"/>
              </w:rPr>
              <w:t xml:space="preserve">screen </w:t>
            </w:r>
            <w:r>
              <w:rPr>
                <w:bCs w:val="0"/>
                <w:sz w:val="24"/>
                <w:szCs w:val="24"/>
              </w:rPr>
              <w:t>appear</w:t>
            </w:r>
            <w:r w:rsidR="006D4027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>, click Edit</w:t>
            </w: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BA173F" w:rsidRDefault="00BA173F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8E778EB" wp14:editId="1316CB28">
                  <wp:extent cx="1971429" cy="733333"/>
                  <wp:effectExtent l="19050" t="19050" r="10160" b="1016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29" cy="73333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428E1" w:rsidRPr="00004E91" w:rsidRDefault="009E1D85" w:rsidP="00004E91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 The Attributes section can be found in the lower portion of the screen. Click the dropdown menu and select Delivery Address.</w:t>
            </w: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AF23DB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45887D" wp14:editId="1D91DE62">
                  <wp:extent cx="3104762" cy="2380953"/>
                  <wp:effectExtent l="19050" t="19050" r="19685" b="196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2" cy="238095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428E1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428E1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Highlight the 322 Peterson Service Building selection and click Remove</w:t>
            </w:r>
          </w:p>
          <w:p w:rsidR="00BD1D24" w:rsidRDefault="00BD1D24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BD1D24" w:rsidRDefault="00BD1D24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BD1D24">
              <w:rPr>
                <w:b/>
                <w:bCs w:val="0"/>
                <w:sz w:val="24"/>
                <w:szCs w:val="24"/>
              </w:rPr>
              <w:t>Note:</w:t>
            </w:r>
            <w:r>
              <w:rPr>
                <w:bCs w:val="0"/>
                <w:sz w:val="24"/>
                <w:szCs w:val="24"/>
              </w:rPr>
              <w:t xml:space="preserve"> If the line does not delete using the Remove button, simply move onto step 6. Step 6 will overwrite and remove any pre-existing building line.</w:t>
            </w:r>
          </w:p>
          <w:p w:rsidR="00BD1D24" w:rsidRPr="005177A9" w:rsidRDefault="00BD1D24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AF23DB" w:rsidRDefault="00AF23DB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E35F4C0" wp14:editId="16FB2219">
                  <wp:extent cx="5057775" cy="1290999"/>
                  <wp:effectExtent l="19050" t="19050" r="9525" b="2349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143" cy="12908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Default="0000589C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</w:tc>
      </w:tr>
      <w:tr w:rsidR="002912C4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1637F" w:rsidRDefault="009E1D85" w:rsidP="00E1637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6. Click Add Line</w:t>
            </w:r>
          </w:p>
          <w:p w:rsidR="009E1D85" w:rsidRPr="00E1637F" w:rsidRDefault="009E1D85" w:rsidP="00E1637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AF23DB" w:rsidRDefault="00AF23DB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21616EC3" wp14:editId="31E2F4E6">
                  <wp:extent cx="1181100" cy="806890"/>
                  <wp:effectExtent l="19050" t="19050" r="19050" b="1270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3" cy="80678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E1D85" w:rsidRPr="005177A9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AA7" w:rsidRPr="005177A9" w:rsidRDefault="009E1D85" w:rsidP="0000589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7. O</w:t>
            </w:r>
            <w:r w:rsidR="0000589C">
              <w:rPr>
                <w:bCs w:val="0"/>
                <w:sz w:val="24"/>
                <w:szCs w:val="24"/>
              </w:rPr>
              <w:t>n the right side of the Value cell</w:t>
            </w:r>
            <w:r>
              <w:rPr>
                <w:bCs w:val="0"/>
                <w:sz w:val="24"/>
                <w:szCs w:val="24"/>
              </w:rPr>
              <w:t>, click the search icon</w:t>
            </w:r>
            <w:r w:rsidR="0000589C">
              <w:rPr>
                <w:bCs w:val="0"/>
                <w:sz w:val="24"/>
                <w:szCs w:val="24"/>
              </w:rPr>
              <w:t>.</w:t>
            </w: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E62AA7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00030AF" wp14:editId="425868AA">
                  <wp:extent cx="4057650" cy="1286572"/>
                  <wp:effectExtent l="19050" t="19050" r="19050" b="279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143" cy="128641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2912C4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AA7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8. Locate your </w:t>
            </w:r>
            <w:r w:rsidR="0000589C">
              <w:rPr>
                <w:bCs w:val="0"/>
                <w:sz w:val="24"/>
                <w:szCs w:val="24"/>
              </w:rPr>
              <w:t xml:space="preserve">delivery </w:t>
            </w:r>
            <w:r>
              <w:rPr>
                <w:bCs w:val="0"/>
                <w:sz w:val="24"/>
                <w:szCs w:val="24"/>
              </w:rPr>
              <w:t>building by speed sort code and click to select.</w:t>
            </w:r>
          </w:p>
          <w:p w:rsidR="00F869D0" w:rsidRDefault="00F869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F869D0" w:rsidRPr="005177A9" w:rsidRDefault="00F869D0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Note: If you do not see your building, you can also select the Show Search Criteria link to increase the number of results (usually an upper limit of 5000).</w:t>
            </w:r>
            <w:bookmarkStart w:id="0" w:name="_GoBack"/>
            <w:bookmarkEnd w:id="0"/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00589C" w:rsidRDefault="0000589C" w:rsidP="00955EEC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E62AA7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E64F923" wp14:editId="22B67727">
                  <wp:extent cx="4106333" cy="2417735"/>
                  <wp:effectExtent l="19050" t="19050" r="27940" b="209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3481" cy="242194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2AA7" w:rsidRPr="005177A9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9. Click the radio button for Standard</w:t>
            </w: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E62AA7" w:rsidRDefault="00E62AA7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7B110B9" wp14:editId="745EF367">
                  <wp:extent cx="3809524" cy="1533333"/>
                  <wp:effectExtent l="19050" t="19050" r="19685" b="1016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153333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D85" w:rsidRPr="005177A9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1F60D7" w:rsidRPr="00AB3EA3" w:rsidTr="009E1D85">
        <w:trPr>
          <w:cantSplit/>
        </w:trPr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60D7" w:rsidRDefault="007F379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10. Click Save to finish</w:t>
            </w:r>
          </w:p>
          <w:p w:rsidR="007F379D" w:rsidRDefault="007F379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F379D" w:rsidRPr="005177A9" w:rsidRDefault="007F379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Once set</w:t>
            </w:r>
            <w:r w:rsidR="0000589C">
              <w:rPr>
                <w:bCs w:val="0"/>
                <w:sz w:val="24"/>
                <w:szCs w:val="24"/>
              </w:rPr>
              <w:t>,</w:t>
            </w:r>
            <w:r>
              <w:rPr>
                <w:bCs w:val="0"/>
                <w:sz w:val="24"/>
                <w:szCs w:val="24"/>
              </w:rPr>
              <w:t xml:space="preserve"> the default delivery building does not need to be reselected within Settings.</w:t>
            </w:r>
          </w:p>
        </w:tc>
        <w:tc>
          <w:tcPr>
            <w:tcW w:w="6750" w:type="dxa"/>
            <w:tcBorders>
              <w:top w:val="single" w:sz="2" w:space="0" w:color="auto"/>
              <w:bottom w:val="single" w:sz="2" w:space="0" w:color="auto"/>
            </w:tcBorders>
          </w:tcPr>
          <w:p w:rsidR="009E1D85" w:rsidRDefault="009E1D85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F379D" w:rsidRDefault="007F379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D3A3173" wp14:editId="6C87EC6E">
                  <wp:extent cx="1933333" cy="1095238"/>
                  <wp:effectExtent l="19050" t="19050" r="1016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10952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9D" w:rsidRPr="005177A9" w:rsidRDefault="007F379D" w:rsidP="00955EEC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</w:tbl>
    <w:p w:rsidR="007F379D" w:rsidRDefault="007F379D" w:rsidP="00996E66">
      <w:pPr>
        <w:ind w:left="0"/>
      </w:pPr>
    </w:p>
    <w:tbl>
      <w:tblPr>
        <w:tblW w:w="1044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420"/>
        <w:gridCol w:w="7020"/>
      </w:tblGrid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F1DF9" w:rsidRDefault="001F1DF9" w:rsidP="001F1DF9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 w:rsidRPr="001F1DF9">
              <w:rPr>
                <w:b/>
                <w:bCs w:val="0"/>
                <w:sz w:val="24"/>
                <w:szCs w:val="24"/>
              </w:rPr>
              <w:t xml:space="preserve">B. </w:t>
            </w:r>
            <w:r w:rsidRPr="001F1DF9">
              <w:rPr>
                <w:b/>
                <w:bCs w:val="0"/>
                <w:sz w:val="24"/>
                <w:szCs w:val="24"/>
                <w:u w:val="single"/>
              </w:rPr>
              <w:t>Completing the contact person, room, and floor</w:t>
            </w:r>
            <w:r>
              <w:rPr>
                <w:bCs w:val="0"/>
                <w:sz w:val="24"/>
                <w:szCs w:val="24"/>
              </w:rPr>
              <w:t xml:space="preserve"> – As each Shopping Cart is created, the default delivery building address loads automatically</w:t>
            </w:r>
            <w:r w:rsidR="0000589C">
              <w:rPr>
                <w:bCs w:val="0"/>
                <w:sz w:val="24"/>
                <w:szCs w:val="24"/>
              </w:rPr>
              <w:t xml:space="preserve">. </w:t>
            </w:r>
            <w:r>
              <w:rPr>
                <w:bCs w:val="0"/>
                <w:sz w:val="24"/>
                <w:szCs w:val="24"/>
              </w:rPr>
              <w:t xml:space="preserve">The Shopper completes the information with </w:t>
            </w:r>
            <w:r w:rsidR="0000589C">
              <w:rPr>
                <w:bCs w:val="0"/>
                <w:sz w:val="24"/>
                <w:szCs w:val="24"/>
              </w:rPr>
              <w:t xml:space="preserve">entry of </w:t>
            </w:r>
            <w:r>
              <w:rPr>
                <w:bCs w:val="0"/>
                <w:sz w:val="24"/>
                <w:szCs w:val="24"/>
              </w:rPr>
              <w:t>contact person, room, and floor number.</w:t>
            </w:r>
          </w:p>
          <w:p w:rsidR="001F1DF9" w:rsidRDefault="001F1DF9" w:rsidP="001F1DF9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1F1DF9" w:rsidRDefault="001F1DF9" w:rsidP="001F1DF9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From the Shopper navigation panel on the left, click Create Documents – Shopping Cart</w:t>
            </w:r>
          </w:p>
          <w:p w:rsidR="001F1DF9" w:rsidRDefault="001F1DF9" w:rsidP="001F1DF9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  <w:p w:rsidR="007F379D" w:rsidRPr="005177A9" w:rsidRDefault="007F379D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7F379D" w:rsidRDefault="007F379D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1F1DF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8A27729" wp14:editId="0BC25889">
                  <wp:extent cx="2133333" cy="3285715"/>
                  <wp:effectExtent l="19050" t="19050" r="19685" b="1016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33" cy="328571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DF9" w:rsidRPr="005177A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379D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Click Set Values within the General Data (header) section</w:t>
            </w:r>
            <w:r w:rsidR="0000589C">
              <w:rPr>
                <w:bCs w:val="0"/>
                <w:sz w:val="24"/>
                <w:szCs w:val="24"/>
              </w:rPr>
              <w:t xml:space="preserve"> of the cart</w:t>
            </w:r>
          </w:p>
          <w:p w:rsidR="001F1DF9" w:rsidRPr="005177A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00589C" w:rsidRDefault="0000589C" w:rsidP="007361CF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7F379D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47562502" wp14:editId="4ED6A8B9">
                  <wp:extent cx="2923810" cy="1695238"/>
                  <wp:effectExtent l="19050" t="19050" r="10160" b="196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810" cy="169523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DF9" w:rsidRPr="005177A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379D" w:rsidRPr="005177A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If the Delivery Address/Performance Location tab does not show, click the icon on right to bring it into view.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7F379D" w:rsidRDefault="007F379D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1F1DF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1DD288C7" wp14:editId="30D60AB1">
                  <wp:extent cx="4191000" cy="2009082"/>
                  <wp:effectExtent l="19050" t="19050" r="19050" b="1079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314" cy="201067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379D" w:rsidRPr="005177A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4. Complete the </w:t>
            </w:r>
            <w:r w:rsidR="0000589C">
              <w:rPr>
                <w:bCs w:val="0"/>
                <w:sz w:val="24"/>
                <w:szCs w:val="24"/>
              </w:rPr>
              <w:t xml:space="preserve">delivery </w:t>
            </w:r>
            <w:r>
              <w:rPr>
                <w:bCs w:val="0"/>
                <w:sz w:val="24"/>
                <w:szCs w:val="24"/>
              </w:rPr>
              <w:t>contact person’s name, room, and floor number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7F379D" w:rsidRDefault="007F379D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1F1DF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A8A0C1A" wp14:editId="7CFF35F5">
                  <wp:extent cx="4367877" cy="1841883"/>
                  <wp:effectExtent l="19050" t="19050" r="13970" b="2540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591" cy="184893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379D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Complete the account assignment tab with cost center or WBS Element. Click OK to finish Delivery Settings.</w:t>
            </w:r>
          </w:p>
          <w:p w:rsidR="001F1DF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1F1DF9" w:rsidRPr="005177A9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Continue with </w:t>
            </w:r>
            <w:r w:rsidR="0061511E">
              <w:rPr>
                <w:bCs w:val="0"/>
                <w:sz w:val="24"/>
                <w:szCs w:val="24"/>
              </w:rPr>
              <w:t>Shopping tasks as needed and complete Cart.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00589C" w:rsidRDefault="0000589C" w:rsidP="007361CF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7F379D" w:rsidRDefault="001F1DF9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E11155C" wp14:editId="706D5890">
                  <wp:extent cx="4092919" cy="2530964"/>
                  <wp:effectExtent l="19050" t="19050" r="22225" b="222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177" cy="253730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</w:tbl>
    <w:p w:rsidR="007F379D" w:rsidRDefault="007F379D" w:rsidP="00996E66">
      <w:pPr>
        <w:ind w:left="0"/>
      </w:pPr>
    </w:p>
    <w:p w:rsidR="006D4027" w:rsidRDefault="006D4027" w:rsidP="0061511E">
      <w:pPr>
        <w:spacing w:before="60"/>
        <w:ind w:left="0" w:right="0"/>
        <w:rPr>
          <w:b/>
          <w:bCs w:val="0"/>
          <w:sz w:val="24"/>
          <w:szCs w:val="24"/>
          <w:u w:val="single"/>
        </w:rPr>
      </w:pPr>
    </w:p>
    <w:p w:rsidR="0061511E" w:rsidRPr="0000589C" w:rsidRDefault="0000589C" w:rsidP="0061511E">
      <w:pPr>
        <w:spacing w:before="60"/>
        <w:ind w:left="0" w:right="0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>Appendix: Setting Alternate Delivery Information</w:t>
      </w:r>
      <w:r w:rsidR="0061511E" w:rsidRPr="0000589C">
        <w:rPr>
          <w:b/>
          <w:bCs w:val="0"/>
          <w:sz w:val="24"/>
          <w:szCs w:val="24"/>
          <w:u w:val="single"/>
        </w:rPr>
        <w:t xml:space="preserve"> on a Cart-by-Cart Basis</w:t>
      </w:r>
    </w:p>
    <w:p w:rsidR="0061511E" w:rsidRDefault="0061511E" w:rsidP="0061511E">
      <w:pPr>
        <w:spacing w:before="60"/>
        <w:ind w:left="0" w:right="0"/>
        <w:rPr>
          <w:bCs w:val="0"/>
          <w:sz w:val="24"/>
          <w:szCs w:val="24"/>
        </w:rPr>
      </w:pPr>
    </w:p>
    <w:p w:rsidR="0061511E" w:rsidRDefault="0061511E" w:rsidP="0061511E">
      <w:pPr>
        <w:ind w:left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From time to time, the </w:t>
      </w:r>
      <w:r w:rsidR="0000589C">
        <w:rPr>
          <w:bCs w:val="0"/>
          <w:sz w:val="24"/>
          <w:szCs w:val="24"/>
        </w:rPr>
        <w:t>Shopper may need to have an</w:t>
      </w:r>
      <w:r>
        <w:rPr>
          <w:bCs w:val="0"/>
          <w:sz w:val="24"/>
          <w:szCs w:val="24"/>
        </w:rPr>
        <w:t xml:space="preserve"> order shipped to a different building. The Shopper can select</w:t>
      </w:r>
      <w:r w:rsidR="0000589C">
        <w:rPr>
          <w:bCs w:val="0"/>
          <w:sz w:val="24"/>
          <w:szCs w:val="24"/>
        </w:rPr>
        <w:t xml:space="preserve"> an alternate </w:t>
      </w:r>
      <w:r>
        <w:rPr>
          <w:bCs w:val="0"/>
          <w:sz w:val="24"/>
          <w:szCs w:val="24"/>
        </w:rPr>
        <w:t>delivery building on a cart-by-cart basis as needed.</w:t>
      </w:r>
    </w:p>
    <w:p w:rsidR="0061511E" w:rsidRDefault="0061511E" w:rsidP="0061511E">
      <w:pPr>
        <w:ind w:left="0"/>
      </w:pPr>
    </w:p>
    <w:tbl>
      <w:tblPr>
        <w:tblW w:w="1044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420"/>
        <w:gridCol w:w="7020"/>
      </w:tblGrid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11E" w:rsidRPr="005177A9" w:rsidRDefault="00ED0A25" w:rsidP="00ED0A25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To change address to another building, from within the Delivery Address/Performance Location tab, select the search icon to right of Name box.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00589C" w:rsidRDefault="0000589C" w:rsidP="007361CF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7F379D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1459267E" wp14:editId="3B2670F6">
                  <wp:extent cx="4068614" cy="2076450"/>
                  <wp:effectExtent l="19050" t="19050" r="27305" b="190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850" cy="20811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379D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2. From within the Search term 1 dropdown</w:t>
            </w:r>
            <w:r w:rsidR="0000589C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menu, select Building code.</w:t>
            </w:r>
          </w:p>
          <w:p w:rsidR="00ED0A25" w:rsidRPr="005177A9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00589C" w:rsidRDefault="0000589C" w:rsidP="007361CF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7F379D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0A9F5EC" wp14:editId="434C6036">
                  <wp:extent cx="2464104" cy="2628900"/>
                  <wp:effectExtent l="19050" t="19050" r="12700" b="190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796" cy="262857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3. Enter Building/Speed Sort code for alternate building. </w:t>
            </w:r>
          </w:p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Click Search</w:t>
            </w:r>
          </w:p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D0A25" w:rsidRPr="005177A9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Select the building from the search results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00589C" w:rsidRDefault="0000589C" w:rsidP="007361CF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7F379D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DFCF460" wp14:editId="6C38026E">
                  <wp:extent cx="4314825" cy="2110853"/>
                  <wp:effectExtent l="19050" t="19050" r="9525" b="2286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124" cy="211491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89C" w:rsidRPr="005177A9" w:rsidRDefault="0000589C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7F379D" w:rsidRPr="005177A9" w:rsidTr="00C73F53">
        <w:trPr>
          <w:cantSplit/>
        </w:trPr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F379D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4. Complete with delivery contact person’s name, floor, and room number</w:t>
            </w:r>
          </w:p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Continue with completing Account Assignment and Shopping as needed.</w:t>
            </w:r>
          </w:p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D0A25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1804FD">
              <w:rPr>
                <w:b/>
                <w:bCs w:val="0"/>
                <w:sz w:val="24"/>
                <w:szCs w:val="24"/>
                <w:u w:val="single"/>
              </w:rPr>
              <w:t>Important:</w:t>
            </w:r>
            <w:r>
              <w:rPr>
                <w:bCs w:val="0"/>
                <w:sz w:val="24"/>
                <w:szCs w:val="24"/>
              </w:rPr>
              <w:t xml:space="preserve"> Be sure to select the alternate building through</w:t>
            </w:r>
            <w:r w:rsidR="0000589C">
              <w:rPr>
                <w:bCs w:val="0"/>
                <w:sz w:val="24"/>
                <w:szCs w:val="24"/>
              </w:rPr>
              <w:t xml:space="preserve"> the process above. Do not free</w:t>
            </w:r>
            <w:r>
              <w:rPr>
                <w:bCs w:val="0"/>
                <w:sz w:val="24"/>
                <w:szCs w:val="24"/>
              </w:rPr>
              <w:t>hand address information for an alternate buildin</w:t>
            </w:r>
            <w:r w:rsidR="001804FD">
              <w:rPr>
                <w:bCs w:val="0"/>
                <w:sz w:val="24"/>
                <w:szCs w:val="24"/>
              </w:rPr>
              <w:t>g.</w:t>
            </w:r>
          </w:p>
          <w:p w:rsidR="0000589C" w:rsidRPr="005177A9" w:rsidRDefault="0000589C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7F379D" w:rsidRDefault="007F379D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D0A25" w:rsidRPr="005177A9" w:rsidRDefault="00ED0A25" w:rsidP="007361CF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BFF51EF" wp14:editId="7CF7090D">
                  <wp:extent cx="4404044" cy="1876425"/>
                  <wp:effectExtent l="19050" t="19050" r="1587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044" cy="18764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79D" w:rsidRDefault="007F379D" w:rsidP="00996E66">
      <w:pPr>
        <w:ind w:left="0"/>
      </w:pPr>
    </w:p>
    <w:sectPr w:rsidR="007F379D" w:rsidSect="0014580F">
      <w:headerReference w:type="default" r:id="rId27"/>
      <w:footerReference w:type="default" r:id="rId28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3A" w:rsidRDefault="00C0523A">
      <w:r>
        <w:separator/>
      </w:r>
    </w:p>
  </w:endnote>
  <w:endnote w:type="continuationSeparator" w:id="0">
    <w:p w:rsidR="00C0523A" w:rsidRDefault="00C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3A" w:rsidRDefault="00F66984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062DE7" wp14:editId="631BA9CB">
              <wp:simplePos x="0" y="0"/>
              <wp:positionH relativeFrom="column">
                <wp:posOffset>228600</wp:posOffset>
              </wp:positionH>
              <wp:positionV relativeFrom="paragraph">
                <wp:posOffset>-123825</wp:posOffset>
              </wp:positionV>
              <wp:extent cx="5829300" cy="581025"/>
              <wp:effectExtent l="0" t="0" r="0" b="0"/>
              <wp:wrapSquare wrapText="bothSides"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934A71" w:rsidRDefault="00C0523A" w:rsidP="00934A7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62DE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left:0;text-align:left;margin-left:18pt;margin-top:-9.75pt;width:4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mu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" filled="f" stroked="f">
              <v:textbox>
                <w:txbxContent>
                  <w:p w:rsidR="00C0523A" w:rsidRPr="00934A71" w:rsidRDefault="00C0523A" w:rsidP="00934A71">
                    <w:pPr>
                      <w:rPr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DC2E6" wp14:editId="3D3AD43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3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CA86B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ECE41B" wp14:editId="5EF79F45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2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5A48B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A6147F" wp14:editId="6A6D44B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23A" w:rsidRPr="002F1110" w:rsidRDefault="00C0523A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795B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6147F" id="Text Box 38" o:spid="_x0000_s1027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1QhA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" stroked="f">
              <v:textbox>
                <w:txbxContent>
                  <w:p w:rsidR="00C0523A" w:rsidRPr="002F1110" w:rsidRDefault="00C0523A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49795B">
                      <w:rPr>
                        <w:rStyle w:val="PageNumber"/>
                        <w:noProof/>
                        <w:sz w:val="24"/>
                        <w:szCs w:val="24"/>
                      </w:rPr>
                      <w:t>8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3A" w:rsidRDefault="00C0523A">
      <w:r>
        <w:separator/>
      </w:r>
    </w:p>
  </w:footnote>
  <w:footnote w:type="continuationSeparator" w:id="0">
    <w:p w:rsidR="00C0523A" w:rsidRDefault="00C0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3A" w:rsidRPr="006D5BC0" w:rsidRDefault="00F66984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9DAD88" wp14:editId="731704BB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9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8240B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51D8154" wp14:editId="67F7560B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8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E11C7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C0523A" w:rsidRPr="006D5BC0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C0523A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:rsidR="00C0523A" w:rsidRPr="00575A67" w:rsidRDefault="00F66984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CDEBB" wp14:editId="00E973A5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BDCE9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wMAZhJ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  <w:r w:rsidR="00C32551"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Setting and Utilizing Delivery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DF"/>
    <w:multiLevelType w:val="hybridMultilevel"/>
    <w:tmpl w:val="074C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8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9" w15:restartNumberingAfterBreak="0">
    <w:nsid w:val="4F041DCA"/>
    <w:multiLevelType w:val="hybridMultilevel"/>
    <w:tmpl w:val="201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8"/>
  </w:num>
  <w:num w:numId="5">
    <w:abstractNumId w:val="3"/>
  </w:num>
  <w:num w:numId="6">
    <w:abstractNumId w:val="25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13"/>
  </w:num>
  <w:num w:numId="12">
    <w:abstractNumId w:val="22"/>
  </w:num>
  <w:num w:numId="13">
    <w:abstractNumId w:val="15"/>
  </w:num>
  <w:num w:numId="14">
    <w:abstractNumId w:val="6"/>
  </w:num>
  <w:num w:numId="15">
    <w:abstractNumId w:val="20"/>
  </w:num>
  <w:num w:numId="16">
    <w:abstractNumId w:val="23"/>
  </w:num>
  <w:num w:numId="17">
    <w:abstractNumId w:val="5"/>
  </w:num>
  <w:num w:numId="18">
    <w:abstractNumId w:val="14"/>
  </w:num>
  <w:num w:numId="19">
    <w:abstractNumId w:val="24"/>
  </w:num>
  <w:num w:numId="20">
    <w:abstractNumId w:val="4"/>
  </w:num>
  <w:num w:numId="21">
    <w:abstractNumId w:val="10"/>
  </w:num>
  <w:num w:numId="22">
    <w:abstractNumId w:val="21"/>
  </w:num>
  <w:num w:numId="23">
    <w:abstractNumId w:val="27"/>
  </w:num>
  <w:num w:numId="24">
    <w:abstractNumId w:val="2"/>
  </w:num>
  <w:num w:numId="25">
    <w:abstractNumId w:val="16"/>
  </w:num>
  <w:num w:numId="26">
    <w:abstractNumId w:val="12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6E"/>
    <w:rsid w:val="000019AF"/>
    <w:rsid w:val="000030EE"/>
    <w:rsid w:val="00004E91"/>
    <w:rsid w:val="0000589C"/>
    <w:rsid w:val="000121E7"/>
    <w:rsid w:val="0001472F"/>
    <w:rsid w:val="0001573A"/>
    <w:rsid w:val="000215AA"/>
    <w:rsid w:val="00022364"/>
    <w:rsid w:val="000272FE"/>
    <w:rsid w:val="000325D2"/>
    <w:rsid w:val="00046AED"/>
    <w:rsid w:val="00052C84"/>
    <w:rsid w:val="0005396C"/>
    <w:rsid w:val="00057FB2"/>
    <w:rsid w:val="0007202D"/>
    <w:rsid w:val="0007652F"/>
    <w:rsid w:val="00080DEB"/>
    <w:rsid w:val="000811E1"/>
    <w:rsid w:val="00085203"/>
    <w:rsid w:val="00092B9E"/>
    <w:rsid w:val="00097412"/>
    <w:rsid w:val="000A0841"/>
    <w:rsid w:val="000A4F1D"/>
    <w:rsid w:val="000A5D90"/>
    <w:rsid w:val="000B3393"/>
    <w:rsid w:val="000B34C7"/>
    <w:rsid w:val="000B393E"/>
    <w:rsid w:val="000D4558"/>
    <w:rsid w:val="000D66C5"/>
    <w:rsid w:val="000E4354"/>
    <w:rsid w:val="000F3B05"/>
    <w:rsid w:val="000F7F9C"/>
    <w:rsid w:val="00100558"/>
    <w:rsid w:val="0010091D"/>
    <w:rsid w:val="0010585A"/>
    <w:rsid w:val="001058ED"/>
    <w:rsid w:val="0011680F"/>
    <w:rsid w:val="00122269"/>
    <w:rsid w:val="00124434"/>
    <w:rsid w:val="0013627B"/>
    <w:rsid w:val="00140E9C"/>
    <w:rsid w:val="0014580F"/>
    <w:rsid w:val="001461B6"/>
    <w:rsid w:val="00147FA8"/>
    <w:rsid w:val="00150FCE"/>
    <w:rsid w:val="00154F35"/>
    <w:rsid w:val="001608F7"/>
    <w:rsid w:val="00163C11"/>
    <w:rsid w:val="0017019E"/>
    <w:rsid w:val="00170AD0"/>
    <w:rsid w:val="00175DD8"/>
    <w:rsid w:val="001763C3"/>
    <w:rsid w:val="001804FD"/>
    <w:rsid w:val="001817BC"/>
    <w:rsid w:val="00184424"/>
    <w:rsid w:val="00187765"/>
    <w:rsid w:val="00191C44"/>
    <w:rsid w:val="001A0A49"/>
    <w:rsid w:val="001B000C"/>
    <w:rsid w:val="001B1509"/>
    <w:rsid w:val="001B2A08"/>
    <w:rsid w:val="001B36AF"/>
    <w:rsid w:val="001C01D7"/>
    <w:rsid w:val="001C0B6D"/>
    <w:rsid w:val="001C0F88"/>
    <w:rsid w:val="001C4D60"/>
    <w:rsid w:val="001C57C8"/>
    <w:rsid w:val="001E4349"/>
    <w:rsid w:val="001E5EBA"/>
    <w:rsid w:val="001E7601"/>
    <w:rsid w:val="001F0124"/>
    <w:rsid w:val="001F1DF9"/>
    <w:rsid w:val="001F60D7"/>
    <w:rsid w:val="001F77DD"/>
    <w:rsid w:val="00202E19"/>
    <w:rsid w:val="00206ECE"/>
    <w:rsid w:val="002161D5"/>
    <w:rsid w:val="002324F0"/>
    <w:rsid w:val="002340BF"/>
    <w:rsid w:val="0023619F"/>
    <w:rsid w:val="002428E1"/>
    <w:rsid w:val="00245DE4"/>
    <w:rsid w:val="002478B7"/>
    <w:rsid w:val="0025184F"/>
    <w:rsid w:val="00256B1A"/>
    <w:rsid w:val="00257E5A"/>
    <w:rsid w:val="00261519"/>
    <w:rsid w:val="00262AB6"/>
    <w:rsid w:val="00265981"/>
    <w:rsid w:val="0026780D"/>
    <w:rsid w:val="00267CCD"/>
    <w:rsid w:val="00270C30"/>
    <w:rsid w:val="00273D44"/>
    <w:rsid w:val="00273F74"/>
    <w:rsid w:val="00274C62"/>
    <w:rsid w:val="0028069A"/>
    <w:rsid w:val="002912C4"/>
    <w:rsid w:val="00292701"/>
    <w:rsid w:val="002938F6"/>
    <w:rsid w:val="002A5F4A"/>
    <w:rsid w:val="002B2695"/>
    <w:rsid w:val="002B5AF9"/>
    <w:rsid w:val="002B6125"/>
    <w:rsid w:val="002C081E"/>
    <w:rsid w:val="002C54C8"/>
    <w:rsid w:val="002C57E2"/>
    <w:rsid w:val="002C76FB"/>
    <w:rsid w:val="002D2CBE"/>
    <w:rsid w:val="002E0900"/>
    <w:rsid w:val="002E4760"/>
    <w:rsid w:val="002E6812"/>
    <w:rsid w:val="002E7E6B"/>
    <w:rsid w:val="002F1110"/>
    <w:rsid w:val="002F1794"/>
    <w:rsid w:val="002F6DB9"/>
    <w:rsid w:val="003057C1"/>
    <w:rsid w:val="00305AE9"/>
    <w:rsid w:val="00306A60"/>
    <w:rsid w:val="00307E64"/>
    <w:rsid w:val="00310D56"/>
    <w:rsid w:val="00311A17"/>
    <w:rsid w:val="00311D9E"/>
    <w:rsid w:val="00313120"/>
    <w:rsid w:val="00316B75"/>
    <w:rsid w:val="0032073F"/>
    <w:rsid w:val="00324091"/>
    <w:rsid w:val="003270AB"/>
    <w:rsid w:val="003353FB"/>
    <w:rsid w:val="003356B5"/>
    <w:rsid w:val="00343149"/>
    <w:rsid w:val="0034699F"/>
    <w:rsid w:val="00352083"/>
    <w:rsid w:val="00360FC1"/>
    <w:rsid w:val="003630B9"/>
    <w:rsid w:val="0036487C"/>
    <w:rsid w:val="0037691F"/>
    <w:rsid w:val="003778AF"/>
    <w:rsid w:val="003A1149"/>
    <w:rsid w:val="003A5A0D"/>
    <w:rsid w:val="003B4C2A"/>
    <w:rsid w:val="003B5A2B"/>
    <w:rsid w:val="003C197F"/>
    <w:rsid w:val="003C3207"/>
    <w:rsid w:val="003D0266"/>
    <w:rsid w:val="003D7A2B"/>
    <w:rsid w:val="003E571F"/>
    <w:rsid w:val="003F4A9F"/>
    <w:rsid w:val="003F7BA4"/>
    <w:rsid w:val="003F7F5D"/>
    <w:rsid w:val="00400D6C"/>
    <w:rsid w:val="00415123"/>
    <w:rsid w:val="00417A6D"/>
    <w:rsid w:val="00423109"/>
    <w:rsid w:val="00452C16"/>
    <w:rsid w:val="0045608D"/>
    <w:rsid w:val="004673E3"/>
    <w:rsid w:val="00477F42"/>
    <w:rsid w:val="004806A3"/>
    <w:rsid w:val="00494494"/>
    <w:rsid w:val="0049795B"/>
    <w:rsid w:val="004A6F33"/>
    <w:rsid w:val="004B4DBF"/>
    <w:rsid w:val="004C0136"/>
    <w:rsid w:val="004C0EC7"/>
    <w:rsid w:val="004C3757"/>
    <w:rsid w:val="004C6553"/>
    <w:rsid w:val="004E6C3B"/>
    <w:rsid w:val="004F7E1F"/>
    <w:rsid w:val="00506DF4"/>
    <w:rsid w:val="005177A9"/>
    <w:rsid w:val="00530AB4"/>
    <w:rsid w:val="00533774"/>
    <w:rsid w:val="00543F8E"/>
    <w:rsid w:val="0054450B"/>
    <w:rsid w:val="005459B8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A07F1"/>
    <w:rsid w:val="005A250C"/>
    <w:rsid w:val="005A5B91"/>
    <w:rsid w:val="005A6585"/>
    <w:rsid w:val="005B5372"/>
    <w:rsid w:val="005B55F4"/>
    <w:rsid w:val="005B5825"/>
    <w:rsid w:val="005B7889"/>
    <w:rsid w:val="005C308F"/>
    <w:rsid w:val="005C42FE"/>
    <w:rsid w:val="005C6E74"/>
    <w:rsid w:val="005C7F40"/>
    <w:rsid w:val="005E2A15"/>
    <w:rsid w:val="005E4298"/>
    <w:rsid w:val="005F1BCA"/>
    <w:rsid w:val="005F3C15"/>
    <w:rsid w:val="005F54D9"/>
    <w:rsid w:val="005F5D0C"/>
    <w:rsid w:val="0060348E"/>
    <w:rsid w:val="0061511E"/>
    <w:rsid w:val="0061579F"/>
    <w:rsid w:val="00623BF8"/>
    <w:rsid w:val="00640D74"/>
    <w:rsid w:val="006455B7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B5445"/>
    <w:rsid w:val="006B7238"/>
    <w:rsid w:val="006C4D96"/>
    <w:rsid w:val="006D0210"/>
    <w:rsid w:val="006D0C62"/>
    <w:rsid w:val="006D4027"/>
    <w:rsid w:val="006D5BC0"/>
    <w:rsid w:val="006E3E64"/>
    <w:rsid w:val="006F548D"/>
    <w:rsid w:val="00700B65"/>
    <w:rsid w:val="00712086"/>
    <w:rsid w:val="00713E7B"/>
    <w:rsid w:val="0071607C"/>
    <w:rsid w:val="00716EA8"/>
    <w:rsid w:val="00720D29"/>
    <w:rsid w:val="00724977"/>
    <w:rsid w:val="00726A6C"/>
    <w:rsid w:val="00726CA6"/>
    <w:rsid w:val="007348E3"/>
    <w:rsid w:val="00734A7E"/>
    <w:rsid w:val="007355F0"/>
    <w:rsid w:val="007368A2"/>
    <w:rsid w:val="00744DF6"/>
    <w:rsid w:val="00752A31"/>
    <w:rsid w:val="00777E46"/>
    <w:rsid w:val="007864A1"/>
    <w:rsid w:val="007905ED"/>
    <w:rsid w:val="00792214"/>
    <w:rsid w:val="007A11D8"/>
    <w:rsid w:val="007B134D"/>
    <w:rsid w:val="007B1D93"/>
    <w:rsid w:val="007B69D1"/>
    <w:rsid w:val="007B784A"/>
    <w:rsid w:val="007C4A91"/>
    <w:rsid w:val="007D7366"/>
    <w:rsid w:val="007E07B7"/>
    <w:rsid w:val="007E1A49"/>
    <w:rsid w:val="007E6F9F"/>
    <w:rsid w:val="007F19E0"/>
    <w:rsid w:val="007F379D"/>
    <w:rsid w:val="007F5D47"/>
    <w:rsid w:val="00811E2D"/>
    <w:rsid w:val="00813BA2"/>
    <w:rsid w:val="008152D7"/>
    <w:rsid w:val="008156B2"/>
    <w:rsid w:val="00817AC7"/>
    <w:rsid w:val="00824B16"/>
    <w:rsid w:val="00831639"/>
    <w:rsid w:val="0083479A"/>
    <w:rsid w:val="008359B7"/>
    <w:rsid w:val="00843F83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D78"/>
    <w:rsid w:val="00886448"/>
    <w:rsid w:val="0088670D"/>
    <w:rsid w:val="00896C2B"/>
    <w:rsid w:val="00897CF6"/>
    <w:rsid w:val="008A11CD"/>
    <w:rsid w:val="008A4C20"/>
    <w:rsid w:val="008B40C4"/>
    <w:rsid w:val="008C12BE"/>
    <w:rsid w:val="008C12EF"/>
    <w:rsid w:val="008C7470"/>
    <w:rsid w:val="008D47DF"/>
    <w:rsid w:val="008E4FB6"/>
    <w:rsid w:val="00902C38"/>
    <w:rsid w:val="00907F5A"/>
    <w:rsid w:val="00921D3B"/>
    <w:rsid w:val="00923283"/>
    <w:rsid w:val="00923BF3"/>
    <w:rsid w:val="00924F44"/>
    <w:rsid w:val="00934A71"/>
    <w:rsid w:val="009373EA"/>
    <w:rsid w:val="00937714"/>
    <w:rsid w:val="00941B55"/>
    <w:rsid w:val="00943AE4"/>
    <w:rsid w:val="009466FB"/>
    <w:rsid w:val="00955EEC"/>
    <w:rsid w:val="00963768"/>
    <w:rsid w:val="00965A9B"/>
    <w:rsid w:val="00972438"/>
    <w:rsid w:val="00977D03"/>
    <w:rsid w:val="00985A3B"/>
    <w:rsid w:val="009877C1"/>
    <w:rsid w:val="00987A3F"/>
    <w:rsid w:val="00994BA6"/>
    <w:rsid w:val="00994BE8"/>
    <w:rsid w:val="00996E66"/>
    <w:rsid w:val="009B380A"/>
    <w:rsid w:val="009B3EBC"/>
    <w:rsid w:val="009B5F40"/>
    <w:rsid w:val="009B6967"/>
    <w:rsid w:val="009C1424"/>
    <w:rsid w:val="009C493A"/>
    <w:rsid w:val="009C639B"/>
    <w:rsid w:val="009C7BE5"/>
    <w:rsid w:val="009D33AD"/>
    <w:rsid w:val="009E1D85"/>
    <w:rsid w:val="009E5F58"/>
    <w:rsid w:val="009E7CC6"/>
    <w:rsid w:val="009F2F86"/>
    <w:rsid w:val="009F3D1C"/>
    <w:rsid w:val="00A0589B"/>
    <w:rsid w:val="00A13105"/>
    <w:rsid w:val="00A13CEF"/>
    <w:rsid w:val="00A160BD"/>
    <w:rsid w:val="00A1699C"/>
    <w:rsid w:val="00A34287"/>
    <w:rsid w:val="00A364DB"/>
    <w:rsid w:val="00A437D0"/>
    <w:rsid w:val="00A506B6"/>
    <w:rsid w:val="00A51EEA"/>
    <w:rsid w:val="00A535D5"/>
    <w:rsid w:val="00A55EE2"/>
    <w:rsid w:val="00A571E9"/>
    <w:rsid w:val="00A611B8"/>
    <w:rsid w:val="00A75A51"/>
    <w:rsid w:val="00A84EA4"/>
    <w:rsid w:val="00AA6ECA"/>
    <w:rsid w:val="00AB3EA3"/>
    <w:rsid w:val="00AC46CE"/>
    <w:rsid w:val="00AC7E73"/>
    <w:rsid w:val="00AF23DB"/>
    <w:rsid w:val="00AF5C5D"/>
    <w:rsid w:val="00B01DBD"/>
    <w:rsid w:val="00B02192"/>
    <w:rsid w:val="00B05980"/>
    <w:rsid w:val="00B065BF"/>
    <w:rsid w:val="00B1237A"/>
    <w:rsid w:val="00B14782"/>
    <w:rsid w:val="00B2653A"/>
    <w:rsid w:val="00B316B3"/>
    <w:rsid w:val="00B330F7"/>
    <w:rsid w:val="00B51DD6"/>
    <w:rsid w:val="00B56DA3"/>
    <w:rsid w:val="00B6408F"/>
    <w:rsid w:val="00B640D6"/>
    <w:rsid w:val="00B66D1E"/>
    <w:rsid w:val="00B81152"/>
    <w:rsid w:val="00B84D0F"/>
    <w:rsid w:val="00B95F55"/>
    <w:rsid w:val="00BA173F"/>
    <w:rsid w:val="00BA66D7"/>
    <w:rsid w:val="00BB4177"/>
    <w:rsid w:val="00BC191A"/>
    <w:rsid w:val="00BC2020"/>
    <w:rsid w:val="00BD02BD"/>
    <w:rsid w:val="00BD1D24"/>
    <w:rsid w:val="00BD34BF"/>
    <w:rsid w:val="00BE18FF"/>
    <w:rsid w:val="00BE36C8"/>
    <w:rsid w:val="00BF1679"/>
    <w:rsid w:val="00BF6312"/>
    <w:rsid w:val="00BF6FDC"/>
    <w:rsid w:val="00C0523A"/>
    <w:rsid w:val="00C12F5D"/>
    <w:rsid w:val="00C14002"/>
    <w:rsid w:val="00C16177"/>
    <w:rsid w:val="00C20642"/>
    <w:rsid w:val="00C234F3"/>
    <w:rsid w:val="00C27163"/>
    <w:rsid w:val="00C32551"/>
    <w:rsid w:val="00C36BE8"/>
    <w:rsid w:val="00C71EE2"/>
    <w:rsid w:val="00C72A29"/>
    <w:rsid w:val="00C72DE0"/>
    <w:rsid w:val="00C73F53"/>
    <w:rsid w:val="00C84A7E"/>
    <w:rsid w:val="00CB6723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067F5"/>
    <w:rsid w:val="00D079FB"/>
    <w:rsid w:val="00D20383"/>
    <w:rsid w:val="00D27492"/>
    <w:rsid w:val="00D3023F"/>
    <w:rsid w:val="00D33E2B"/>
    <w:rsid w:val="00D5440F"/>
    <w:rsid w:val="00D64002"/>
    <w:rsid w:val="00D6587A"/>
    <w:rsid w:val="00D72A95"/>
    <w:rsid w:val="00D77EE5"/>
    <w:rsid w:val="00D82741"/>
    <w:rsid w:val="00D85B4A"/>
    <w:rsid w:val="00D91C34"/>
    <w:rsid w:val="00D930DE"/>
    <w:rsid w:val="00D9527B"/>
    <w:rsid w:val="00DA0095"/>
    <w:rsid w:val="00DB0424"/>
    <w:rsid w:val="00DB2BDD"/>
    <w:rsid w:val="00DB41C9"/>
    <w:rsid w:val="00DC16BD"/>
    <w:rsid w:val="00DC4475"/>
    <w:rsid w:val="00DC49DD"/>
    <w:rsid w:val="00DC545E"/>
    <w:rsid w:val="00DD1C34"/>
    <w:rsid w:val="00DD6D72"/>
    <w:rsid w:val="00DE35BF"/>
    <w:rsid w:val="00DE3FB8"/>
    <w:rsid w:val="00DE6173"/>
    <w:rsid w:val="00DF4CF7"/>
    <w:rsid w:val="00E011C8"/>
    <w:rsid w:val="00E118E9"/>
    <w:rsid w:val="00E132D6"/>
    <w:rsid w:val="00E16277"/>
    <w:rsid w:val="00E1637F"/>
    <w:rsid w:val="00E17AF9"/>
    <w:rsid w:val="00E2246E"/>
    <w:rsid w:val="00E26160"/>
    <w:rsid w:val="00E34E04"/>
    <w:rsid w:val="00E372EE"/>
    <w:rsid w:val="00E46C1A"/>
    <w:rsid w:val="00E62AA7"/>
    <w:rsid w:val="00E633C5"/>
    <w:rsid w:val="00E664E9"/>
    <w:rsid w:val="00E73B86"/>
    <w:rsid w:val="00E76268"/>
    <w:rsid w:val="00E81237"/>
    <w:rsid w:val="00E84D93"/>
    <w:rsid w:val="00E86578"/>
    <w:rsid w:val="00E916DF"/>
    <w:rsid w:val="00E93791"/>
    <w:rsid w:val="00EA0F45"/>
    <w:rsid w:val="00EA7CD3"/>
    <w:rsid w:val="00EB020D"/>
    <w:rsid w:val="00EC3D78"/>
    <w:rsid w:val="00EC6309"/>
    <w:rsid w:val="00ED0A25"/>
    <w:rsid w:val="00EE0B80"/>
    <w:rsid w:val="00EF1060"/>
    <w:rsid w:val="00EF1D62"/>
    <w:rsid w:val="00EF2A69"/>
    <w:rsid w:val="00F05F72"/>
    <w:rsid w:val="00F074AC"/>
    <w:rsid w:val="00F10565"/>
    <w:rsid w:val="00F129A8"/>
    <w:rsid w:val="00F24248"/>
    <w:rsid w:val="00F3035B"/>
    <w:rsid w:val="00F32FFE"/>
    <w:rsid w:val="00F45DEB"/>
    <w:rsid w:val="00F533BA"/>
    <w:rsid w:val="00F646A3"/>
    <w:rsid w:val="00F66984"/>
    <w:rsid w:val="00F70284"/>
    <w:rsid w:val="00F84720"/>
    <w:rsid w:val="00F858F5"/>
    <w:rsid w:val="00F869D0"/>
    <w:rsid w:val="00F870B7"/>
    <w:rsid w:val="00F91220"/>
    <w:rsid w:val="00F93C67"/>
    <w:rsid w:val="00FB6C3C"/>
    <w:rsid w:val="00FC396B"/>
    <w:rsid w:val="00FC5E0D"/>
    <w:rsid w:val="00FD6385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2447DF12"/>
  <w15:docId w15:val="{0BD789ED-EEFD-4BC8-B466-1453B96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10B7-7EDD-42F3-8628-C50BBE5F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4</TotalTime>
  <Pages>8</Pages>
  <Words>562</Words>
  <Characters>3033</Characters>
  <Application>Microsoft Office Word</Application>
  <DocSecurity>0</DocSecurity>
  <Lines>189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2009-02-10T18:15:00Z</cp:lastPrinted>
  <dcterms:created xsi:type="dcterms:W3CDTF">2017-03-29T13:15:00Z</dcterms:created>
  <dcterms:modified xsi:type="dcterms:W3CDTF">2017-03-29T13:15:00Z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